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5" w:rsidRDefault="00136F75" w:rsidP="001049C6">
      <w:pPr>
        <w:rPr>
          <w:rFonts w:ascii="Gill Sans MT" w:hAnsi="Gill Sans MT" w:cs="Gill Sans MT"/>
          <w:sz w:val="22"/>
          <w:szCs w:val="22"/>
        </w:rPr>
      </w:pPr>
    </w:p>
    <w:p w:rsidR="00136F75" w:rsidRDefault="00136F75" w:rsidP="001049C6">
      <w:pPr>
        <w:jc w:val="center"/>
        <w:rPr>
          <w:rFonts w:ascii="Gill Sans MT" w:hAnsi="Gill Sans MT" w:cs="Gill Sans MT"/>
          <w:b/>
          <w:sz w:val="24"/>
          <w:szCs w:val="24"/>
        </w:rPr>
      </w:pPr>
      <w:r w:rsidRPr="00150B4E">
        <w:rPr>
          <w:rFonts w:ascii="Gill Sans MT" w:hAnsi="Gill Sans MT" w:cs="Gill Sans MT"/>
          <w:b/>
          <w:sz w:val="24"/>
          <w:szCs w:val="24"/>
        </w:rPr>
        <w:t>GRUPO OCUPACIONAL IV</w:t>
      </w:r>
      <w:r>
        <w:rPr>
          <w:rFonts w:ascii="Gill Sans MT" w:hAnsi="Gill Sans MT" w:cs="Gill Sans MT"/>
          <w:b/>
          <w:sz w:val="24"/>
          <w:szCs w:val="24"/>
        </w:rPr>
        <w:t xml:space="preserve"> </w:t>
      </w:r>
    </w:p>
    <w:p w:rsidR="00136F75" w:rsidRPr="00150B4E" w:rsidRDefault="00136F75" w:rsidP="001049C6">
      <w:pPr>
        <w:jc w:val="center"/>
        <w:rPr>
          <w:rFonts w:ascii="Gill Sans MT" w:hAnsi="Gill Sans MT" w:cs="Gill Sans MT"/>
          <w:b/>
          <w:sz w:val="24"/>
          <w:szCs w:val="24"/>
        </w:rPr>
      </w:pPr>
    </w:p>
    <w:p w:rsidR="00136F75" w:rsidRDefault="00136F75" w:rsidP="00C369D2">
      <w:pPr>
        <w:jc w:val="both"/>
        <w:rPr>
          <w:rFonts w:ascii="Gill Sans MT" w:hAnsi="Gill Sans MT" w:cs="Gill Sans MT"/>
          <w:b/>
          <w:sz w:val="24"/>
          <w:szCs w:val="24"/>
          <w:lang w:val="es-MX"/>
        </w:rPr>
      </w:pPr>
      <w:r>
        <w:rPr>
          <w:rFonts w:ascii="Gill Sans MT" w:hAnsi="Gill Sans MT" w:cs="Gill Sans MT"/>
          <w:sz w:val="24"/>
          <w:szCs w:val="24"/>
        </w:rPr>
        <w:t xml:space="preserve">           </w:t>
      </w:r>
      <w:r w:rsidRPr="000E63B1">
        <w:rPr>
          <w:rFonts w:ascii="Gill Sans MT" w:hAnsi="Gill Sans MT" w:cs="Gill Sans MT"/>
          <w:b/>
          <w:sz w:val="24"/>
          <w:szCs w:val="24"/>
          <w:lang w:val="es-MX"/>
        </w:rPr>
        <w:t>PROFESIONALES</w:t>
      </w:r>
    </w:p>
    <w:p w:rsidR="00136F75" w:rsidRPr="00D12067" w:rsidRDefault="00136F75" w:rsidP="00C369D2">
      <w:pPr>
        <w:jc w:val="both"/>
        <w:rPr>
          <w:rFonts w:ascii="Gill Sans MT" w:hAnsi="Gill Sans MT" w:cs="Gill Sans MT"/>
          <w:b/>
          <w:sz w:val="24"/>
          <w:szCs w:val="24"/>
          <w:lang w:val="es-MX"/>
        </w:rPr>
      </w:pPr>
    </w:p>
    <w:tbl>
      <w:tblPr>
        <w:tblW w:w="0" w:type="auto"/>
        <w:tblInd w:w="720" w:type="dxa"/>
        <w:tblLook w:val="00A0"/>
      </w:tblPr>
      <w:tblGrid>
        <w:gridCol w:w="6808"/>
        <w:gridCol w:w="1855"/>
      </w:tblGrid>
      <w:tr w:rsidR="00136F75" w:rsidRPr="009B5C86" w:rsidTr="00543E21">
        <w:trPr>
          <w:trHeight w:val="346"/>
        </w:trPr>
        <w:tc>
          <w:tcPr>
            <w:tcW w:w="6808" w:type="dxa"/>
            <w:shd w:val="clear" w:color="auto" w:fill="FC9728"/>
          </w:tcPr>
          <w:p w:rsidR="00136F75" w:rsidRPr="00543E21" w:rsidRDefault="00136F75" w:rsidP="00543E21">
            <w:pPr>
              <w:jc w:val="center"/>
              <w:rPr>
                <w:rFonts w:ascii="Gill Sans MT" w:hAnsi="Gill Sans MT" w:cs="Gill Sans MT"/>
                <w:b/>
                <w:sz w:val="24"/>
                <w:szCs w:val="24"/>
                <w:lang w:val="es-MX"/>
              </w:rPr>
            </w:pPr>
            <w:r w:rsidRPr="00543E21">
              <w:rPr>
                <w:rFonts w:ascii="Gill Sans MT" w:hAnsi="Gill Sans MT" w:cs="Gill Sans MT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855" w:type="dxa"/>
            <w:shd w:val="clear" w:color="auto" w:fill="FC9728"/>
          </w:tcPr>
          <w:p w:rsidR="00136F75" w:rsidRPr="00543E21" w:rsidRDefault="00136F75" w:rsidP="00543E21">
            <w:pPr>
              <w:jc w:val="center"/>
              <w:rPr>
                <w:rFonts w:ascii="Gill Sans MT" w:hAnsi="Gill Sans MT" w:cs="Gill Sans MT"/>
                <w:b/>
                <w:sz w:val="24"/>
                <w:szCs w:val="24"/>
                <w:lang w:val="es-MX"/>
              </w:rPr>
            </w:pPr>
            <w:r w:rsidRPr="00543E21">
              <w:rPr>
                <w:rFonts w:ascii="Gill Sans MT" w:hAnsi="Gill Sans MT" w:cs="Gill Sans MT"/>
                <w:b/>
                <w:sz w:val="24"/>
                <w:szCs w:val="24"/>
                <w:lang w:val="es-MX"/>
              </w:rPr>
              <w:t>CÓDIGO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0E63B1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ABOGADO II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PROC0047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2C7EBB" w:rsidRDefault="00136F75" w:rsidP="00BA1ED6">
            <w:pPr>
              <w:rPr>
                <w:rFonts w:ascii="Gill Sans MT" w:hAnsi="Gill Sans MT"/>
                <w:color w:val="000000"/>
                <w:sz w:val="24"/>
                <w:szCs w:val="24"/>
                <w:lang w:val="pt-BR" w:eastAsia="es-DO"/>
              </w:rPr>
            </w:pPr>
            <w:r w:rsidRPr="002C7EBB">
              <w:rPr>
                <w:rFonts w:ascii="Gill Sans MT" w:hAnsi="Gill Sans MT" w:cs="Gill Sans MT"/>
                <w:sz w:val="24"/>
                <w:szCs w:val="24"/>
                <w:lang w:val="pt-BR"/>
              </w:rPr>
              <w:t>ABOGADO DE REGISTRO CIVIL/REGISTRADOR</w:t>
            </w:r>
            <w:r w:rsidRPr="002C7EBB">
              <w:rPr>
                <w:rFonts w:ascii="Gill Sans MT" w:hAnsi="Gill Sans MT"/>
                <w:color w:val="000000"/>
                <w:sz w:val="24"/>
                <w:szCs w:val="24"/>
                <w:lang w:val="pt-BR" w:eastAsia="es-DO"/>
              </w:rPr>
              <w:t xml:space="preserve"> 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PROC0048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BA1ED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ANALISTA FINANCIERO 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PROC0049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BA1ED6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ANALISTA DE RECURSOS HUMANOS 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PROC0050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E468B5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COORDINADOR DE ARTE Y CULTURA</w:t>
            </w:r>
          </w:p>
        </w:tc>
        <w:tc>
          <w:tcPr>
            <w:tcW w:w="1855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 xml:space="preserve">   PROC0051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COORDINADOR DE BANDA DE MÚSICA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PROC0052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COORDINADOR DEPORTIVO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PROC0053</w:t>
            </w:r>
          </w:p>
        </w:tc>
      </w:tr>
      <w:tr w:rsidR="00136F75" w:rsidRPr="009B5C86" w:rsidTr="00543E21">
        <w:trPr>
          <w:trHeight w:val="443"/>
        </w:trPr>
        <w:tc>
          <w:tcPr>
            <w:tcW w:w="6808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COORDINADOR DE PRESUPUESTO PARTICIPATIVO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PROC0054</w:t>
            </w:r>
          </w:p>
        </w:tc>
      </w:tr>
      <w:tr w:rsidR="00136F75" w:rsidRPr="009B5C86" w:rsidTr="00543E21">
        <w:trPr>
          <w:trHeight w:val="386"/>
        </w:trPr>
        <w:tc>
          <w:tcPr>
            <w:tcW w:w="6808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COORDINADOR DE PROGRAMAS DE EDUCACIÓN Y SALUD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PROC0055</w:t>
            </w:r>
          </w:p>
        </w:tc>
      </w:tr>
      <w:tr w:rsidR="00136F75" w:rsidRPr="009B5C86" w:rsidTr="00543E21">
        <w:trPr>
          <w:trHeight w:val="407"/>
        </w:trPr>
        <w:tc>
          <w:tcPr>
            <w:tcW w:w="6808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COORDINADOR DE PROTOCOLO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PROC0056</w:t>
            </w:r>
          </w:p>
        </w:tc>
      </w:tr>
      <w:tr w:rsidR="00136F75" w:rsidRPr="009B5C86" w:rsidTr="00543E21">
        <w:trPr>
          <w:trHeight w:val="102"/>
        </w:trPr>
        <w:tc>
          <w:tcPr>
            <w:tcW w:w="6808" w:type="dxa"/>
            <w:noWrap/>
          </w:tcPr>
          <w:p w:rsidR="00136F75" w:rsidRPr="00543E21" w:rsidRDefault="00136F75" w:rsidP="00DB5ED7">
            <w:pPr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INGENIERO SUPERVISOR DE OBRAS E INFRAESTRUCTURAS  MUNICIPALES</w:t>
            </w:r>
          </w:p>
        </w:tc>
        <w:tc>
          <w:tcPr>
            <w:tcW w:w="1855" w:type="dxa"/>
            <w:noWrap/>
          </w:tcPr>
          <w:p w:rsidR="00136F75" w:rsidRPr="00543E21" w:rsidRDefault="00136F75" w:rsidP="00543E21">
            <w:pPr>
              <w:jc w:val="center"/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</w:pPr>
            <w:r w:rsidRPr="00543E21">
              <w:rPr>
                <w:rFonts w:ascii="Gill Sans MT" w:hAnsi="Gill Sans MT"/>
                <w:color w:val="000000"/>
                <w:sz w:val="24"/>
                <w:szCs w:val="24"/>
                <w:lang w:eastAsia="es-DO"/>
              </w:rPr>
              <w:t>PROC0057</w:t>
            </w:r>
          </w:p>
        </w:tc>
      </w:tr>
    </w:tbl>
    <w:p w:rsidR="00136F75" w:rsidRDefault="00136F75"/>
    <w:p w:rsidR="00136F75" w:rsidRDefault="00136F75"/>
    <w:p w:rsidR="00136F75" w:rsidRDefault="00136F75"/>
    <w:p w:rsidR="00136F75" w:rsidRDefault="00136F75"/>
    <w:p w:rsidR="00136F75" w:rsidRDefault="00136F75"/>
    <w:p w:rsidR="00136F75" w:rsidRDefault="00136F75"/>
    <w:p w:rsidR="00136F75" w:rsidRDefault="00136F75"/>
    <w:tbl>
      <w:tblPr>
        <w:tblpPr w:leftFromText="141" w:rightFromText="141" w:vertAnchor="text" w:horzAnchor="margin" w:tblpXSpec="center" w:tblpY="-26"/>
        <w:tblOverlap w:val="never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3192"/>
        <w:gridCol w:w="447"/>
        <w:gridCol w:w="1390"/>
        <w:gridCol w:w="774"/>
        <w:gridCol w:w="2901"/>
        <w:gridCol w:w="84"/>
        <w:gridCol w:w="381"/>
        <w:gridCol w:w="841"/>
        <w:gridCol w:w="1443"/>
        <w:gridCol w:w="1023"/>
        <w:gridCol w:w="1414"/>
      </w:tblGrid>
      <w:tr w:rsidR="00136F75" w:rsidRPr="00C01834" w:rsidTr="00236F5C">
        <w:tc>
          <w:tcPr>
            <w:tcW w:w="12723" w:type="dxa"/>
            <w:gridSpan w:val="10"/>
          </w:tcPr>
          <w:p w:rsidR="00136F75" w:rsidRPr="00BA4A9C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</w:p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37" w:type="dxa"/>
            <w:gridSpan w:val="2"/>
          </w:tcPr>
          <w:p w:rsidR="00136F75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136F75" w:rsidRPr="00C01834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PROC0047</w:t>
            </w:r>
          </w:p>
        </w:tc>
      </w:tr>
      <w:tr w:rsidR="00136F75" w:rsidRPr="00C01834" w:rsidTr="00236F5C">
        <w:tc>
          <w:tcPr>
            <w:tcW w:w="4909" w:type="dxa"/>
            <w:gridSpan w:val="3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color w:val="FF0000"/>
                <w:sz w:val="22"/>
                <w:szCs w:val="22"/>
                <w:lang w:val="es-MX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</w:t>
            </w:r>
          </w:p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ABOGADO II</w:t>
            </w:r>
          </w:p>
        </w:tc>
        <w:tc>
          <w:tcPr>
            <w:tcW w:w="5149" w:type="dxa"/>
            <w:gridSpan w:val="4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5102" w:type="dxa"/>
            <w:gridSpan w:val="5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 xml:space="preserve">Carrera Administrativa </w:t>
            </w:r>
            <w:r w:rsidRPr="00C01834">
              <w:rPr>
                <w:rFonts w:ascii="Gill Sans MT" w:hAnsi="Gill Sans MT" w:cs="Gill Sans MT"/>
                <w:sz w:val="22"/>
                <w:szCs w:val="22"/>
                <w:lang w:val="es-MX"/>
              </w:rPr>
              <w:t>Municipal</w:t>
            </w:r>
          </w:p>
        </w:tc>
      </w:tr>
      <w:tr w:rsidR="00136F75" w:rsidRPr="00C01834" w:rsidTr="00236F5C">
        <w:trPr>
          <w:trHeight w:val="664"/>
        </w:trPr>
        <w:tc>
          <w:tcPr>
            <w:tcW w:w="15160" w:type="dxa"/>
            <w:gridSpan w:val="12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C01834" w:rsidRDefault="00136F75" w:rsidP="00236F5C">
            <w:pPr>
              <w:pStyle w:val="BodyText2"/>
              <w:spacing w:after="0" w:line="240" w:lineRule="auto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Elaborar, analizar y emitir opinión sobre leyes, anteproyectos y otros documentos jurídicos de la entidad, y asesorar a funcionarios, empleados y personas relacionadas con la misma en el área de su especialidad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136F75" w:rsidRPr="00C01834" w:rsidTr="00236F5C">
        <w:tc>
          <w:tcPr>
            <w:tcW w:w="15160" w:type="dxa"/>
            <w:gridSpan w:val="12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136F75" w:rsidRPr="00C01834" w:rsidTr="00236F5C">
        <w:tc>
          <w:tcPr>
            <w:tcW w:w="15160" w:type="dxa"/>
            <w:gridSpan w:val="12"/>
          </w:tcPr>
          <w:p w:rsidR="00136F75" w:rsidRPr="00C01834" w:rsidRDefault="00136F75" w:rsidP="00236F5C">
            <w:pPr>
              <w:numPr>
                <w:ilvl w:val="0"/>
                <w:numId w:val="11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Realizar investigaciones y opinion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es de documentos y expedientes </w:t>
            </w:r>
            <w:r w:rsidRPr="00C01834">
              <w:rPr>
                <w:rFonts w:ascii="Gill Sans MT" w:hAnsi="Gill Sans MT" w:cs="Gill Sans MT"/>
                <w:sz w:val="22"/>
                <w:szCs w:val="22"/>
              </w:rPr>
              <w:t>legales sobre asuntos de competencia de la institución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C01834" w:rsidRDefault="00136F75" w:rsidP="00236F5C">
            <w:pPr>
              <w:numPr>
                <w:ilvl w:val="0"/>
                <w:numId w:val="11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Asesorar a los funcionarios de la institución en materia legal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C01834" w:rsidRDefault="00136F75" w:rsidP="00236F5C">
            <w:pPr>
              <w:numPr>
                <w:ilvl w:val="0"/>
                <w:numId w:val="11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Redactar contratos, convenios y otros de orden similar en los cuales participe la institución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C01834" w:rsidRDefault="00136F75" w:rsidP="00236F5C">
            <w:pPr>
              <w:numPr>
                <w:ilvl w:val="0"/>
                <w:numId w:val="11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Representar a la entidad municipal en los recursos legales elevados por personas físicas o morales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136F75" w:rsidRPr="00C01834" w:rsidTr="00236F5C">
        <w:tc>
          <w:tcPr>
            <w:tcW w:w="15160" w:type="dxa"/>
            <w:gridSpan w:val="12"/>
          </w:tcPr>
          <w:p w:rsidR="00136F75" w:rsidRPr="00C01834" w:rsidRDefault="00136F75" w:rsidP="00236F5C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PUESTO:</w:t>
            </w:r>
          </w:p>
        </w:tc>
      </w:tr>
      <w:tr w:rsidR="00136F75" w:rsidRPr="00C01834" w:rsidTr="00236F5C">
        <w:tc>
          <w:tcPr>
            <w:tcW w:w="6299" w:type="dxa"/>
            <w:gridSpan w:val="4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136F75" w:rsidRPr="00C01834" w:rsidRDefault="00136F75" w:rsidP="00236F5C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Poseer título de Licenciado en Derecho, más exequátur</w:t>
            </w:r>
          </w:p>
        </w:tc>
        <w:tc>
          <w:tcPr>
            <w:tcW w:w="4140" w:type="dxa"/>
            <w:gridSpan w:val="4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Dos (2) años como abogado I</w:t>
            </w:r>
          </w:p>
        </w:tc>
        <w:tc>
          <w:tcPr>
            <w:tcW w:w="4721" w:type="dxa"/>
            <w:gridSpan w:val="4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Seis (6) meses</w:t>
            </w:r>
          </w:p>
        </w:tc>
      </w:tr>
      <w:tr w:rsidR="00136F75" w:rsidRPr="00C01834" w:rsidTr="00236F5C">
        <w:tc>
          <w:tcPr>
            <w:tcW w:w="15160" w:type="dxa"/>
            <w:gridSpan w:val="12"/>
          </w:tcPr>
          <w:p w:rsidR="00136F75" w:rsidRPr="00C01834" w:rsidRDefault="00136F75" w:rsidP="00236F5C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PRODUCTOS:</w:t>
            </w:r>
          </w:p>
        </w:tc>
      </w:tr>
      <w:tr w:rsidR="00136F75" w:rsidRPr="00C01834" w:rsidTr="00236F5C">
        <w:trPr>
          <w:trHeight w:val="448"/>
        </w:trPr>
        <w:tc>
          <w:tcPr>
            <w:tcW w:w="1270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192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611" w:type="dxa"/>
            <w:gridSpan w:val="3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Evidencias</w:t>
            </w:r>
          </w:p>
        </w:tc>
        <w:tc>
          <w:tcPr>
            <w:tcW w:w="2901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Técnicas</w:t>
            </w:r>
          </w:p>
        </w:tc>
        <w:tc>
          <w:tcPr>
            <w:tcW w:w="1306" w:type="dxa"/>
            <w:gridSpan w:val="3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 w:firstLine="33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sz w:val="22"/>
                <w:szCs w:val="22"/>
              </w:rPr>
              <w:t>Nivel de Exigencia</w:t>
            </w: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 Conductuales 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136F75" w:rsidRPr="00C01834" w:rsidTr="00236F5C">
        <w:trPr>
          <w:trHeight w:val="308"/>
        </w:trPr>
        <w:tc>
          <w:tcPr>
            <w:tcW w:w="1270" w:type="dxa"/>
            <w:vMerge w:val="restart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192" w:type="dxa"/>
            <w:vMerge w:val="restart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Investigaciones y opiniones de documentos y expedientes legales realizadas</w:t>
            </w:r>
          </w:p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11" w:type="dxa"/>
            <w:gridSpan w:val="3"/>
            <w:vMerge w:val="restart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 xml:space="preserve">Informes de investigación y opinión </w:t>
            </w: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01" w:type="dxa"/>
            <w:vMerge w:val="restart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Conocimiento de Leyes, disposiciones, Reglamentos y normas relacionadas con la  municipalidad</w:t>
            </w:r>
          </w:p>
        </w:tc>
        <w:tc>
          <w:tcPr>
            <w:tcW w:w="1306" w:type="dxa"/>
            <w:gridSpan w:val="3"/>
            <w:vMerge w:val="restart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136F75" w:rsidRPr="00C01834" w:rsidTr="00236F5C">
        <w:trPr>
          <w:trHeight w:val="309"/>
        </w:trPr>
        <w:tc>
          <w:tcPr>
            <w:tcW w:w="1270" w:type="dxa"/>
            <w:vMerge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11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136F75" w:rsidRPr="00C01834" w:rsidTr="00236F5C">
        <w:trPr>
          <w:trHeight w:val="70"/>
        </w:trPr>
        <w:tc>
          <w:tcPr>
            <w:tcW w:w="1270" w:type="dxa"/>
            <w:vMerge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11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136F75" w:rsidRPr="00C01834" w:rsidTr="00236F5C">
        <w:trPr>
          <w:trHeight w:val="255"/>
        </w:trPr>
        <w:tc>
          <w:tcPr>
            <w:tcW w:w="1270" w:type="dxa"/>
            <w:vMerge w:val="restart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192" w:type="dxa"/>
            <w:vMerge w:val="restart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Funcionarios de la institución asesorados adecuadamente en materia legal</w:t>
            </w:r>
          </w:p>
        </w:tc>
        <w:tc>
          <w:tcPr>
            <w:tcW w:w="2611" w:type="dxa"/>
            <w:gridSpan w:val="3"/>
            <w:vMerge w:val="restart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Registro de asesorías</w:t>
            </w:r>
          </w:p>
        </w:tc>
        <w:tc>
          <w:tcPr>
            <w:tcW w:w="2901" w:type="dxa"/>
            <w:vMerge w:val="restart"/>
          </w:tcPr>
          <w:p w:rsidR="00136F75" w:rsidRPr="00C01834" w:rsidRDefault="00136F75" w:rsidP="00236F5C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  <w:lang w:eastAsia="es-DO"/>
              </w:rPr>
              <w:t>Buena ortografía y redacción</w:t>
            </w: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306" w:type="dxa"/>
            <w:gridSpan w:val="3"/>
            <w:vMerge w:val="restart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Innovación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136F75" w:rsidRPr="00C01834" w:rsidTr="00236F5C">
        <w:trPr>
          <w:trHeight w:val="309"/>
        </w:trPr>
        <w:tc>
          <w:tcPr>
            <w:tcW w:w="1270" w:type="dxa"/>
            <w:vMerge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11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5"/>
              </w:numPr>
              <w:tabs>
                <w:tab w:val="num" w:pos="720"/>
              </w:tabs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306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Solución de Problemas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 xml:space="preserve">[5] </w:t>
            </w:r>
          </w:p>
        </w:tc>
      </w:tr>
      <w:tr w:rsidR="00136F75" w:rsidRPr="00C01834" w:rsidTr="00236F5C">
        <w:trPr>
          <w:trHeight w:val="70"/>
        </w:trPr>
        <w:tc>
          <w:tcPr>
            <w:tcW w:w="1270" w:type="dxa"/>
            <w:vMerge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11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5"/>
              </w:numPr>
              <w:tabs>
                <w:tab w:val="num" w:pos="720"/>
              </w:tabs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306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2466" w:type="dxa"/>
            <w:gridSpan w:val="2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Capacidad Analítica</w:t>
            </w:r>
          </w:p>
        </w:tc>
        <w:tc>
          <w:tcPr>
            <w:tcW w:w="1414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136F75" w:rsidRPr="00C01834" w:rsidTr="00236F5C">
        <w:trPr>
          <w:trHeight w:val="506"/>
        </w:trPr>
        <w:tc>
          <w:tcPr>
            <w:tcW w:w="1270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192" w:type="dxa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Contratos y convenios redactados sin errores</w:t>
            </w:r>
          </w:p>
        </w:tc>
        <w:tc>
          <w:tcPr>
            <w:tcW w:w="2611" w:type="dxa"/>
            <w:gridSpan w:val="3"/>
          </w:tcPr>
          <w:p w:rsidR="00136F75" w:rsidRPr="00C01834" w:rsidRDefault="00136F75" w:rsidP="00236F5C">
            <w:pPr>
              <w:pStyle w:val="Prrafodelista1"/>
              <w:tabs>
                <w:tab w:val="num" w:pos="720"/>
              </w:tabs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Registros de contratos y convenios</w:t>
            </w:r>
          </w:p>
        </w:tc>
        <w:tc>
          <w:tcPr>
            <w:tcW w:w="2901" w:type="dxa"/>
            <w:vMerge w:val="restart"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/>
                <w:sz w:val="22"/>
                <w:szCs w:val="22"/>
              </w:rPr>
              <w:t>Manejo de la Ofimática</w:t>
            </w: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vMerge w:val="restart"/>
          </w:tcPr>
          <w:p w:rsidR="00136F75" w:rsidRPr="00C01834" w:rsidRDefault="00136F75" w:rsidP="00236F5C">
            <w:pPr>
              <w:pStyle w:val="Prrafodelista1"/>
              <w:ind w:left="0"/>
              <w:jc w:val="center"/>
              <w:rPr>
                <w:rFonts w:ascii="Gill Sans MT" w:hAnsi="Gill Sans MT" w:cs="Gill Sans MT"/>
                <w:strike/>
                <w:sz w:val="22"/>
                <w:szCs w:val="22"/>
                <w:lang w:eastAsia="es-DO"/>
              </w:rPr>
            </w:pPr>
          </w:p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  <w:lang w:eastAsia="es-DO"/>
              </w:rPr>
              <w:t>(I)</w:t>
            </w:r>
          </w:p>
        </w:tc>
        <w:tc>
          <w:tcPr>
            <w:tcW w:w="2466" w:type="dxa"/>
            <w:gridSpan w:val="2"/>
            <w:vMerge w:val="restart"/>
          </w:tcPr>
          <w:p w:rsidR="00136F75" w:rsidRPr="00C0183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Sentido de Urgencia</w:t>
            </w:r>
          </w:p>
        </w:tc>
        <w:tc>
          <w:tcPr>
            <w:tcW w:w="1414" w:type="dxa"/>
            <w:vMerge w:val="restart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bCs/>
                <w:sz w:val="22"/>
                <w:szCs w:val="22"/>
              </w:rPr>
              <w:t>[5]</w:t>
            </w:r>
          </w:p>
        </w:tc>
      </w:tr>
      <w:tr w:rsidR="00136F75" w:rsidRPr="00C01834" w:rsidTr="00236F5C">
        <w:tc>
          <w:tcPr>
            <w:tcW w:w="1270" w:type="dxa"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192" w:type="dxa"/>
          </w:tcPr>
          <w:p w:rsidR="00136F75" w:rsidRPr="00C01834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Entidad M</w:t>
            </w:r>
            <w:r w:rsidRPr="00C01834">
              <w:rPr>
                <w:rFonts w:ascii="Gill Sans MT" w:hAnsi="Gill Sans MT" w:cs="Gill Sans MT"/>
                <w:sz w:val="22"/>
                <w:szCs w:val="22"/>
              </w:rPr>
              <w:t>unicipal representada debidamente por los recursos legales elevados por terceros</w:t>
            </w:r>
          </w:p>
        </w:tc>
        <w:tc>
          <w:tcPr>
            <w:tcW w:w="2611" w:type="dxa"/>
            <w:gridSpan w:val="3"/>
          </w:tcPr>
          <w:p w:rsidR="00136F75" w:rsidRPr="00C01834" w:rsidRDefault="00136F75" w:rsidP="00236F5C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C01834">
              <w:rPr>
                <w:rFonts w:ascii="Gill Sans MT" w:hAnsi="Gill Sans MT" w:cs="Gill Sans MT"/>
                <w:sz w:val="22"/>
                <w:szCs w:val="22"/>
              </w:rPr>
              <w:t>Registro de recursos legales y documentos de comparecencia</w:t>
            </w:r>
          </w:p>
        </w:tc>
        <w:tc>
          <w:tcPr>
            <w:tcW w:w="2901" w:type="dxa"/>
            <w:vMerge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vMerge/>
          </w:tcPr>
          <w:p w:rsidR="00136F75" w:rsidRPr="00C0183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vMerge/>
          </w:tcPr>
          <w:p w:rsidR="00136F75" w:rsidRPr="00C01834" w:rsidRDefault="00136F75" w:rsidP="00236F5C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136F75" w:rsidRPr="00C01834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</w:tr>
      <w:tr w:rsidR="00136F75" w:rsidRPr="00C01834" w:rsidTr="00236F5C">
        <w:tc>
          <w:tcPr>
            <w:tcW w:w="15160" w:type="dxa"/>
            <w:gridSpan w:val="12"/>
          </w:tcPr>
          <w:p w:rsidR="00136F75" w:rsidRPr="00C01834" w:rsidRDefault="00136F75" w:rsidP="00236F5C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C01834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 Requerida para Ingreso        (II) Desarrollable dentro de la Institución</w:t>
            </w:r>
          </w:p>
        </w:tc>
      </w:tr>
    </w:tbl>
    <w:p w:rsidR="00136F75" w:rsidRDefault="00136F75"/>
    <w:p w:rsidR="00136F75" w:rsidRDefault="00136F75"/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404"/>
        <w:gridCol w:w="396"/>
        <w:gridCol w:w="1869"/>
        <w:gridCol w:w="539"/>
        <w:gridCol w:w="2529"/>
        <w:gridCol w:w="193"/>
        <w:gridCol w:w="824"/>
        <w:gridCol w:w="593"/>
        <w:gridCol w:w="1562"/>
        <w:gridCol w:w="706"/>
        <w:gridCol w:w="1704"/>
      </w:tblGrid>
      <w:tr w:rsidR="00136F75" w:rsidRPr="002F1DA6" w:rsidTr="00555CD3">
        <w:trPr>
          <w:jc w:val="center"/>
        </w:trPr>
        <w:tc>
          <w:tcPr>
            <w:tcW w:w="13183" w:type="dxa"/>
            <w:gridSpan w:val="10"/>
          </w:tcPr>
          <w:p w:rsidR="00136F75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</w:p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410" w:type="dxa"/>
            <w:gridSpan w:val="2"/>
          </w:tcPr>
          <w:p w:rsidR="00136F75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PROC0048</w:t>
            </w:r>
          </w:p>
        </w:tc>
      </w:tr>
      <w:tr w:rsidR="00136F75" w:rsidRPr="002F1DA6" w:rsidTr="00555CD3">
        <w:trPr>
          <w:trHeight w:val="584"/>
          <w:jc w:val="center"/>
        </w:trPr>
        <w:tc>
          <w:tcPr>
            <w:tcW w:w="5074" w:type="dxa"/>
            <w:gridSpan w:val="3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Gill Sans MT"/>
                <w:sz w:val="22"/>
                <w:szCs w:val="22"/>
                <w:lang w:val="es-MX"/>
              </w:rPr>
              <w:t>ABOGADO DE REGISTRO CIVIL/</w:t>
            </w:r>
            <w:r w:rsidRPr="00553155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REGISTRADOR </w:t>
            </w:r>
          </w:p>
        </w:tc>
        <w:tc>
          <w:tcPr>
            <w:tcW w:w="4937" w:type="dxa"/>
            <w:gridSpan w:val="3"/>
          </w:tcPr>
          <w:p w:rsidR="00136F75" w:rsidRDefault="00136F75" w:rsidP="00236F5C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sz w:val="22"/>
                <w:szCs w:val="22"/>
              </w:rPr>
              <w:t xml:space="preserve">GRUPO OCUPACIONAL: </w:t>
            </w:r>
          </w:p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IV - Profesionales</w:t>
            </w:r>
          </w:p>
        </w:tc>
        <w:tc>
          <w:tcPr>
            <w:tcW w:w="5582" w:type="dxa"/>
            <w:gridSpan w:val="6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Carrera Administrativa Municipal</w:t>
            </w:r>
          </w:p>
        </w:tc>
      </w:tr>
      <w:tr w:rsidR="00136F75" w:rsidRPr="002F1DA6" w:rsidTr="00555CD3">
        <w:trPr>
          <w:trHeight w:val="425"/>
          <w:jc w:val="center"/>
        </w:trPr>
        <w:tc>
          <w:tcPr>
            <w:tcW w:w="15593" w:type="dxa"/>
            <w:gridSpan w:val="1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 </w:t>
            </w:r>
            <w:r w:rsidRPr="002F1DA6">
              <w:rPr>
                <w:rFonts w:ascii="Gill Sans MT" w:hAnsi="Gill Sans MT" w:cs="Gill Sans MT"/>
                <w:sz w:val="22"/>
                <w:szCs w:val="22"/>
              </w:rPr>
              <w:t xml:space="preserve">  </w:t>
            </w:r>
          </w:p>
          <w:p w:rsidR="00136F75" w:rsidRPr="002F1DA6" w:rsidRDefault="00136F75" w:rsidP="00236F5C">
            <w:pPr>
              <w:jc w:val="both"/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Inscribir y transcribir todos los actos civiles, judiciales y conservadurías de hipotecas que se generen en el municipio, verificando que se sigan las formalidades prescritas por las leyes.</w:t>
            </w:r>
          </w:p>
        </w:tc>
      </w:tr>
      <w:tr w:rsidR="00136F75" w:rsidRPr="002F1DA6" w:rsidTr="00555CD3">
        <w:trPr>
          <w:jc w:val="center"/>
        </w:trPr>
        <w:tc>
          <w:tcPr>
            <w:tcW w:w="15593" w:type="dxa"/>
            <w:gridSpan w:val="1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ACTIVIDADES ESENCIALES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136F75" w:rsidRPr="002F1DA6" w:rsidTr="00555CD3">
        <w:trPr>
          <w:jc w:val="center"/>
        </w:trPr>
        <w:tc>
          <w:tcPr>
            <w:tcW w:w="15593" w:type="dxa"/>
            <w:gridSpan w:val="12"/>
          </w:tcPr>
          <w:p w:rsidR="00136F75" w:rsidRPr="002F1DA6" w:rsidRDefault="00136F75" w:rsidP="00236F5C">
            <w:pPr>
              <w:numPr>
                <w:ilvl w:val="0"/>
                <w:numId w:val="19"/>
              </w:numPr>
              <w:ind w:left="460" w:hanging="284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Analizar e identificar el documento a inscribir o transcribir para determinar las informaciones más import</w:t>
            </w:r>
            <w:r>
              <w:rPr>
                <w:rFonts w:ascii="Gill Sans MT" w:hAnsi="Gill Sans MT" w:cs="Gill Sans MT"/>
                <w:sz w:val="22"/>
                <w:szCs w:val="22"/>
              </w:rPr>
              <w:t>antes que deben ser registradas.</w:t>
            </w:r>
          </w:p>
          <w:p w:rsidR="00136F75" w:rsidRPr="002F1DA6" w:rsidRDefault="00136F75" w:rsidP="00236F5C">
            <w:pPr>
              <w:numPr>
                <w:ilvl w:val="0"/>
                <w:numId w:val="19"/>
              </w:numPr>
              <w:ind w:left="460" w:hanging="284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Inscribir y transcribir en libro todos los actos civiles, judiciales y conservadurías de hipotecas solicitados por lo</w:t>
            </w:r>
            <w:r>
              <w:rPr>
                <w:rFonts w:ascii="Gill Sans MT" w:hAnsi="Gill Sans MT" w:cs="Gill Sans MT"/>
                <w:sz w:val="22"/>
                <w:szCs w:val="22"/>
              </w:rPr>
              <w:t>s munícipes.</w:t>
            </w:r>
          </w:p>
          <w:p w:rsidR="00136F75" w:rsidRPr="002F1DA6" w:rsidRDefault="00136F75" w:rsidP="00236F5C">
            <w:pPr>
              <w:numPr>
                <w:ilvl w:val="0"/>
                <w:numId w:val="19"/>
              </w:numPr>
              <w:ind w:left="460" w:hanging="284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 xml:space="preserve">Preparar contratos de ventas proporcionales y condicionales según los </w:t>
            </w:r>
            <w:r>
              <w:rPr>
                <w:rFonts w:ascii="Gill Sans MT" w:hAnsi="Gill Sans MT" w:cs="Gill Sans MT"/>
                <w:sz w:val="22"/>
                <w:szCs w:val="22"/>
              </w:rPr>
              <w:t>requerimientos de los munícipes.</w:t>
            </w:r>
          </w:p>
          <w:p w:rsidR="00136F75" w:rsidRPr="002F1DA6" w:rsidRDefault="00136F75" w:rsidP="00236F5C">
            <w:pPr>
              <w:numPr>
                <w:ilvl w:val="0"/>
                <w:numId w:val="19"/>
              </w:numPr>
              <w:ind w:left="460" w:hanging="284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Confeccionar las certificaciones solicitadas por los munícipes siguiendo las normas establecidas.</w:t>
            </w:r>
          </w:p>
        </w:tc>
      </w:tr>
      <w:tr w:rsidR="00136F75" w:rsidRPr="002F1DA6" w:rsidTr="00555CD3">
        <w:trPr>
          <w:jc w:val="center"/>
        </w:trPr>
        <w:tc>
          <w:tcPr>
            <w:tcW w:w="15593" w:type="dxa"/>
            <w:gridSpan w:val="12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136F75" w:rsidRPr="002F1DA6" w:rsidTr="00555CD3">
        <w:trPr>
          <w:trHeight w:val="321"/>
          <w:jc w:val="center"/>
        </w:trPr>
        <w:tc>
          <w:tcPr>
            <w:tcW w:w="7482" w:type="dxa"/>
            <w:gridSpan w:val="5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Educación Formal: </w:t>
            </w:r>
          </w:p>
          <w:p w:rsidR="00136F75" w:rsidRPr="002F1DA6" w:rsidRDefault="00136F75" w:rsidP="00236F5C">
            <w:pPr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</w:rPr>
              <w:t>Poseer título de Doctor o Licenciado en Derecho</w:t>
            </w:r>
          </w:p>
        </w:tc>
        <w:tc>
          <w:tcPr>
            <w:tcW w:w="3546" w:type="dxa"/>
            <w:gridSpan w:val="3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Experiencia: </w:t>
            </w:r>
          </w:p>
          <w:p w:rsidR="00136F75" w:rsidRPr="002F1DA6" w:rsidRDefault="00136F75" w:rsidP="00236F5C">
            <w:pPr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</w:rPr>
              <w:t>Dos (2) años</w:t>
            </w:r>
          </w:p>
        </w:tc>
        <w:tc>
          <w:tcPr>
            <w:tcW w:w="4565" w:type="dxa"/>
            <w:gridSpan w:val="4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Periodo Probatorio:</w:t>
            </w:r>
          </w:p>
          <w:p w:rsidR="00136F75" w:rsidRPr="002F1DA6" w:rsidRDefault="00136F75" w:rsidP="00236F5C">
            <w:pPr>
              <w:rPr>
                <w:rFonts w:ascii="Gill Sans MT" w:hAnsi="Gill Sans MT" w:cs="Gill Sans MT"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</w:rPr>
              <w:t>Seis</w:t>
            </w:r>
            <w:r>
              <w:rPr>
                <w:rFonts w:ascii="Gill Sans MT" w:hAnsi="Gill Sans MT" w:cs="Gill Sans MT"/>
                <w:bCs/>
                <w:sz w:val="22"/>
                <w:szCs w:val="22"/>
              </w:rPr>
              <w:t xml:space="preserve"> </w:t>
            </w:r>
            <w:r w:rsidRPr="002F1DA6">
              <w:rPr>
                <w:rFonts w:ascii="Gill Sans MT" w:hAnsi="Gill Sans MT" w:cs="Gill Sans MT"/>
                <w:bCs/>
                <w:sz w:val="22"/>
                <w:szCs w:val="22"/>
              </w:rPr>
              <w:t>(6) meses</w:t>
            </w:r>
          </w:p>
        </w:tc>
      </w:tr>
      <w:tr w:rsidR="00136F75" w:rsidRPr="002F1DA6" w:rsidTr="00555CD3">
        <w:trPr>
          <w:trHeight w:val="394"/>
          <w:jc w:val="center"/>
        </w:trPr>
        <w:tc>
          <w:tcPr>
            <w:tcW w:w="15593" w:type="dxa"/>
            <w:gridSpan w:val="1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136F75" w:rsidRPr="002F1DA6" w:rsidTr="00555CD3">
        <w:trPr>
          <w:jc w:val="center"/>
        </w:trPr>
        <w:tc>
          <w:tcPr>
            <w:tcW w:w="127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404" w:type="dxa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265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Evidencias </w:t>
            </w:r>
          </w:p>
        </w:tc>
        <w:tc>
          <w:tcPr>
            <w:tcW w:w="3261" w:type="dxa"/>
            <w:gridSpan w:val="3"/>
          </w:tcPr>
          <w:p w:rsidR="00136F75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Técnicas</w:t>
            </w:r>
          </w:p>
        </w:tc>
        <w:tc>
          <w:tcPr>
            <w:tcW w:w="1417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 Conductuales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 Requerido</w:t>
            </w:r>
          </w:p>
        </w:tc>
      </w:tr>
      <w:tr w:rsidR="00136F75" w:rsidRPr="002F1DA6" w:rsidTr="00555CD3">
        <w:trPr>
          <w:trHeight w:val="350"/>
          <w:jc w:val="center"/>
        </w:trPr>
        <w:tc>
          <w:tcPr>
            <w:tcW w:w="1274" w:type="dxa"/>
            <w:vMerge w:val="restart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1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404" w:type="dxa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Documentos para ser inscritos y transcritos analizados e identificados.</w:t>
            </w:r>
          </w:p>
        </w:tc>
        <w:tc>
          <w:tcPr>
            <w:tcW w:w="2265" w:type="dxa"/>
            <w:gridSpan w:val="2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Documentos analizados e identificados</w:t>
            </w:r>
          </w:p>
        </w:tc>
        <w:tc>
          <w:tcPr>
            <w:tcW w:w="3261" w:type="dxa"/>
            <w:gridSpan w:val="3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  <w:lang w:val="es-ES"/>
              </w:rPr>
              <w:t>Dominio de la Ley No. 176 -07, de las normas complementarias</w:t>
            </w:r>
          </w:p>
        </w:tc>
        <w:tc>
          <w:tcPr>
            <w:tcW w:w="1417" w:type="dxa"/>
            <w:gridSpan w:val="2"/>
            <w:vMerge w:val="restart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(II)</w:t>
            </w: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Orientación al Servicio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2F1DA6" w:rsidTr="00555CD3">
        <w:trPr>
          <w:trHeight w:val="203"/>
          <w:jc w:val="center"/>
        </w:trPr>
        <w:tc>
          <w:tcPr>
            <w:tcW w:w="1274" w:type="dxa"/>
            <w:vMerge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Merge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  <w:gridSpan w:val="2"/>
            <w:vMerge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Orientación a Resultados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2F1DA6" w:rsidTr="00555CD3">
        <w:trPr>
          <w:trHeight w:val="390"/>
          <w:jc w:val="center"/>
        </w:trPr>
        <w:tc>
          <w:tcPr>
            <w:tcW w:w="1274" w:type="dxa"/>
            <w:vMerge w:val="restart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2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404" w:type="dxa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Actos civiles, judiciales y conservaduría de hipotecas inscritos y transcritos.</w:t>
            </w:r>
          </w:p>
        </w:tc>
        <w:tc>
          <w:tcPr>
            <w:tcW w:w="2265" w:type="dxa"/>
            <w:gridSpan w:val="2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Actos y conservadurías de hipotecas inscritos y transcritos</w:t>
            </w:r>
          </w:p>
        </w:tc>
        <w:tc>
          <w:tcPr>
            <w:tcW w:w="3261" w:type="dxa"/>
            <w:gridSpan w:val="3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Redacción de Informe Técnicos</w:t>
            </w:r>
          </w:p>
        </w:tc>
        <w:tc>
          <w:tcPr>
            <w:tcW w:w="1417" w:type="dxa"/>
            <w:gridSpan w:val="2"/>
            <w:vMerge w:val="restart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(I)</w:t>
            </w: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Orientación a la Calidad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2F1DA6" w:rsidTr="00555CD3">
        <w:trPr>
          <w:trHeight w:val="70"/>
          <w:jc w:val="center"/>
        </w:trPr>
        <w:tc>
          <w:tcPr>
            <w:tcW w:w="1274" w:type="dxa"/>
            <w:vMerge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Merge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  <w:gridSpan w:val="2"/>
            <w:vMerge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 xml:space="preserve">Innovación 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2F1DA6" w:rsidTr="00555CD3">
        <w:trPr>
          <w:trHeight w:val="353"/>
          <w:jc w:val="center"/>
        </w:trPr>
        <w:tc>
          <w:tcPr>
            <w:tcW w:w="127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3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 xml:space="preserve"> Contratos de ventas proporcionales y condicionales preparados</w:t>
            </w:r>
          </w:p>
        </w:tc>
        <w:tc>
          <w:tcPr>
            <w:tcW w:w="2265" w:type="dxa"/>
            <w:gridSpan w:val="2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Contratos de ventas preparados</w:t>
            </w:r>
          </w:p>
        </w:tc>
        <w:tc>
          <w:tcPr>
            <w:tcW w:w="3261" w:type="dxa"/>
            <w:gridSpan w:val="3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 xml:space="preserve">Conocimientos de los servicios y procedimientos municipales                       </w:t>
            </w:r>
          </w:p>
        </w:tc>
        <w:tc>
          <w:tcPr>
            <w:tcW w:w="1417" w:type="dxa"/>
            <w:gridSpan w:val="2"/>
            <w:vMerge w:val="restart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(II)</w:t>
            </w: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  <w:lang w:val="es-ES"/>
              </w:rPr>
              <w:t>Solución de Problemas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2F1DA6" w:rsidTr="00555CD3">
        <w:trPr>
          <w:trHeight w:val="356"/>
          <w:jc w:val="center"/>
        </w:trPr>
        <w:tc>
          <w:tcPr>
            <w:tcW w:w="1274" w:type="dxa"/>
            <w:vMerge w:val="restart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</w:rPr>
              <w:t>4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  <w:tc>
          <w:tcPr>
            <w:tcW w:w="3404" w:type="dxa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Certificaciones solicitadas confeccionadas.</w:t>
            </w:r>
          </w:p>
        </w:tc>
        <w:tc>
          <w:tcPr>
            <w:tcW w:w="2265" w:type="dxa"/>
            <w:gridSpan w:val="2"/>
            <w:vMerge w:val="restart"/>
          </w:tcPr>
          <w:p w:rsidR="00136F75" w:rsidRPr="00DD2BD8" w:rsidRDefault="00136F75" w:rsidP="00236F5C">
            <w:pPr>
              <w:rPr>
                <w:rFonts w:ascii="Gill Sans MT" w:hAnsi="Gill Sans MT" w:cs="Gill Sans MT"/>
                <w:sz w:val="21"/>
                <w:szCs w:val="21"/>
              </w:rPr>
            </w:pPr>
            <w:r w:rsidRPr="00DD2BD8">
              <w:rPr>
                <w:rFonts w:ascii="Gill Sans MT" w:hAnsi="Gill Sans MT" w:cs="Gill Sans MT"/>
                <w:sz w:val="21"/>
                <w:szCs w:val="21"/>
              </w:rPr>
              <w:t>Certificaciones confeccionadas</w:t>
            </w:r>
          </w:p>
        </w:tc>
        <w:tc>
          <w:tcPr>
            <w:tcW w:w="3261" w:type="dxa"/>
            <w:gridSpan w:val="3"/>
            <w:vMerge/>
          </w:tcPr>
          <w:p w:rsidR="00136F75" w:rsidRPr="00DD2BD8" w:rsidRDefault="00136F75" w:rsidP="00236F5C">
            <w:pPr>
              <w:ind w:left="720"/>
              <w:rPr>
                <w:rFonts w:ascii="Gill Sans MT" w:hAnsi="Gill Sans MT" w:cs="Gill Sans MT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  <w:lang w:val="es-ES"/>
              </w:rPr>
              <w:t xml:space="preserve">Capacidad Analítica 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 xml:space="preserve">          [5]</w:t>
            </w:r>
          </w:p>
        </w:tc>
      </w:tr>
      <w:tr w:rsidR="00136F75" w:rsidRPr="002F1DA6" w:rsidTr="00555CD3">
        <w:trPr>
          <w:trHeight w:val="70"/>
          <w:jc w:val="center"/>
        </w:trPr>
        <w:tc>
          <w:tcPr>
            <w:tcW w:w="1274" w:type="dxa"/>
            <w:vMerge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</w:tcPr>
          <w:p w:rsidR="00136F75" w:rsidRPr="002F1DA6" w:rsidRDefault="00136F75" w:rsidP="00236F5C">
            <w:pPr>
              <w:numPr>
                <w:ilvl w:val="0"/>
                <w:numId w:val="18"/>
              </w:num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Merge/>
          </w:tcPr>
          <w:p w:rsidR="00136F75" w:rsidRPr="002F1DA6" w:rsidRDefault="00136F75" w:rsidP="00236F5C">
            <w:pPr>
              <w:ind w:left="720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36F75" w:rsidRPr="002F1DA6" w:rsidRDefault="00136F75" w:rsidP="00236F5C">
            <w:pPr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sz w:val="22"/>
                <w:szCs w:val="22"/>
                <w:lang w:val="es-ES"/>
              </w:rPr>
              <w:t>Sentido de Urgencia</w:t>
            </w:r>
          </w:p>
        </w:tc>
        <w:tc>
          <w:tcPr>
            <w:tcW w:w="1704" w:type="dxa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2F1DA6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2F1DA6" w:rsidTr="00555CD3">
        <w:trPr>
          <w:trHeight w:val="412"/>
          <w:jc w:val="center"/>
        </w:trPr>
        <w:tc>
          <w:tcPr>
            <w:tcW w:w="15593" w:type="dxa"/>
            <w:gridSpan w:val="12"/>
          </w:tcPr>
          <w:p w:rsidR="00136F75" w:rsidRPr="002F1DA6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(I)Requerida para Ingreso          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(II)Desarrollable dentro de la I</w:t>
            </w:r>
            <w:r w:rsidRPr="002F1DA6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nstitución</w:t>
            </w:r>
          </w:p>
        </w:tc>
      </w:tr>
    </w:tbl>
    <w:p w:rsidR="00136F75" w:rsidRDefault="00136F75"/>
    <w:p w:rsidR="00136F75" w:rsidRDefault="00136F75"/>
    <w:p w:rsidR="00136F75" w:rsidRDefault="00136F75"/>
    <w:p w:rsidR="00136F75" w:rsidRDefault="00136F75"/>
    <w:tbl>
      <w:tblPr>
        <w:tblpPr w:leftFromText="141" w:rightFromText="141" w:vertAnchor="text" w:horzAnchor="margin" w:tblpXSpec="center" w:tblpY="-789"/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329"/>
        <w:gridCol w:w="365"/>
        <w:gridCol w:w="2005"/>
        <w:gridCol w:w="255"/>
        <w:gridCol w:w="2693"/>
        <w:gridCol w:w="705"/>
        <w:gridCol w:w="571"/>
        <w:gridCol w:w="279"/>
        <w:gridCol w:w="1734"/>
        <w:gridCol w:w="676"/>
        <w:gridCol w:w="1705"/>
      </w:tblGrid>
      <w:tr w:rsidR="00136F75" w:rsidRPr="00D34E96" w:rsidTr="009C066D">
        <w:trPr>
          <w:jc w:val="center"/>
        </w:trPr>
        <w:tc>
          <w:tcPr>
            <w:tcW w:w="13178" w:type="dxa"/>
            <w:gridSpan w:val="10"/>
            <w:shd w:val="clear" w:color="auto" w:fill="FFFFFF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</w:t>
            </w: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136F75" w:rsidRDefault="00136F75" w:rsidP="009C066D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136F75" w:rsidRPr="005339AE" w:rsidRDefault="00136F75" w:rsidP="009C066D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PROC0049</w:t>
            </w:r>
          </w:p>
        </w:tc>
      </w:tr>
      <w:tr w:rsidR="00136F75" w:rsidRPr="00D34E96" w:rsidTr="009C066D">
        <w:trPr>
          <w:jc w:val="center"/>
        </w:trPr>
        <w:tc>
          <w:tcPr>
            <w:tcW w:w="4936" w:type="dxa"/>
            <w:gridSpan w:val="3"/>
            <w:shd w:val="clear" w:color="auto" w:fill="FFFFFF"/>
          </w:tcPr>
          <w:p w:rsidR="00136F75" w:rsidRPr="005339AE" w:rsidRDefault="00136F75" w:rsidP="009C066D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  <w:r w:rsidRPr="005339AE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136F75" w:rsidRPr="005339AE" w:rsidRDefault="00136F75" w:rsidP="009C066D">
            <w:pPr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 xml:space="preserve">ANALISTA FINANCIERO </w:t>
            </w:r>
          </w:p>
        </w:tc>
        <w:tc>
          <w:tcPr>
            <w:tcW w:w="6508" w:type="dxa"/>
            <w:gridSpan w:val="6"/>
            <w:shd w:val="clear" w:color="auto" w:fill="FFFFFF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IV- Profesionales </w:t>
            </w:r>
          </w:p>
        </w:tc>
        <w:tc>
          <w:tcPr>
            <w:tcW w:w="4115" w:type="dxa"/>
            <w:gridSpan w:val="3"/>
            <w:shd w:val="clear" w:color="auto" w:fill="FFFFFF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 xml:space="preserve">Carrera Administrativa </w:t>
            </w:r>
            <w:r w:rsidRPr="005339AE">
              <w:rPr>
                <w:rFonts w:ascii="Gill Sans MT" w:hAnsi="Gill Sans MT" w:cs="Gill Sans MT"/>
                <w:sz w:val="22"/>
                <w:szCs w:val="22"/>
                <w:lang w:val="es-MX"/>
              </w:rPr>
              <w:t>Municipal</w:t>
            </w:r>
          </w:p>
        </w:tc>
      </w:tr>
      <w:tr w:rsidR="00136F75" w:rsidRPr="00D34E96" w:rsidTr="009C066D">
        <w:trPr>
          <w:trHeight w:val="664"/>
          <w:jc w:val="center"/>
        </w:trPr>
        <w:tc>
          <w:tcPr>
            <w:tcW w:w="15559" w:type="dxa"/>
            <w:gridSpan w:val="12"/>
          </w:tcPr>
          <w:p w:rsidR="00136F75" w:rsidRDefault="00136F75" w:rsidP="009C066D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  <w:r w:rsidRPr="005339AE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</w:t>
            </w:r>
            <w:r w:rsidRPr="005339AE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  <w:p w:rsidR="00136F75" w:rsidRPr="00A36095" w:rsidRDefault="00136F75" w:rsidP="009C066D">
            <w:pPr>
              <w:jc w:val="both"/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Analizar las diferentes cuentas que conforman los balances y estados financieros de la institución, a fin de determinar la correcta procedencia de los movimientos efectuados y el adecuado u</w:t>
            </w:r>
            <w:r>
              <w:rPr>
                <w:rFonts w:ascii="Gill Sans MT" w:hAnsi="Gill Sans MT" w:cs="Gill Sans MT"/>
                <w:sz w:val="22"/>
                <w:szCs w:val="22"/>
              </w:rPr>
              <w:t>so de los recursos económicos.</w:t>
            </w:r>
          </w:p>
        </w:tc>
      </w:tr>
      <w:tr w:rsidR="00136F75" w:rsidRPr="00D34E96" w:rsidTr="009C066D">
        <w:trPr>
          <w:jc w:val="center"/>
        </w:trPr>
        <w:tc>
          <w:tcPr>
            <w:tcW w:w="15559" w:type="dxa"/>
            <w:gridSpan w:val="12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136F75" w:rsidRPr="00D34E96" w:rsidTr="009C066D">
        <w:trPr>
          <w:jc w:val="center"/>
        </w:trPr>
        <w:tc>
          <w:tcPr>
            <w:tcW w:w="15559" w:type="dxa"/>
            <w:gridSpan w:val="12"/>
          </w:tcPr>
          <w:p w:rsidR="00136F75" w:rsidRPr="005339AE" w:rsidRDefault="00136F75" w:rsidP="009C066D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Analizar los estados finan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cieros de la entidad municipal </w:t>
            </w:r>
            <w:r w:rsidRPr="005339AE">
              <w:rPr>
                <w:rFonts w:ascii="Gill Sans MT" w:hAnsi="Gill Sans MT" w:cs="Gill Sans MT"/>
                <w:sz w:val="22"/>
                <w:szCs w:val="22"/>
              </w:rPr>
              <w:t>el adecuado uso de los recursos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5339AE" w:rsidRDefault="00136F75" w:rsidP="009C0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Dar seguimiento a los expedientes de cuentas por pagar, verificando que estén completos y solicitar el pago a proveedores oportunamente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5339AE" w:rsidRDefault="00136F75" w:rsidP="009C066D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Estudiar el comportamiento de los gastos de la institución y elaborar estadísticas y opiniones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5339AE" w:rsidRDefault="00136F75" w:rsidP="009C066D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Llevar el control de las inversiones, así como del inventario y revalorización de los activos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136F75" w:rsidRPr="00D34E96" w:rsidTr="009C066D">
        <w:trPr>
          <w:jc w:val="center"/>
        </w:trPr>
        <w:tc>
          <w:tcPr>
            <w:tcW w:w="15559" w:type="dxa"/>
            <w:gridSpan w:val="12"/>
          </w:tcPr>
          <w:p w:rsidR="00136F75" w:rsidRPr="005339AE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REQUISITOS DEL PUESTO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:</w:t>
            </w:r>
          </w:p>
        </w:tc>
      </w:tr>
      <w:tr w:rsidR="00136F75" w:rsidRPr="00D34E96" w:rsidTr="009C066D">
        <w:trPr>
          <w:jc w:val="center"/>
        </w:trPr>
        <w:tc>
          <w:tcPr>
            <w:tcW w:w="6941" w:type="dxa"/>
            <w:gridSpan w:val="4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136F75" w:rsidRPr="005339AE" w:rsidRDefault="00136F75" w:rsidP="009C066D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Licenciatura en una de las carreras de las ciencias económicas o exactas</w:t>
            </w:r>
          </w:p>
        </w:tc>
        <w:tc>
          <w:tcPr>
            <w:tcW w:w="3653" w:type="dxa"/>
            <w:gridSpan w:val="3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Dos (2) años en labores similares</w:t>
            </w:r>
          </w:p>
        </w:tc>
        <w:tc>
          <w:tcPr>
            <w:tcW w:w="4965" w:type="dxa"/>
            <w:gridSpan w:val="5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 xml:space="preserve">Seis (6) meses </w:t>
            </w:r>
          </w:p>
        </w:tc>
      </w:tr>
      <w:tr w:rsidR="00136F75" w:rsidRPr="00D34E96" w:rsidTr="009C066D">
        <w:trPr>
          <w:jc w:val="center"/>
        </w:trPr>
        <w:tc>
          <w:tcPr>
            <w:tcW w:w="15559" w:type="dxa"/>
            <w:gridSpan w:val="12"/>
          </w:tcPr>
          <w:p w:rsidR="00136F75" w:rsidRPr="005339AE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</w:t>
            </w:r>
          </w:p>
        </w:tc>
      </w:tr>
      <w:tr w:rsidR="00136F75" w:rsidRPr="00D34E96" w:rsidTr="009C066D">
        <w:trPr>
          <w:trHeight w:val="512"/>
          <w:jc w:val="center"/>
        </w:trPr>
        <w:tc>
          <w:tcPr>
            <w:tcW w:w="1242" w:type="dxa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329" w:type="dxa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625" w:type="dxa"/>
            <w:gridSpan w:val="3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2693" w:type="dxa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</w:t>
            </w:r>
          </w:p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Técnicas</w:t>
            </w:r>
          </w:p>
        </w:tc>
        <w:tc>
          <w:tcPr>
            <w:tcW w:w="1276" w:type="dxa"/>
            <w:gridSpan w:val="2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 Conductuales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136F75" w:rsidRPr="00D34E96" w:rsidTr="009C066D">
        <w:trPr>
          <w:trHeight w:val="223"/>
          <w:jc w:val="center"/>
        </w:trPr>
        <w:tc>
          <w:tcPr>
            <w:tcW w:w="1242" w:type="dxa"/>
            <w:vMerge w:val="restart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1.</w:t>
            </w:r>
          </w:p>
        </w:tc>
        <w:tc>
          <w:tcPr>
            <w:tcW w:w="3329" w:type="dxa"/>
            <w:vMerge w:val="restart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Estados financieros analizados siguiendo las normas establecidas</w:t>
            </w:r>
          </w:p>
        </w:tc>
        <w:tc>
          <w:tcPr>
            <w:tcW w:w="2625" w:type="dxa"/>
            <w:gridSpan w:val="3"/>
            <w:vMerge w:val="restart"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 xml:space="preserve">Estados financieros </w:t>
            </w:r>
          </w:p>
        </w:tc>
        <w:tc>
          <w:tcPr>
            <w:tcW w:w="2693" w:type="dxa"/>
            <w:vMerge w:val="restart"/>
          </w:tcPr>
          <w:p w:rsidR="00136F75" w:rsidRPr="005339AE" w:rsidRDefault="00136F75" w:rsidP="009C066D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 xml:space="preserve">Conocimiento de las normativas sobre </w:t>
            </w:r>
            <w:r w:rsidRPr="005339AE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 contrataciones públicas,  tesorería, contabilidad, presupuesto, control interno</w:t>
            </w:r>
          </w:p>
        </w:tc>
        <w:tc>
          <w:tcPr>
            <w:tcW w:w="1276" w:type="dxa"/>
            <w:gridSpan w:val="2"/>
            <w:vMerge w:val="restart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(II)</w:t>
            </w:r>
          </w:p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Orientación al Servicio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274"/>
          <w:jc w:val="center"/>
        </w:trPr>
        <w:tc>
          <w:tcPr>
            <w:tcW w:w="1242" w:type="dxa"/>
            <w:vMerge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25" w:type="dxa"/>
            <w:gridSpan w:val="3"/>
            <w:vMerge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36F75" w:rsidRPr="005339AE" w:rsidRDefault="00136F75" w:rsidP="009C066D">
            <w:pPr>
              <w:pStyle w:val="Prrafodelista1"/>
              <w:ind w:left="0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Orientación a Resultados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257"/>
          <w:jc w:val="center"/>
        </w:trPr>
        <w:tc>
          <w:tcPr>
            <w:tcW w:w="1242" w:type="dxa"/>
            <w:vMerge w:val="restart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2.</w:t>
            </w:r>
          </w:p>
        </w:tc>
        <w:tc>
          <w:tcPr>
            <w:tcW w:w="3329" w:type="dxa"/>
            <w:vMerge w:val="restart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Expedientes de cuentas por pagar verificados y pagos realizados oportunamente</w:t>
            </w:r>
          </w:p>
        </w:tc>
        <w:tc>
          <w:tcPr>
            <w:tcW w:w="2625" w:type="dxa"/>
            <w:gridSpan w:val="3"/>
            <w:vMerge w:val="restart"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Expedientes de pagos</w:t>
            </w:r>
          </w:p>
          <w:p w:rsidR="00136F75" w:rsidRPr="005339AE" w:rsidRDefault="00136F75" w:rsidP="009C066D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2"/>
            <w:vMerge/>
          </w:tcPr>
          <w:p w:rsidR="00136F75" w:rsidRPr="005339AE" w:rsidRDefault="00136F75" w:rsidP="009C066D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Orientación a la Calidad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216"/>
          <w:jc w:val="center"/>
        </w:trPr>
        <w:tc>
          <w:tcPr>
            <w:tcW w:w="1242" w:type="dxa"/>
            <w:vMerge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25" w:type="dxa"/>
            <w:gridSpan w:val="3"/>
            <w:vMerge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2"/>
            <w:vMerge/>
          </w:tcPr>
          <w:p w:rsidR="00136F75" w:rsidRPr="005339AE" w:rsidRDefault="00136F75" w:rsidP="009C066D">
            <w:pPr>
              <w:pStyle w:val="Prrafodelista1"/>
              <w:numPr>
                <w:ilvl w:val="0"/>
                <w:numId w:val="1"/>
              </w:numPr>
              <w:ind w:left="601" w:hanging="284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Innovación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389"/>
          <w:jc w:val="center"/>
        </w:trPr>
        <w:tc>
          <w:tcPr>
            <w:tcW w:w="1242" w:type="dxa"/>
            <w:vMerge w:val="restart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3.</w:t>
            </w:r>
          </w:p>
        </w:tc>
        <w:tc>
          <w:tcPr>
            <w:tcW w:w="3329" w:type="dxa"/>
            <w:vMerge w:val="restart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Estadísticas del comportamiento del gasto elaboradas</w:t>
            </w:r>
          </w:p>
        </w:tc>
        <w:tc>
          <w:tcPr>
            <w:tcW w:w="2625" w:type="dxa"/>
            <w:gridSpan w:val="3"/>
            <w:vMerge w:val="restart"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Informes de Estadísticas</w:t>
            </w:r>
          </w:p>
        </w:tc>
        <w:tc>
          <w:tcPr>
            <w:tcW w:w="2693" w:type="dxa"/>
            <w:vMerge w:val="restart"/>
          </w:tcPr>
          <w:p w:rsidR="00136F75" w:rsidRPr="005339AE" w:rsidRDefault="00136F75" w:rsidP="009C066D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eastAsia="es-DO"/>
              </w:rPr>
              <w:t>Manejo de un Sistema de Gestión financiera (SIGEF)</w:t>
            </w:r>
          </w:p>
        </w:tc>
        <w:tc>
          <w:tcPr>
            <w:tcW w:w="1276" w:type="dxa"/>
            <w:gridSpan w:val="2"/>
            <w:vMerge w:val="restart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(II)</w:t>
            </w: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Solución de Problemas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69"/>
          <w:jc w:val="center"/>
        </w:trPr>
        <w:tc>
          <w:tcPr>
            <w:tcW w:w="1242" w:type="dxa"/>
            <w:vMerge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25" w:type="dxa"/>
            <w:gridSpan w:val="3"/>
            <w:vMerge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36F75" w:rsidRPr="005339AE" w:rsidRDefault="00136F75" w:rsidP="009C066D">
            <w:pPr>
              <w:pStyle w:val="Prrafodelista1"/>
              <w:ind w:left="0"/>
              <w:jc w:val="both"/>
              <w:rPr>
                <w:rFonts w:ascii="Gill Sans MT" w:hAnsi="Gill Sans MT" w:cs="Gill Sans MT"/>
                <w:sz w:val="22"/>
                <w:szCs w:val="22"/>
                <w:lang w:eastAsia="es-DO"/>
              </w:rPr>
            </w:pPr>
          </w:p>
        </w:tc>
        <w:tc>
          <w:tcPr>
            <w:tcW w:w="1276" w:type="dxa"/>
            <w:gridSpan w:val="2"/>
            <w:vMerge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Capacidad Analítica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872"/>
          <w:jc w:val="center"/>
        </w:trPr>
        <w:tc>
          <w:tcPr>
            <w:tcW w:w="1242" w:type="dxa"/>
          </w:tcPr>
          <w:p w:rsidR="00136F75" w:rsidRPr="005339AE" w:rsidRDefault="00136F75" w:rsidP="009C066D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4.</w:t>
            </w:r>
          </w:p>
        </w:tc>
        <w:tc>
          <w:tcPr>
            <w:tcW w:w="3329" w:type="dxa"/>
          </w:tcPr>
          <w:p w:rsidR="00136F75" w:rsidRPr="005339A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Inversiones e inventarios controlados y activos revalorizados</w:t>
            </w:r>
          </w:p>
        </w:tc>
        <w:tc>
          <w:tcPr>
            <w:tcW w:w="2625" w:type="dxa"/>
            <w:gridSpan w:val="3"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</w:rPr>
              <w:t>Informe sobre inversiones, inventarios y revalorización de activos</w:t>
            </w:r>
          </w:p>
        </w:tc>
        <w:tc>
          <w:tcPr>
            <w:tcW w:w="2693" w:type="dxa"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eastAsia="es-DO"/>
              </w:rPr>
              <w:t xml:space="preserve">Manejo de </w:t>
            </w:r>
            <w:r>
              <w:rPr>
                <w:rFonts w:ascii="Gill Sans MT" w:hAnsi="Gill Sans MT" w:cs="Gill Sans MT"/>
                <w:sz w:val="22"/>
                <w:szCs w:val="22"/>
              </w:rPr>
              <w:t>Ofimática</w:t>
            </w:r>
          </w:p>
        </w:tc>
        <w:tc>
          <w:tcPr>
            <w:tcW w:w="1276" w:type="dxa"/>
            <w:gridSpan w:val="2"/>
          </w:tcPr>
          <w:p w:rsidR="00136F75" w:rsidRPr="005339AE" w:rsidRDefault="00136F75" w:rsidP="009C066D">
            <w:pPr>
              <w:pStyle w:val="Prrafodelista1"/>
              <w:ind w:left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(I)</w:t>
            </w:r>
          </w:p>
        </w:tc>
        <w:tc>
          <w:tcPr>
            <w:tcW w:w="2689" w:type="dxa"/>
            <w:gridSpan w:val="3"/>
          </w:tcPr>
          <w:p w:rsidR="00136F75" w:rsidRPr="005339AE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sz w:val="22"/>
                <w:szCs w:val="22"/>
                <w:lang w:val="es-ES"/>
              </w:rPr>
            </w:pPr>
            <w:r w:rsidRPr="005339AE">
              <w:rPr>
                <w:rFonts w:ascii="Gill Sans MT" w:hAnsi="Gill Sans MT" w:cs="Gill Sans MT"/>
                <w:sz w:val="22"/>
                <w:szCs w:val="22"/>
                <w:lang w:val="es-ES"/>
              </w:rPr>
              <w:t>Sentido de Urgencia</w:t>
            </w:r>
          </w:p>
        </w:tc>
        <w:tc>
          <w:tcPr>
            <w:tcW w:w="1705" w:type="dxa"/>
          </w:tcPr>
          <w:p w:rsidR="00136F75" w:rsidRPr="005339AE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Cs/>
                <w:sz w:val="22"/>
                <w:szCs w:val="22"/>
                <w:lang w:val="es-ES"/>
              </w:rPr>
              <w:t>[5]</w:t>
            </w:r>
          </w:p>
        </w:tc>
      </w:tr>
      <w:tr w:rsidR="00136F75" w:rsidRPr="00D34E96" w:rsidTr="009C066D">
        <w:trPr>
          <w:trHeight w:val="169"/>
          <w:jc w:val="center"/>
        </w:trPr>
        <w:tc>
          <w:tcPr>
            <w:tcW w:w="15559" w:type="dxa"/>
            <w:gridSpan w:val="12"/>
          </w:tcPr>
          <w:p w:rsidR="00136F75" w:rsidRPr="005339AE" w:rsidRDefault="00136F75" w:rsidP="009C066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5339A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 Requerida para Ingreso                        (II)Desarrollable en la Institución</w:t>
            </w:r>
          </w:p>
        </w:tc>
      </w:tr>
    </w:tbl>
    <w:p w:rsidR="00136F75" w:rsidRDefault="00136F75"/>
    <w:p w:rsidR="00136F75" w:rsidRDefault="00136F75"/>
    <w:p w:rsidR="00136F75" w:rsidRDefault="00136F75"/>
    <w:p w:rsidR="00136F75" w:rsidRDefault="00136F75"/>
    <w:tbl>
      <w:tblPr>
        <w:tblpPr w:leftFromText="141" w:rightFromText="141" w:vertAnchor="text" w:tblpXSpec="center" w:tblpY="1"/>
        <w:tblOverlap w:val="never"/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3276"/>
        <w:gridCol w:w="1282"/>
        <w:gridCol w:w="1424"/>
        <w:gridCol w:w="1170"/>
        <w:gridCol w:w="1422"/>
        <w:gridCol w:w="970"/>
        <w:gridCol w:w="312"/>
        <w:gridCol w:w="856"/>
        <w:gridCol w:w="998"/>
        <w:gridCol w:w="994"/>
        <w:gridCol w:w="1398"/>
      </w:tblGrid>
      <w:tr w:rsidR="00136F75" w:rsidRPr="00042C4E" w:rsidTr="00236F5C">
        <w:trPr>
          <w:trHeight w:val="513"/>
          <w:jc w:val="center"/>
        </w:trPr>
        <w:tc>
          <w:tcPr>
            <w:tcW w:w="12963" w:type="dxa"/>
            <w:gridSpan w:val="10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PERFIL INTEGRAL DEL PUESTO</w:t>
            </w:r>
          </w:p>
        </w:tc>
        <w:tc>
          <w:tcPr>
            <w:tcW w:w="2392" w:type="dxa"/>
            <w:gridSpan w:val="2"/>
          </w:tcPr>
          <w:p w:rsidR="00136F75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</w:p>
          <w:p w:rsidR="00136F75" w:rsidRPr="00042C4E" w:rsidRDefault="00136F75" w:rsidP="00236F5C">
            <w:pPr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PROC0050</w:t>
            </w:r>
          </w:p>
        </w:tc>
      </w:tr>
      <w:tr w:rsidR="00136F75" w:rsidRPr="00042C4E" w:rsidTr="00236F5C">
        <w:trPr>
          <w:trHeight w:val="498"/>
          <w:jc w:val="center"/>
        </w:trPr>
        <w:tc>
          <w:tcPr>
            <w:tcW w:w="5811" w:type="dxa"/>
            <w:gridSpan w:val="3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</w:t>
            </w: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 xml:space="preserve"> 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  <w:highlight w:val="darkGreen"/>
                <w:lang w:val="es-MX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ANALISTA DE RECURSOS HUMANOS</w:t>
            </w:r>
          </w:p>
        </w:tc>
        <w:tc>
          <w:tcPr>
            <w:tcW w:w="4986" w:type="dxa"/>
            <w:gridSpan w:val="4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558" w:type="dxa"/>
            <w:gridSpan w:val="5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Administrativa </w:t>
            </w: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Municipal</w:t>
            </w:r>
          </w:p>
        </w:tc>
      </w:tr>
      <w:tr w:rsidR="00136F75" w:rsidRPr="00042C4E" w:rsidTr="00FD7EB3">
        <w:trPr>
          <w:trHeight w:val="209"/>
          <w:jc w:val="center"/>
        </w:trPr>
        <w:tc>
          <w:tcPr>
            <w:tcW w:w="15355" w:type="dxa"/>
            <w:gridSpan w:val="12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PROPÓSITO GENERAL DEL PUESTO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Realizar labores relacionadas con la aplicación e implementación de los subsistemas de ges</w:t>
            </w:r>
            <w:r>
              <w:rPr>
                <w:rFonts w:ascii="Gill Sans MT" w:hAnsi="Gill Sans MT" w:cs="Gill Sans MT"/>
                <w:sz w:val="22"/>
                <w:szCs w:val="22"/>
              </w:rPr>
              <w:t>tión de recursos humanos en la Entidad M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>unicipal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136F75" w:rsidRPr="00042C4E" w:rsidTr="00236F5C">
        <w:trPr>
          <w:trHeight w:val="256"/>
          <w:jc w:val="center"/>
        </w:trPr>
        <w:tc>
          <w:tcPr>
            <w:tcW w:w="15355" w:type="dxa"/>
            <w:gridSpan w:val="12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ACTIVIDADES ESENCIALES:</w:t>
            </w:r>
          </w:p>
        </w:tc>
      </w:tr>
      <w:tr w:rsidR="00136F75" w:rsidRPr="00042C4E" w:rsidTr="00236F5C">
        <w:trPr>
          <w:trHeight w:val="1284"/>
          <w:jc w:val="center"/>
        </w:trPr>
        <w:tc>
          <w:tcPr>
            <w:tcW w:w="15355" w:type="dxa"/>
            <w:gridSpan w:val="12"/>
          </w:tcPr>
          <w:p w:rsidR="00136F75" w:rsidRPr="00042C4E" w:rsidRDefault="00136F75" w:rsidP="00236F5C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Realizar levantamientos de información sobre tareas de los puestos, análisis y redacción de clases de cargos con fines de mantener actualizado el Manual de Cargos Clasificados y la escala salarial de la entidad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042C4E" w:rsidRDefault="00136F75" w:rsidP="00236F5C">
            <w:pPr>
              <w:numPr>
                <w:ilvl w:val="0"/>
                <w:numId w:val="9"/>
              </w:numPr>
              <w:tabs>
                <w:tab w:val="left" w:pos="-1276"/>
                <w:tab w:val="left" w:pos="-993"/>
              </w:tabs>
              <w:suppressAutoHyphens/>
              <w:ind w:left="714" w:hanging="357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Implantar los subsistemas de Registro y Control, Evaluación del Desempeño, Reclutamiento y Selección de Personal y Relaciones Laborales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042C4E" w:rsidRDefault="00136F75" w:rsidP="00236F5C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Precalificar los servidores que apliquen para su ingreso a la Carrera Administrativa Municipal y todo lo relacionado a la organización de los concursos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  <w:p w:rsidR="00136F75" w:rsidRPr="00042C4E" w:rsidRDefault="00136F75" w:rsidP="00236F5C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Mantener actualizados los expedientes de personal conservando las evidencias de las acciones y de la formación recibida por los servidores municipales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136F75" w:rsidRPr="00042C4E" w:rsidTr="00236F5C">
        <w:trPr>
          <w:trHeight w:val="241"/>
          <w:jc w:val="center"/>
        </w:trPr>
        <w:tc>
          <w:tcPr>
            <w:tcW w:w="15355" w:type="dxa"/>
            <w:gridSpan w:val="12"/>
          </w:tcPr>
          <w:p w:rsidR="00136F75" w:rsidRPr="00042C4E" w:rsidRDefault="00136F75" w:rsidP="00236F5C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REQUISITOS DEL PUESTO</w:t>
            </w:r>
          </w:p>
        </w:tc>
      </w:tr>
      <w:tr w:rsidR="00136F75" w:rsidRPr="00042C4E" w:rsidTr="00236F5C">
        <w:trPr>
          <w:trHeight w:val="513"/>
          <w:jc w:val="center"/>
        </w:trPr>
        <w:tc>
          <w:tcPr>
            <w:tcW w:w="8405" w:type="dxa"/>
            <w:gridSpan w:val="5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Educación Formal: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Licenciatura en una de las carreras de las ciencias económicas, sociales o  humanidades</w:t>
            </w:r>
          </w:p>
        </w:tc>
        <w:tc>
          <w:tcPr>
            <w:tcW w:w="3560" w:type="dxa"/>
            <w:gridSpan w:val="4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Experiencia: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Dos (2) años en labores similares</w:t>
            </w:r>
          </w:p>
        </w:tc>
        <w:tc>
          <w:tcPr>
            <w:tcW w:w="3390" w:type="dxa"/>
            <w:gridSpan w:val="3"/>
          </w:tcPr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Periodo Probatorio:</w:t>
            </w:r>
          </w:p>
          <w:p w:rsidR="00136F75" w:rsidRPr="00042C4E" w:rsidRDefault="00136F75" w:rsidP="00236F5C">
            <w:p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>Seis (6) meses</w:t>
            </w:r>
          </w:p>
        </w:tc>
      </w:tr>
      <w:tr w:rsidR="00136F75" w:rsidRPr="00042C4E" w:rsidTr="00236F5C">
        <w:trPr>
          <w:trHeight w:val="256"/>
          <w:jc w:val="center"/>
        </w:trPr>
        <w:tc>
          <w:tcPr>
            <w:tcW w:w="15355" w:type="dxa"/>
            <w:gridSpan w:val="12"/>
          </w:tcPr>
          <w:p w:rsidR="00136F75" w:rsidRPr="00042C4E" w:rsidRDefault="00136F75" w:rsidP="00236F5C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POR ACTIVIDAD / PRODUCTOS:</w:t>
            </w:r>
          </w:p>
        </w:tc>
      </w:tr>
      <w:tr w:rsidR="00136F75" w:rsidRPr="00042C4E" w:rsidTr="00236F5C">
        <w:trPr>
          <w:trHeight w:val="498"/>
          <w:jc w:val="center"/>
        </w:trPr>
        <w:tc>
          <w:tcPr>
            <w:tcW w:w="1253" w:type="dxa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3276" w:type="dxa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2706" w:type="dxa"/>
            <w:gridSpan w:val="2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Evidencias</w:t>
            </w:r>
          </w:p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592" w:type="dxa"/>
            <w:gridSpan w:val="2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Competencias </w:t>
            </w:r>
          </w:p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Técnicas</w:t>
            </w:r>
          </w:p>
        </w:tc>
        <w:tc>
          <w:tcPr>
            <w:tcW w:w="1282" w:type="dxa"/>
            <w:gridSpan w:val="2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Nivel de Exigencia</w:t>
            </w:r>
          </w:p>
        </w:tc>
        <w:tc>
          <w:tcPr>
            <w:tcW w:w="2848" w:type="dxa"/>
            <w:gridSpan w:val="3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Competencias Conductuales</w:t>
            </w:r>
          </w:p>
        </w:tc>
        <w:tc>
          <w:tcPr>
            <w:tcW w:w="1398" w:type="dxa"/>
          </w:tcPr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Grado</w:t>
            </w:r>
          </w:p>
          <w:p w:rsidR="00136F75" w:rsidRPr="00042C4E" w:rsidRDefault="00136F75" w:rsidP="00236F5C">
            <w:pPr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Requerido</w:t>
            </w:r>
          </w:p>
        </w:tc>
      </w:tr>
      <w:tr w:rsidR="00136F75" w:rsidRPr="00042C4E" w:rsidTr="00236F5C">
        <w:trPr>
          <w:trHeight w:val="475"/>
          <w:jc w:val="center"/>
        </w:trPr>
        <w:tc>
          <w:tcPr>
            <w:tcW w:w="1253" w:type="dxa"/>
            <w:vMerge w:val="restart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3276" w:type="dxa"/>
            <w:vMerge w:val="restart"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Levantamientos de información sobre tareas de los puestos realizados, clases redactadas y manual elaborado</w:t>
            </w:r>
          </w:p>
        </w:tc>
        <w:tc>
          <w:tcPr>
            <w:tcW w:w="2706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Manuales de cargos y escalas salariales</w:t>
            </w:r>
          </w:p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 Sans MT" w:hAnsi="Gill Sans MT" w:cs="Gill Sans MT"/>
              </w:rPr>
            </w:pPr>
          </w:p>
        </w:tc>
        <w:tc>
          <w:tcPr>
            <w:tcW w:w="2592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  <w:lang w:eastAsia="es-DO"/>
              </w:rPr>
              <w:t>Curso/diplomado de Administración de Recursos Humanos.</w:t>
            </w:r>
          </w:p>
        </w:tc>
        <w:tc>
          <w:tcPr>
            <w:tcW w:w="1282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</w:p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FD7EB3">
        <w:trPr>
          <w:trHeight w:val="70"/>
          <w:jc w:val="center"/>
        </w:trPr>
        <w:tc>
          <w:tcPr>
            <w:tcW w:w="1253" w:type="dxa"/>
            <w:vMerge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276" w:type="dxa"/>
            <w:vMerge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06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9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8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236F5C">
        <w:trPr>
          <w:trHeight w:val="664"/>
          <w:jc w:val="center"/>
        </w:trPr>
        <w:tc>
          <w:tcPr>
            <w:tcW w:w="1253" w:type="dxa"/>
            <w:vMerge w:val="restart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3276" w:type="dxa"/>
            <w:vMerge w:val="restart"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Subsistemas de gestión de recursos humanos implementados</w:t>
            </w:r>
          </w:p>
        </w:tc>
        <w:tc>
          <w:tcPr>
            <w:tcW w:w="2706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 xml:space="preserve">Informes de  control de asistencia, de evacuaciones de concursos y de relaciones laborales </w:t>
            </w:r>
          </w:p>
        </w:tc>
        <w:tc>
          <w:tcPr>
            <w:tcW w:w="2592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Conocimiento de la Ley No. 41-08 de Función Pública y Reglamentos de Aplicación</w:t>
            </w:r>
          </w:p>
        </w:tc>
        <w:tc>
          <w:tcPr>
            <w:tcW w:w="1282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</w:p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(II)</w:t>
            </w: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236F5C">
        <w:trPr>
          <w:trHeight w:val="69"/>
          <w:jc w:val="center"/>
        </w:trPr>
        <w:tc>
          <w:tcPr>
            <w:tcW w:w="1253" w:type="dxa"/>
            <w:vMerge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276" w:type="dxa"/>
            <w:vMerge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06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</w:rPr>
            </w:pPr>
          </w:p>
        </w:tc>
        <w:tc>
          <w:tcPr>
            <w:tcW w:w="259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8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236F5C">
        <w:trPr>
          <w:trHeight w:val="414"/>
          <w:jc w:val="center"/>
        </w:trPr>
        <w:tc>
          <w:tcPr>
            <w:tcW w:w="1253" w:type="dxa"/>
            <w:vMerge w:val="restart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3276" w:type="dxa"/>
            <w:vMerge w:val="restart"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 xml:space="preserve">Servidores de la institución incorporados precalificados para su ingreso a la carrera </w:t>
            </w:r>
          </w:p>
        </w:tc>
        <w:tc>
          <w:tcPr>
            <w:tcW w:w="2706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Documentos de inventario de documentos y de precalificación  de servidores</w:t>
            </w:r>
          </w:p>
        </w:tc>
        <w:tc>
          <w:tcPr>
            <w:tcW w:w="2592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Manejo de Ofimática.</w:t>
            </w:r>
          </w:p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</w:rPr>
            </w:pPr>
          </w:p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236F5C">
        <w:trPr>
          <w:trHeight w:val="189"/>
          <w:jc w:val="center"/>
        </w:trPr>
        <w:tc>
          <w:tcPr>
            <w:tcW w:w="1253" w:type="dxa"/>
            <w:vMerge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276" w:type="dxa"/>
            <w:vMerge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06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rPr>
                <w:rFonts w:ascii="Gill Sans MT" w:hAnsi="Gill Sans MT" w:cs="Gill Sans MT"/>
              </w:rPr>
            </w:pPr>
          </w:p>
        </w:tc>
        <w:tc>
          <w:tcPr>
            <w:tcW w:w="259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8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spacing w:line="360" w:lineRule="auto"/>
              <w:ind w:left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236F5C">
        <w:trPr>
          <w:trHeight w:val="15"/>
          <w:jc w:val="center"/>
        </w:trPr>
        <w:tc>
          <w:tcPr>
            <w:tcW w:w="1253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4.</w:t>
            </w:r>
          </w:p>
        </w:tc>
        <w:tc>
          <w:tcPr>
            <w:tcW w:w="3276" w:type="dxa"/>
          </w:tcPr>
          <w:p w:rsidR="00136F75" w:rsidRPr="00A23C54" w:rsidRDefault="00136F75" w:rsidP="00236F5C">
            <w:pPr>
              <w:jc w:val="both"/>
              <w:rPr>
                <w:rFonts w:ascii="Gill Sans MT" w:hAnsi="Gill Sans MT" w:cs="Gill Sans MT"/>
                <w:strike/>
              </w:rPr>
            </w:pPr>
            <w:r w:rsidRPr="00A23C54">
              <w:rPr>
                <w:rFonts w:ascii="Gill Sans MT" w:hAnsi="Gill Sans MT" w:cs="Gill Sans MT"/>
              </w:rPr>
              <w:t>Expedientes de servidores actualizados</w:t>
            </w:r>
          </w:p>
        </w:tc>
        <w:tc>
          <w:tcPr>
            <w:tcW w:w="2706" w:type="dxa"/>
            <w:gridSpan w:val="2"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spacing w:line="360" w:lineRule="auto"/>
              <w:ind w:left="0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Expediente del Servidor</w:t>
            </w:r>
          </w:p>
        </w:tc>
        <w:tc>
          <w:tcPr>
            <w:tcW w:w="2592" w:type="dxa"/>
            <w:gridSpan w:val="2"/>
            <w:vMerge/>
          </w:tcPr>
          <w:p w:rsidR="00136F75" w:rsidRPr="00A23C54" w:rsidRDefault="00136F75" w:rsidP="00236F5C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82" w:type="dxa"/>
            <w:gridSpan w:val="2"/>
            <w:vMerge/>
          </w:tcPr>
          <w:p w:rsidR="00136F75" w:rsidRPr="00A23C54" w:rsidRDefault="00136F75" w:rsidP="00236F5C">
            <w:pPr>
              <w:tabs>
                <w:tab w:val="left" w:pos="227"/>
              </w:tabs>
              <w:spacing w:line="360" w:lineRule="auto"/>
              <w:rPr>
                <w:rFonts w:ascii="Gill Sans MT" w:hAnsi="Gill Sans MT" w:cs="Gill Sans MT"/>
              </w:rPr>
            </w:pPr>
          </w:p>
        </w:tc>
        <w:tc>
          <w:tcPr>
            <w:tcW w:w="2848" w:type="dxa"/>
            <w:gridSpan w:val="3"/>
          </w:tcPr>
          <w:p w:rsidR="00136F75" w:rsidRPr="00A23C54" w:rsidRDefault="00136F75" w:rsidP="00236F5C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A23C54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398" w:type="dxa"/>
          </w:tcPr>
          <w:p w:rsidR="00136F75" w:rsidRPr="00A23C54" w:rsidRDefault="00136F75" w:rsidP="00236F5C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A23C54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42C4E" w:rsidTr="00FD7EB3">
        <w:trPr>
          <w:trHeight w:val="70"/>
          <w:jc w:val="center"/>
        </w:trPr>
        <w:tc>
          <w:tcPr>
            <w:tcW w:w="15355" w:type="dxa"/>
            <w:gridSpan w:val="12"/>
          </w:tcPr>
          <w:p w:rsidR="00136F75" w:rsidRPr="00042C4E" w:rsidRDefault="00136F75" w:rsidP="00236F5C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(I)Requerida</w:t>
            </w: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para Ingreso                  (II)Desarrollable dentro de la institución</w:t>
            </w:r>
          </w:p>
        </w:tc>
      </w:tr>
    </w:tbl>
    <w:p w:rsidR="00136F75" w:rsidRDefault="00136F75"/>
    <w:tbl>
      <w:tblPr>
        <w:tblpPr w:leftFromText="141" w:rightFromText="141" w:vertAnchor="text" w:horzAnchor="margin" w:tblpXSpec="center" w:tblpY="-521"/>
        <w:tblW w:w="1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3423"/>
        <w:gridCol w:w="2364"/>
        <w:gridCol w:w="633"/>
        <w:gridCol w:w="2444"/>
        <w:gridCol w:w="1287"/>
        <w:gridCol w:w="950"/>
        <w:gridCol w:w="742"/>
        <w:gridCol w:w="881"/>
        <w:gridCol w:w="1574"/>
      </w:tblGrid>
      <w:tr w:rsidR="00136F75" w:rsidRPr="00042C4E" w:rsidTr="009C066D">
        <w:trPr>
          <w:trHeight w:val="363"/>
          <w:jc w:val="center"/>
        </w:trPr>
        <w:tc>
          <w:tcPr>
            <w:tcW w:w="13124" w:type="dxa"/>
            <w:gridSpan w:val="8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455" w:type="dxa"/>
            <w:gridSpan w:val="2"/>
          </w:tcPr>
          <w:p w:rsidR="00136F75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PROC0051</w:t>
            </w:r>
          </w:p>
        </w:tc>
      </w:tr>
      <w:tr w:rsidR="00136F75" w:rsidRPr="00042C4E" w:rsidTr="009C066D">
        <w:trPr>
          <w:trHeight w:val="304"/>
          <w:jc w:val="center"/>
        </w:trPr>
        <w:tc>
          <w:tcPr>
            <w:tcW w:w="7068" w:type="dxa"/>
            <w:gridSpan w:val="3"/>
          </w:tcPr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2C1293">
              <w:rPr>
                <w:rFonts w:ascii="Gill Sans MT" w:hAnsi="Gill Sans MT" w:cs="Arial"/>
                <w:sz w:val="22"/>
                <w:szCs w:val="22"/>
              </w:rPr>
              <w:t>COORDINADOR DE ARTE Y CULTURA</w:t>
            </w:r>
          </w:p>
        </w:tc>
        <w:tc>
          <w:tcPr>
            <w:tcW w:w="4364" w:type="dxa"/>
            <w:gridSpan w:val="3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147" w:type="dxa"/>
            <w:gridSpan w:val="4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</w:t>
            </w:r>
            <w:r w:rsidRPr="00042C4E">
              <w:rPr>
                <w:rFonts w:ascii="Gill Sans MT" w:hAnsi="Gill Sans MT" w:cs="Gill Sans MT"/>
                <w:spacing w:val="-3"/>
                <w:sz w:val="22"/>
                <w:szCs w:val="22"/>
              </w:rPr>
              <w:t>Administrativa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 Municipal</w:t>
            </w:r>
          </w:p>
        </w:tc>
      </w:tr>
      <w:tr w:rsidR="00136F75" w:rsidRPr="00042C4E" w:rsidTr="009C066D">
        <w:trPr>
          <w:trHeight w:val="515"/>
          <w:jc w:val="center"/>
        </w:trPr>
        <w:tc>
          <w:tcPr>
            <w:tcW w:w="15579" w:type="dxa"/>
            <w:gridSpan w:val="10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042C4E" w:rsidRDefault="00136F75" w:rsidP="009C066D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Coordinar y programar las actividades orientadas a la promoción de las manifestaciones artísticas y culturales del municipio.</w:t>
            </w:r>
          </w:p>
        </w:tc>
      </w:tr>
      <w:tr w:rsidR="00136F75" w:rsidRPr="00042C4E" w:rsidTr="009C066D">
        <w:trPr>
          <w:trHeight w:val="182"/>
          <w:jc w:val="center"/>
        </w:trPr>
        <w:tc>
          <w:tcPr>
            <w:tcW w:w="15579" w:type="dxa"/>
            <w:gridSpan w:val="10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ACTIVIDADES ESENCIALES:</w:t>
            </w:r>
          </w:p>
        </w:tc>
      </w:tr>
      <w:tr w:rsidR="00136F75" w:rsidRPr="00042C4E" w:rsidTr="009C066D">
        <w:trPr>
          <w:trHeight w:val="847"/>
          <w:jc w:val="center"/>
        </w:trPr>
        <w:tc>
          <w:tcPr>
            <w:tcW w:w="15579" w:type="dxa"/>
            <w:gridSpan w:val="10"/>
          </w:tcPr>
          <w:p w:rsidR="00136F75" w:rsidRPr="00FD7EB3" w:rsidRDefault="00136F75" w:rsidP="009C066D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Gill Sans MT" w:hAnsi="Gill Sans MT" w:cs="Gill Sans MT"/>
              </w:rPr>
            </w:pPr>
            <w:r w:rsidRPr="00FD7EB3">
              <w:rPr>
                <w:rFonts w:ascii="Gill Sans MT" w:hAnsi="Gill Sans MT" w:cs="Gill Sans MT"/>
              </w:rPr>
              <w:t>Coordinar y organizar las actividades artísticas y eventos culturales del municipio.</w:t>
            </w:r>
          </w:p>
          <w:p w:rsidR="00136F75" w:rsidRPr="00FD7EB3" w:rsidRDefault="00136F75" w:rsidP="009C066D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Gill Sans MT" w:hAnsi="Gill Sans MT" w:cs="Gill Sans MT"/>
              </w:rPr>
            </w:pPr>
            <w:r w:rsidRPr="00FD7EB3">
              <w:rPr>
                <w:rFonts w:ascii="Gill Sans MT" w:hAnsi="Gill Sans MT" w:cs="Gill Sans MT"/>
              </w:rPr>
              <w:t>Elaborar la programación de las actividades culturales y artísticas que se desarrollarán en el municipio.</w:t>
            </w:r>
          </w:p>
          <w:p w:rsidR="00136F75" w:rsidRPr="00FD7EB3" w:rsidRDefault="00136F75" w:rsidP="009C066D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Gill Sans MT" w:hAnsi="Gill Sans MT" w:cs="Gill Sans MT"/>
              </w:rPr>
            </w:pPr>
            <w:r w:rsidRPr="00FD7EB3">
              <w:rPr>
                <w:rFonts w:ascii="Gill Sans MT" w:hAnsi="Gill Sans MT" w:cs="Gill Sans MT"/>
              </w:rPr>
              <w:t xml:space="preserve">Coordinar la difusión de las </w:t>
            </w:r>
            <w:r>
              <w:rPr>
                <w:rFonts w:ascii="Gill Sans MT" w:hAnsi="Gill Sans MT" w:cs="Gill Sans MT"/>
              </w:rPr>
              <w:t xml:space="preserve">actividades </w:t>
            </w:r>
            <w:r w:rsidRPr="00FD7EB3">
              <w:rPr>
                <w:rFonts w:ascii="Gill Sans MT" w:hAnsi="Gill Sans MT" w:cs="Gill Sans MT"/>
              </w:rPr>
              <w:t>culturales y artísticas que se realizarán.</w:t>
            </w:r>
          </w:p>
          <w:p w:rsidR="00136F75" w:rsidRPr="00F23A87" w:rsidRDefault="00136F75" w:rsidP="009C066D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FD7EB3">
              <w:rPr>
                <w:rFonts w:ascii="Gill Sans MT" w:hAnsi="Gill Sans MT" w:cs="Gill Sans MT"/>
              </w:rPr>
              <w:t>Coordinar acciones para incentivar la participación de las entidades culturales y los munícipes en los eventos que se realicen.</w:t>
            </w:r>
          </w:p>
          <w:p w:rsidR="00136F75" w:rsidRPr="009D7113" w:rsidRDefault="00136F75" w:rsidP="009C066D">
            <w:pPr>
              <w:pStyle w:val="Prrafodelista1"/>
              <w:numPr>
                <w:ilvl w:val="0"/>
                <w:numId w:val="28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</w:rPr>
              <w:t>Documentar y actualizar las informaciones y semblanzas históricas, culturales y artísticas del municipio.</w:t>
            </w:r>
          </w:p>
        </w:tc>
      </w:tr>
      <w:tr w:rsidR="00136F75" w:rsidRPr="00602E29" w:rsidTr="009C066D">
        <w:trPr>
          <w:trHeight w:val="171"/>
          <w:jc w:val="center"/>
        </w:trPr>
        <w:tc>
          <w:tcPr>
            <w:tcW w:w="15579" w:type="dxa"/>
            <w:gridSpan w:val="10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REQUISITOS DEL PUESTO:</w:t>
            </w:r>
          </w:p>
        </w:tc>
      </w:tr>
      <w:tr w:rsidR="00136F75" w:rsidRPr="00602E29" w:rsidTr="009C066D">
        <w:trPr>
          <w:trHeight w:val="375"/>
          <w:jc w:val="center"/>
        </w:trPr>
        <w:tc>
          <w:tcPr>
            <w:tcW w:w="4704" w:type="dxa"/>
            <w:gridSpan w:val="2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602E29" w:rsidRDefault="00136F75" w:rsidP="009C066D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Poseer título </w:t>
            </w:r>
            <w:r w:rsidRPr="00602E29">
              <w:rPr>
                <w:rFonts w:ascii="Gill Sans MT" w:hAnsi="Gill Sans MT" w:cs="Gill Sans MT"/>
              </w:rPr>
              <w:t>universitario</w:t>
            </w:r>
            <w:r>
              <w:rPr>
                <w:rFonts w:ascii="Gill Sans MT" w:hAnsi="Gill Sans MT" w:cs="Gill Sans MT"/>
              </w:rPr>
              <w:t xml:space="preserve"> en una carrera de las ciencias sociales o de humanidades</w:t>
            </w:r>
          </w:p>
        </w:tc>
        <w:tc>
          <w:tcPr>
            <w:tcW w:w="7678" w:type="dxa"/>
            <w:gridSpan w:val="5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Cs/>
                <w:lang w:val="es-ES"/>
              </w:rPr>
              <w:t>Dos (2</w:t>
            </w:r>
            <w:r w:rsidRPr="00602E29">
              <w:rPr>
                <w:rFonts w:ascii="Gill Sans MT" w:hAnsi="Gill Sans MT" w:cs="Gill Sans MT"/>
                <w:bCs/>
                <w:lang w:val="es-ES"/>
              </w:rPr>
              <w:t xml:space="preserve">) años </w:t>
            </w:r>
          </w:p>
        </w:tc>
        <w:tc>
          <w:tcPr>
            <w:tcW w:w="3197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136F75" w:rsidRPr="004E73C0" w:rsidRDefault="00136F75" w:rsidP="009C066D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4E73C0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602E29" w:rsidTr="009C066D">
        <w:trPr>
          <w:trHeight w:val="171"/>
          <w:jc w:val="center"/>
        </w:trPr>
        <w:tc>
          <w:tcPr>
            <w:tcW w:w="15579" w:type="dxa"/>
            <w:gridSpan w:val="10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COMPETENCIAS POR ACTIVIDAD / PRODUCTOS</w:t>
            </w: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</w:tr>
      <w:tr w:rsidR="00136F75" w:rsidRPr="00602E29" w:rsidTr="009C066D">
        <w:trPr>
          <w:trHeight w:val="291"/>
          <w:jc w:val="center"/>
        </w:trPr>
        <w:tc>
          <w:tcPr>
            <w:tcW w:w="1281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342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2997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Evidencias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  <w:tc>
          <w:tcPr>
            <w:tcW w:w="244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Competencias Técnicas</w:t>
            </w:r>
          </w:p>
        </w:tc>
        <w:tc>
          <w:tcPr>
            <w:tcW w:w="1287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602E29" w:rsidTr="009C066D">
        <w:trPr>
          <w:trHeight w:val="107"/>
          <w:jc w:val="center"/>
        </w:trPr>
        <w:tc>
          <w:tcPr>
            <w:tcW w:w="1281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3423" w:type="dxa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Actividades y eventos coordinados y organizados</w:t>
            </w:r>
          </w:p>
        </w:tc>
        <w:tc>
          <w:tcPr>
            <w:tcW w:w="2997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lang w:eastAsia="es-DO"/>
              </w:rPr>
              <w:t>Informes de actividades, fotografías de los eventos realizados.</w:t>
            </w:r>
          </w:p>
        </w:tc>
        <w:tc>
          <w:tcPr>
            <w:tcW w:w="2444" w:type="dxa"/>
            <w:vMerge w:val="restart"/>
          </w:tcPr>
          <w:p w:rsidR="00136F75" w:rsidRPr="00FD7EB3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 w:rsidRPr="00FD7EB3">
              <w:rPr>
                <w:rFonts w:ascii="Gill Sans MT" w:hAnsi="Gill Sans MT" w:cs="Gill Sans MT"/>
                <w:lang w:eastAsia="es-DO"/>
              </w:rPr>
              <w:t>Dominio de la Ley No. 176-07, y resoluciones del Concejo de Regidores sobre actividades culturales</w:t>
            </w:r>
          </w:p>
          <w:p w:rsidR="00136F75" w:rsidRPr="00F72CC3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1287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81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3423" w:type="dxa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Programa de actividades culturales y artísticas elaborado.</w:t>
            </w:r>
          </w:p>
        </w:tc>
        <w:tc>
          <w:tcPr>
            <w:tcW w:w="2997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Programa de actividades.</w:t>
            </w:r>
          </w:p>
        </w:tc>
        <w:tc>
          <w:tcPr>
            <w:tcW w:w="2444" w:type="dxa"/>
            <w:vMerge/>
          </w:tcPr>
          <w:p w:rsidR="00136F75" w:rsidRPr="00F72CC3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87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5"/>
          <w:jc w:val="center"/>
        </w:trPr>
        <w:tc>
          <w:tcPr>
            <w:tcW w:w="1281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3423" w:type="dxa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Actividades difundidas.</w:t>
            </w:r>
          </w:p>
        </w:tc>
        <w:tc>
          <w:tcPr>
            <w:tcW w:w="2997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Anuncios de las actividades por los medios de comunicación, volantes informativos.</w:t>
            </w:r>
          </w:p>
        </w:tc>
        <w:tc>
          <w:tcPr>
            <w:tcW w:w="2444" w:type="dxa"/>
            <w:vMerge w:val="restart"/>
          </w:tcPr>
          <w:p w:rsidR="00136F75" w:rsidRPr="00F72CC3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F72CC3">
              <w:rPr>
                <w:rFonts w:ascii="Gill Sans MT" w:hAnsi="Gill Sans MT" w:cs="Gill Sans MT"/>
                <w:lang w:eastAsia="es-DO"/>
              </w:rPr>
              <w:t>Dominio de Ofimática</w:t>
            </w:r>
          </w:p>
        </w:tc>
        <w:tc>
          <w:tcPr>
            <w:tcW w:w="1287" w:type="dxa"/>
            <w:vMerge w:val="restart"/>
          </w:tcPr>
          <w:p w:rsidR="00136F75" w:rsidRPr="004967EC" w:rsidRDefault="00136F75" w:rsidP="009C066D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sz w:val="22"/>
                <w:szCs w:val="22"/>
              </w:rPr>
            </w:pPr>
            <w:r w:rsidRPr="004967EC">
              <w:rPr>
                <w:rFonts w:ascii="Gill Sans MT" w:hAnsi="Gill Sans MT" w:cs="Gill Sans MT"/>
                <w:sz w:val="22"/>
                <w:szCs w:val="22"/>
                <w:lang w:val="es-ES"/>
              </w:rPr>
              <w:t>(II)</w:t>
            </w: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81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4.</w:t>
            </w:r>
          </w:p>
        </w:tc>
        <w:tc>
          <w:tcPr>
            <w:tcW w:w="3423" w:type="dxa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Integración de las entidades culturales y los munícipes a las actividades.</w:t>
            </w:r>
          </w:p>
        </w:tc>
        <w:tc>
          <w:tcPr>
            <w:tcW w:w="2997" w:type="dxa"/>
            <w:gridSpan w:val="2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Invitaciones dirigidas a entidades culturales, fotos del evento, listado de entidades participantes.</w:t>
            </w:r>
          </w:p>
        </w:tc>
        <w:tc>
          <w:tcPr>
            <w:tcW w:w="2444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87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67"/>
          <w:jc w:val="center"/>
        </w:trPr>
        <w:tc>
          <w:tcPr>
            <w:tcW w:w="1281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5.</w:t>
            </w:r>
          </w:p>
        </w:tc>
        <w:tc>
          <w:tcPr>
            <w:tcW w:w="3423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 Informaciones históricas y culturales documentadas y actualizadas.</w:t>
            </w:r>
          </w:p>
        </w:tc>
        <w:tc>
          <w:tcPr>
            <w:tcW w:w="2997" w:type="dxa"/>
            <w:gridSpan w:val="2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Registros, materiales y documentos artísticos, históricos y culturales del municipio</w:t>
            </w:r>
          </w:p>
        </w:tc>
        <w:tc>
          <w:tcPr>
            <w:tcW w:w="2444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87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98"/>
          <w:jc w:val="center"/>
        </w:trPr>
        <w:tc>
          <w:tcPr>
            <w:tcW w:w="1281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423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2997" w:type="dxa"/>
            <w:gridSpan w:val="2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444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87" w:type="dxa"/>
            <w:vMerge/>
          </w:tcPr>
          <w:p w:rsidR="00136F75" w:rsidRPr="00602E29" w:rsidRDefault="00136F75" w:rsidP="009C066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7"/>
          <w:jc w:val="center"/>
        </w:trPr>
        <w:tc>
          <w:tcPr>
            <w:tcW w:w="1281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3423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997" w:type="dxa"/>
            <w:gridSpan w:val="2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444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87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73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57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86"/>
          <w:jc w:val="center"/>
        </w:trPr>
        <w:tc>
          <w:tcPr>
            <w:tcW w:w="15579" w:type="dxa"/>
            <w:gridSpan w:val="10"/>
          </w:tcPr>
          <w:p w:rsidR="00136F75" w:rsidRPr="008D382C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(1)</w:t>
            </w: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Requerida para Ingreso                                (II) Desarrollable en la Institución</w:t>
            </w:r>
          </w:p>
        </w:tc>
      </w:tr>
    </w:tbl>
    <w:p w:rsidR="00136F75" w:rsidRDefault="00136F75"/>
    <w:p w:rsidR="00136F75" w:rsidRDefault="00136F75"/>
    <w:tbl>
      <w:tblPr>
        <w:tblpPr w:leftFromText="141" w:rightFromText="141" w:vertAnchor="text" w:horzAnchor="margin" w:tblpXSpec="center" w:tblpY="126"/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2"/>
        <w:gridCol w:w="4253"/>
        <w:gridCol w:w="1498"/>
        <w:gridCol w:w="1210"/>
        <w:gridCol w:w="1845"/>
        <w:gridCol w:w="1280"/>
        <w:gridCol w:w="944"/>
        <w:gridCol w:w="737"/>
        <w:gridCol w:w="875"/>
        <w:gridCol w:w="1565"/>
      </w:tblGrid>
      <w:tr w:rsidR="00136F75" w:rsidRPr="00042C4E" w:rsidTr="00394862">
        <w:trPr>
          <w:trHeight w:val="216"/>
          <w:jc w:val="center"/>
        </w:trPr>
        <w:tc>
          <w:tcPr>
            <w:tcW w:w="13039" w:type="dxa"/>
            <w:gridSpan w:val="8"/>
          </w:tcPr>
          <w:p w:rsidR="00136F75" w:rsidRPr="00042C4E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440" w:type="dxa"/>
            <w:gridSpan w:val="2"/>
          </w:tcPr>
          <w:p w:rsidR="00136F75" w:rsidRDefault="00136F75" w:rsidP="007B1D1C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</w:p>
          <w:p w:rsidR="00136F75" w:rsidRPr="00042C4E" w:rsidRDefault="00136F75" w:rsidP="007B1D1C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PROC0052</w:t>
            </w:r>
          </w:p>
        </w:tc>
      </w:tr>
      <w:tr w:rsidR="00136F75" w:rsidRPr="00042C4E" w:rsidTr="00394862">
        <w:trPr>
          <w:trHeight w:val="181"/>
          <w:jc w:val="center"/>
        </w:trPr>
        <w:tc>
          <w:tcPr>
            <w:tcW w:w="7023" w:type="dxa"/>
            <w:gridSpan w:val="3"/>
          </w:tcPr>
          <w:p w:rsidR="00136F75" w:rsidRPr="00042C4E" w:rsidRDefault="00136F75" w:rsidP="007B1D1C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042C4E" w:rsidRDefault="00136F75" w:rsidP="007B1D1C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COORDINADOR DE BANDA DE MÚSICA</w:t>
            </w:r>
          </w:p>
        </w:tc>
        <w:tc>
          <w:tcPr>
            <w:tcW w:w="4335" w:type="dxa"/>
            <w:gridSpan w:val="3"/>
          </w:tcPr>
          <w:p w:rsidR="00136F75" w:rsidRPr="00042C4E" w:rsidRDefault="00136F75" w:rsidP="007B1D1C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7B1D1C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120" w:type="dxa"/>
            <w:gridSpan w:val="4"/>
          </w:tcPr>
          <w:p w:rsidR="00136F75" w:rsidRPr="00042C4E" w:rsidRDefault="00136F75" w:rsidP="007B1D1C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7B1D1C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</w:t>
            </w:r>
            <w:r w:rsidRPr="00042C4E">
              <w:rPr>
                <w:rFonts w:ascii="Gill Sans MT" w:hAnsi="Gill Sans MT" w:cs="Gill Sans MT"/>
                <w:spacing w:val="-3"/>
                <w:sz w:val="22"/>
                <w:szCs w:val="22"/>
              </w:rPr>
              <w:t>Administrativa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 Municipal</w:t>
            </w:r>
          </w:p>
        </w:tc>
      </w:tr>
      <w:tr w:rsidR="00136F75" w:rsidRPr="00042C4E" w:rsidTr="00B019DD">
        <w:trPr>
          <w:trHeight w:val="371"/>
          <w:jc w:val="center"/>
        </w:trPr>
        <w:tc>
          <w:tcPr>
            <w:tcW w:w="15479" w:type="dxa"/>
            <w:gridSpan w:val="10"/>
          </w:tcPr>
          <w:p w:rsidR="00136F75" w:rsidRPr="00042C4E" w:rsidRDefault="00136F75" w:rsidP="007B1D1C">
            <w:pPr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042C4E" w:rsidRDefault="00136F75" w:rsidP="007B1D1C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Coordinar y programar los ensayos y actividades en las que participará la banda de música de la entidad.</w:t>
            </w:r>
          </w:p>
        </w:tc>
      </w:tr>
      <w:tr w:rsidR="00136F75" w:rsidRPr="00042C4E" w:rsidTr="00394862">
        <w:trPr>
          <w:trHeight w:val="108"/>
          <w:jc w:val="center"/>
        </w:trPr>
        <w:tc>
          <w:tcPr>
            <w:tcW w:w="15479" w:type="dxa"/>
            <w:gridSpan w:val="10"/>
          </w:tcPr>
          <w:p w:rsidR="00136F75" w:rsidRPr="00042C4E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ACTIVIDADES ESENCIALES:</w:t>
            </w:r>
          </w:p>
        </w:tc>
      </w:tr>
      <w:tr w:rsidR="00136F75" w:rsidRPr="00042C4E" w:rsidTr="00394862">
        <w:trPr>
          <w:trHeight w:val="750"/>
          <w:jc w:val="center"/>
        </w:trPr>
        <w:tc>
          <w:tcPr>
            <w:tcW w:w="15479" w:type="dxa"/>
            <w:gridSpan w:val="10"/>
          </w:tcPr>
          <w:p w:rsidR="00136F75" w:rsidRDefault="00136F75" w:rsidP="007B1D1C">
            <w:pPr>
              <w:pStyle w:val="Prrafodelista1"/>
              <w:numPr>
                <w:ilvl w:val="0"/>
                <w:numId w:val="32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Coordinar y convocar a los músicos para la realización de los ensayos.</w:t>
            </w:r>
          </w:p>
          <w:p w:rsidR="00136F75" w:rsidRPr="00042C4E" w:rsidRDefault="00136F75" w:rsidP="007B1D1C">
            <w:pPr>
              <w:pStyle w:val="Prrafodelista1"/>
              <w:numPr>
                <w:ilvl w:val="0"/>
                <w:numId w:val="32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Coordinar y 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>organizar el programa de las actividades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en las que participará la banda de música, así como elaborar el presupuesto de las mismas.</w:t>
            </w:r>
          </w:p>
          <w:p w:rsidR="00136F75" w:rsidRPr="00042C4E" w:rsidRDefault="00136F75" w:rsidP="007B1D1C">
            <w:pPr>
              <w:pStyle w:val="Prrafodelista1"/>
              <w:numPr>
                <w:ilvl w:val="0"/>
                <w:numId w:val="32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Velar por el correcto funcionamiento y mantenimiento de los instrumentos musicales.</w:t>
            </w:r>
          </w:p>
          <w:p w:rsidR="00136F75" w:rsidRPr="00042C4E" w:rsidRDefault="00136F75" w:rsidP="007B1D1C">
            <w:pPr>
              <w:pStyle w:val="Prrafodelista1"/>
              <w:numPr>
                <w:ilvl w:val="0"/>
                <w:numId w:val="32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Llevar el control de asistencia de los músicos a los ensayos y actividades musicales para remitirlo al área de recursos humanos.</w:t>
            </w:r>
          </w:p>
          <w:p w:rsidR="00136F75" w:rsidRPr="00042C4E" w:rsidRDefault="00136F75" w:rsidP="007B1D1C">
            <w:pPr>
              <w:pStyle w:val="Prrafodelista1"/>
              <w:numPr>
                <w:ilvl w:val="0"/>
                <w:numId w:val="32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Coordinar y organizar la disposición de </w:t>
            </w:r>
            <w:r>
              <w:rPr>
                <w:rFonts w:ascii="Gill Sans MT" w:hAnsi="Gill Sans MT" w:cs="Gill Sans MT"/>
                <w:sz w:val="22"/>
                <w:szCs w:val="22"/>
              </w:rPr>
              <w:t>los instrumentos musicales a utilizarse en las actividades o eventos en los que participará la banda de música.</w:t>
            </w:r>
          </w:p>
        </w:tc>
      </w:tr>
      <w:tr w:rsidR="00136F75" w:rsidRPr="00602E29" w:rsidTr="00394862">
        <w:trPr>
          <w:trHeight w:val="101"/>
          <w:jc w:val="center"/>
        </w:trPr>
        <w:tc>
          <w:tcPr>
            <w:tcW w:w="15479" w:type="dxa"/>
            <w:gridSpan w:val="10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REQUISITOS DEL PUESTO:</w:t>
            </w:r>
          </w:p>
        </w:tc>
      </w:tr>
      <w:tr w:rsidR="00136F75" w:rsidRPr="00602E29" w:rsidTr="00394862">
        <w:trPr>
          <w:trHeight w:val="223"/>
          <w:jc w:val="center"/>
        </w:trPr>
        <w:tc>
          <w:tcPr>
            <w:tcW w:w="5525" w:type="dxa"/>
            <w:gridSpan w:val="2"/>
          </w:tcPr>
          <w:p w:rsidR="00136F75" w:rsidRPr="00602E29" w:rsidRDefault="00136F75" w:rsidP="007B1D1C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602E29" w:rsidRDefault="00136F75" w:rsidP="007B1D1C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Poseer título </w:t>
            </w:r>
            <w:r w:rsidRPr="00602E29">
              <w:rPr>
                <w:rFonts w:ascii="Gill Sans MT" w:hAnsi="Gill Sans MT" w:cs="Gill Sans MT"/>
              </w:rPr>
              <w:t>universitario</w:t>
            </w:r>
          </w:p>
        </w:tc>
        <w:tc>
          <w:tcPr>
            <w:tcW w:w="6777" w:type="dxa"/>
            <w:gridSpan w:val="5"/>
          </w:tcPr>
          <w:p w:rsidR="00136F75" w:rsidRPr="00602E29" w:rsidRDefault="00136F75" w:rsidP="007B1D1C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136F75" w:rsidRPr="00602E29" w:rsidRDefault="00136F75" w:rsidP="007B1D1C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Cs/>
                <w:lang w:val="es-ES"/>
              </w:rPr>
              <w:t>Dos (2</w:t>
            </w:r>
            <w:r w:rsidRPr="00602E29">
              <w:rPr>
                <w:rFonts w:ascii="Gill Sans MT" w:hAnsi="Gill Sans MT" w:cs="Gill Sans MT"/>
                <w:bCs/>
                <w:lang w:val="es-ES"/>
              </w:rPr>
              <w:t xml:space="preserve">) años </w:t>
            </w:r>
          </w:p>
        </w:tc>
        <w:tc>
          <w:tcPr>
            <w:tcW w:w="3177" w:type="dxa"/>
            <w:gridSpan w:val="3"/>
          </w:tcPr>
          <w:p w:rsidR="00136F75" w:rsidRPr="00602E29" w:rsidRDefault="00136F75" w:rsidP="007B1D1C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136F75" w:rsidRPr="004E73C0" w:rsidRDefault="00136F75" w:rsidP="007B1D1C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4E73C0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602E29" w:rsidTr="00394862">
        <w:trPr>
          <w:trHeight w:val="101"/>
          <w:jc w:val="center"/>
        </w:trPr>
        <w:tc>
          <w:tcPr>
            <w:tcW w:w="15479" w:type="dxa"/>
            <w:gridSpan w:val="10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COMPETENCIAS POR ACTIVIDAD / PRODUCTOS</w:t>
            </w: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</w:tr>
      <w:tr w:rsidR="00136F75" w:rsidRPr="00602E29" w:rsidTr="00394862">
        <w:trPr>
          <w:trHeight w:val="173"/>
          <w:jc w:val="center"/>
        </w:trPr>
        <w:tc>
          <w:tcPr>
            <w:tcW w:w="1272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4252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2708" w:type="dxa"/>
            <w:gridSpan w:val="2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Evidencias</w:t>
            </w:r>
          </w:p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  <w:tc>
          <w:tcPr>
            <w:tcW w:w="1845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Competencias Técnicas</w:t>
            </w:r>
          </w:p>
        </w:tc>
        <w:tc>
          <w:tcPr>
            <w:tcW w:w="1279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602E29" w:rsidTr="00394862">
        <w:trPr>
          <w:trHeight w:val="63"/>
          <w:jc w:val="center"/>
        </w:trPr>
        <w:tc>
          <w:tcPr>
            <w:tcW w:w="1272" w:type="dxa"/>
            <w:vMerge w:val="restart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4252" w:type="dxa"/>
            <w:vMerge w:val="restart"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Ensayos de la banda de música coordinados.</w:t>
            </w:r>
          </w:p>
        </w:tc>
        <w:tc>
          <w:tcPr>
            <w:tcW w:w="2708" w:type="dxa"/>
            <w:gridSpan w:val="2"/>
            <w:vMerge w:val="restart"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lang w:eastAsia="es-DO"/>
              </w:rPr>
              <w:t>Comunicación de convocatoria a ensayos.</w:t>
            </w:r>
          </w:p>
        </w:tc>
        <w:tc>
          <w:tcPr>
            <w:tcW w:w="1845" w:type="dxa"/>
            <w:vMerge w:val="restart"/>
          </w:tcPr>
          <w:p w:rsidR="00136F75" w:rsidRPr="000D0E64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195967">
              <w:rPr>
                <w:rFonts w:ascii="Gill Sans MT" w:hAnsi="Gill Sans MT" w:cs="Gill Sans MT"/>
                <w:sz w:val="21"/>
                <w:szCs w:val="21"/>
              </w:rPr>
              <w:t>Manejo de Instrumentos Musicales</w:t>
            </w:r>
          </w:p>
        </w:tc>
        <w:tc>
          <w:tcPr>
            <w:tcW w:w="1279" w:type="dxa"/>
            <w:vMerge w:val="restart"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spacing w:line="360" w:lineRule="auto"/>
              <w:jc w:val="both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84"/>
          <w:jc w:val="center"/>
        </w:trPr>
        <w:tc>
          <w:tcPr>
            <w:tcW w:w="1272" w:type="dxa"/>
            <w:vMerge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4252" w:type="dxa"/>
            <w:vMerge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</w:p>
        </w:tc>
        <w:tc>
          <w:tcPr>
            <w:tcW w:w="2708" w:type="dxa"/>
            <w:gridSpan w:val="2"/>
            <w:vMerge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845" w:type="dxa"/>
            <w:vMerge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9" w:type="dxa"/>
            <w:vMerge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150"/>
          <w:jc w:val="center"/>
        </w:trPr>
        <w:tc>
          <w:tcPr>
            <w:tcW w:w="1272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4252" w:type="dxa"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Actividades programadas y organizadas.</w:t>
            </w:r>
          </w:p>
        </w:tc>
        <w:tc>
          <w:tcPr>
            <w:tcW w:w="2708" w:type="dxa"/>
            <w:gridSpan w:val="2"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Programa de actividades y presupuesto.</w:t>
            </w:r>
          </w:p>
        </w:tc>
        <w:tc>
          <w:tcPr>
            <w:tcW w:w="1845" w:type="dxa"/>
            <w:vMerge w:val="restart"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EF30A7">
              <w:rPr>
                <w:rFonts w:ascii="Gill Sans MT" w:hAnsi="Gill Sans MT" w:cs="Gill Sans MT"/>
                <w:sz w:val="21"/>
                <w:szCs w:val="21"/>
                <w:lang w:eastAsia="es-DO"/>
              </w:rPr>
              <w:t>Reglamentaciones vigentes sobre derecho de autor y propiedad intelectual</w:t>
            </w:r>
          </w:p>
        </w:tc>
        <w:tc>
          <w:tcPr>
            <w:tcW w:w="1279" w:type="dxa"/>
            <w:vMerge w:val="restart"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84"/>
          <w:jc w:val="center"/>
        </w:trPr>
        <w:tc>
          <w:tcPr>
            <w:tcW w:w="1272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4252" w:type="dxa"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Instrumentos funcionando adecuadamente.</w:t>
            </w:r>
          </w:p>
        </w:tc>
        <w:tc>
          <w:tcPr>
            <w:tcW w:w="2708" w:type="dxa"/>
            <w:gridSpan w:val="2"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 de mantenimientos realizados a los instrumentos.</w:t>
            </w:r>
          </w:p>
        </w:tc>
        <w:tc>
          <w:tcPr>
            <w:tcW w:w="1845" w:type="dxa"/>
            <w:vMerge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9" w:type="dxa"/>
            <w:vMerge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71"/>
          <w:jc w:val="center"/>
        </w:trPr>
        <w:tc>
          <w:tcPr>
            <w:tcW w:w="1272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4.</w:t>
            </w:r>
          </w:p>
        </w:tc>
        <w:tc>
          <w:tcPr>
            <w:tcW w:w="4252" w:type="dxa"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Control de asistencia de los músicos.</w:t>
            </w:r>
          </w:p>
        </w:tc>
        <w:tc>
          <w:tcPr>
            <w:tcW w:w="2708" w:type="dxa"/>
            <w:gridSpan w:val="2"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Listado o libro de registro de asistencia de los músicos.</w:t>
            </w:r>
          </w:p>
        </w:tc>
        <w:tc>
          <w:tcPr>
            <w:tcW w:w="1845" w:type="dxa"/>
            <w:vMerge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9" w:type="dxa"/>
            <w:vMerge/>
          </w:tcPr>
          <w:p w:rsidR="00136F75" w:rsidRPr="00602E29" w:rsidRDefault="00136F75" w:rsidP="007B1D1C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39"/>
          <w:jc w:val="center"/>
        </w:trPr>
        <w:tc>
          <w:tcPr>
            <w:tcW w:w="1272" w:type="dxa"/>
            <w:vMerge w:val="restart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5.</w:t>
            </w:r>
          </w:p>
        </w:tc>
        <w:tc>
          <w:tcPr>
            <w:tcW w:w="4252" w:type="dxa"/>
            <w:vMerge w:val="restart"/>
          </w:tcPr>
          <w:p w:rsidR="00136F75" w:rsidRPr="00602E29" w:rsidRDefault="00136F75" w:rsidP="007B1D1C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Instrumentos </w:t>
            </w:r>
            <w:r w:rsidRPr="00602E29">
              <w:rPr>
                <w:rFonts w:ascii="Gill Sans MT" w:hAnsi="Gill Sans MT" w:cs="Gill Sans MT"/>
              </w:rPr>
              <w:t>organizados de manera adecuada en las actividades</w:t>
            </w:r>
            <w:r>
              <w:rPr>
                <w:rFonts w:ascii="Gill Sans MT" w:hAnsi="Gill Sans MT" w:cs="Gill Sans MT"/>
              </w:rPr>
              <w:t xml:space="preserve"> o eventos.</w:t>
            </w:r>
          </w:p>
        </w:tc>
        <w:tc>
          <w:tcPr>
            <w:tcW w:w="2708" w:type="dxa"/>
            <w:gridSpan w:val="2"/>
            <w:vMerge w:val="restart"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Fotografías de los eventos y actividades.</w:t>
            </w:r>
          </w:p>
        </w:tc>
        <w:tc>
          <w:tcPr>
            <w:tcW w:w="1845" w:type="dxa"/>
            <w:vMerge/>
          </w:tcPr>
          <w:p w:rsidR="00136F75" w:rsidRPr="00602E29" w:rsidRDefault="00136F75" w:rsidP="007B1D1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9" w:type="dxa"/>
            <w:vMerge/>
          </w:tcPr>
          <w:p w:rsidR="00136F75" w:rsidRPr="00602E29" w:rsidRDefault="00136F75" w:rsidP="007B1D1C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119"/>
          <w:jc w:val="center"/>
        </w:trPr>
        <w:tc>
          <w:tcPr>
            <w:tcW w:w="1272" w:type="dxa"/>
            <w:vMerge/>
          </w:tcPr>
          <w:p w:rsidR="00136F75" w:rsidRPr="00602E29" w:rsidRDefault="00136F75" w:rsidP="007B1D1C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4252" w:type="dxa"/>
            <w:vMerge/>
          </w:tcPr>
          <w:p w:rsidR="00136F75" w:rsidRPr="00602E29" w:rsidRDefault="00136F75" w:rsidP="007B1D1C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708" w:type="dxa"/>
            <w:gridSpan w:val="2"/>
            <w:vMerge/>
          </w:tcPr>
          <w:p w:rsidR="00136F75" w:rsidRPr="00602E29" w:rsidRDefault="00136F75" w:rsidP="007B1D1C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845" w:type="dxa"/>
            <w:vMerge/>
          </w:tcPr>
          <w:p w:rsidR="00136F75" w:rsidRPr="00602E29" w:rsidRDefault="00136F75" w:rsidP="007B1D1C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79" w:type="dxa"/>
            <w:vMerge/>
          </w:tcPr>
          <w:p w:rsidR="00136F75" w:rsidRPr="00602E29" w:rsidRDefault="00136F75" w:rsidP="007B1D1C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7B1D1C">
            <w:pPr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563" w:type="dxa"/>
          </w:tcPr>
          <w:p w:rsidR="00136F75" w:rsidRPr="00602E29" w:rsidRDefault="00136F75" w:rsidP="007B1D1C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394862">
        <w:trPr>
          <w:trHeight w:val="170"/>
          <w:jc w:val="center"/>
        </w:trPr>
        <w:tc>
          <w:tcPr>
            <w:tcW w:w="15479" w:type="dxa"/>
            <w:gridSpan w:val="10"/>
          </w:tcPr>
          <w:p w:rsidR="00136F75" w:rsidRPr="008D382C" w:rsidRDefault="00136F75" w:rsidP="007B1D1C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(1)Requerida para Ingreso                                (II) Desarrollable en la Institución</w:t>
            </w:r>
          </w:p>
        </w:tc>
      </w:tr>
    </w:tbl>
    <w:p w:rsidR="00136F75" w:rsidRDefault="00136F75"/>
    <w:tbl>
      <w:tblPr>
        <w:tblpPr w:leftFromText="141" w:rightFromText="141" w:vertAnchor="text" w:horzAnchor="margin" w:tblpXSpec="center" w:tblpY="-431"/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272"/>
        <w:gridCol w:w="3682"/>
        <w:gridCol w:w="2063"/>
        <w:gridCol w:w="1054"/>
        <w:gridCol w:w="2002"/>
        <w:gridCol w:w="1278"/>
        <w:gridCol w:w="944"/>
        <w:gridCol w:w="736"/>
        <w:gridCol w:w="876"/>
        <w:gridCol w:w="1563"/>
      </w:tblGrid>
      <w:tr w:rsidR="00136F75" w:rsidRPr="00042C4E" w:rsidTr="009C066D">
        <w:trPr>
          <w:trHeight w:val="376"/>
          <w:jc w:val="center"/>
        </w:trPr>
        <w:tc>
          <w:tcPr>
            <w:tcW w:w="13036" w:type="dxa"/>
            <w:gridSpan w:val="9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439" w:type="dxa"/>
            <w:gridSpan w:val="2"/>
          </w:tcPr>
          <w:p w:rsidR="00136F75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PROC0053</w:t>
            </w:r>
          </w:p>
        </w:tc>
      </w:tr>
      <w:tr w:rsidR="00136F75" w:rsidRPr="00042C4E" w:rsidTr="009C066D">
        <w:trPr>
          <w:trHeight w:val="315"/>
          <w:jc w:val="center"/>
        </w:trPr>
        <w:tc>
          <w:tcPr>
            <w:tcW w:w="7021" w:type="dxa"/>
            <w:gridSpan w:val="4"/>
          </w:tcPr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6C56C8">
              <w:rPr>
                <w:rFonts w:ascii="Gill Sans MT" w:hAnsi="Gill Sans MT" w:cs="Arial"/>
                <w:sz w:val="22"/>
                <w:szCs w:val="22"/>
              </w:rPr>
              <w:t>COORDINADOR DEPORTIVO</w:t>
            </w:r>
          </w:p>
        </w:tc>
        <w:tc>
          <w:tcPr>
            <w:tcW w:w="4335" w:type="dxa"/>
            <w:gridSpan w:val="3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119" w:type="dxa"/>
            <w:gridSpan w:val="4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</w:t>
            </w:r>
            <w:r w:rsidRPr="00042C4E">
              <w:rPr>
                <w:rFonts w:ascii="Gill Sans MT" w:hAnsi="Gill Sans MT" w:cs="Gill Sans MT"/>
                <w:spacing w:val="-3"/>
                <w:sz w:val="22"/>
                <w:szCs w:val="22"/>
              </w:rPr>
              <w:t>Administrativa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 Municipal</w:t>
            </w:r>
          </w:p>
        </w:tc>
      </w:tr>
      <w:tr w:rsidR="00136F75" w:rsidRPr="00042C4E" w:rsidTr="009C066D">
        <w:trPr>
          <w:trHeight w:val="367"/>
          <w:jc w:val="center"/>
        </w:trPr>
        <w:tc>
          <w:tcPr>
            <w:tcW w:w="15475" w:type="dxa"/>
            <w:gridSpan w:val="11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042C4E" w:rsidRDefault="00136F75" w:rsidP="009C066D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Coordinar y programar el desarrollo de eventos deportivos y actividades de recreación dirigidos a los munícipes.</w:t>
            </w:r>
          </w:p>
        </w:tc>
      </w:tr>
      <w:tr w:rsidR="00136F75" w:rsidRPr="00042C4E" w:rsidTr="009C066D">
        <w:trPr>
          <w:trHeight w:val="189"/>
          <w:jc w:val="center"/>
        </w:trPr>
        <w:tc>
          <w:tcPr>
            <w:tcW w:w="15475" w:type="dxa"/>
            <w:gridSpan w:val="11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ACTIVIDADES ESENCIALES:</w:t>
            </w:r>
          </w:p>
        </w:tc>
      </w:tr>
      <w:tr w:rsidR="00136F75" w:rsidRPr="00042C4E" w:rsidTr="009C066D">
        <w:trPr>
          <w:trHeight w:val="1018"/>
          <w:jc w:val="center"/>
        </w:trPr>
        <w:tc>
          <w:tcPr>
            <w:tcW w:w="15475" w:type="dxa"/>
            <w:gridSpan w:val="11"/>
          </w:tcPr>
          <w:p w:rsidR="00136F75" w:rsidRPr="00DD44EA" w:rsidRDefault="00136F75" w:rsidP="009C066D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D44EA">
              <w:rPr>
                <w:rFonts w:ascii="Gill Sans MT" w:hAnsi="Gill Sans MT" w:cs="Gill Sans MT"/>
                <w:sz w:val="21"/>
                <w:szCs w:val="21"/>
              </w:rPr>
              <w:t>Coordinar y organizar, junto al Ministerio de Deportes y Recreación, actividades deportivas y de recreación dirigidas a la comunidad.</w:t>
            </w:r>
          </w:p>
          <w:p w:rsidR="00136F75" w:rsidRPr="00DD44EA" w:rsidRDefault="00136F75" w:rsidP="009C066D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D44EA">
              <w:rPr>
                <w:rFonts w:ascii="Gill Sans MT" w:hAnsi="Gill Sans MT" w:cs="Gill Sans MT"/>
                <w:sz w:val="21"/>
                <w:szCs w:val="21"/>
              </w:rPr>
              <w:t>Elaborar y difundir la programación de los eventos deportivos y actividades recreativas que se realizarán en el municipio.</w:t>
            </w:r>
          </w:p>
          <w:p w:rsidR="00136F75" w:rsidRPr="00DD44EA" w:rsidRDefault="00136F75" w:rsidP="009C066D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D44EA">
              <w:rPr>
                <w:rFonts w:ascii="Gill Sans MT" w:hAnsi="Gill Sans MT" w:cs="Gill Sans MT"/>
                <w:sz w:val="21"/>
                <w:szCs w:val="21"/>
              </w:rPr>
              <w:t>Coordinar e incentivar la formación de equipos deportivos en los barrios de la comunidad, a los fines de que participen y se integren a las actividades deportivas organizadas.</w:t>
            </w:r>
          </w:p>
          <w:p w:rsidR="00136F75" w:rsidRPr="00DD44EA" w:rsidRDefault="00136F75" w:rsidP="009C066D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Gill Sans MT" w:hAnsi="Gill Sans MT" w:cs="Gill Sans MT"/>
                <w:sz w:val="21"/>
                <w:szCs w:val="21"/>
              </w:rPr>
            </w:pPr>
            <w:r w:rsidRPr="00DD44EA">
              <w:rPr>
                <w:rFonts w:ascii="Gill Sans MT" w:hAnsi="Gill Sans MT" w:cs="Gill Sans MT"/>
                <w:sz w:val="21"/>
                <w:szCs w:val="21"/>
              </w:rPr>
              <w:t>Dar seguimiento y gestionar el apoyo necesario (económico, medallas, trofeos, uniformes, útiles deportivos, almuerzo, etc.) para la realización de los eventos deportivos.</w:t>
            </w:r>
          </w:p>
          <w:p w:rsidR="00136F75" w:rsidRPr="00997D4D" w:rsidRDefault="00136F75" w:rsidP="009C066D">
            <w:pPr>
              <w:pStyle w:val="Prrafodelista1"/>
              <w:numPr>
                <w:ilvl w:val="0"/>
                <w:numId w:val="31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DD44EA">
              <w:rPr>
                <w:rFonts w:ascii="Gill Sans MT" w:hAnsi="Gill Sans MT" w:cs="Gill Sans MT"/>
                <w:sz w:val="21"/>
                <w:szCs w:val="21"/>
              </w:rPr>
              <w:t>Coordinar el mantenimiento de las instalaciones deportivas de la comunidad, propiedad del ayuntamiento.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1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REQUISITOS DEL PUESTO:</w:t>
            </w:r>
          </w:p>
        </w:tc>
      </w:tr>
      <w:tr w:rsidR="00136F75" w:rsidRPr="00602E29" w:rsidTr="009C066D">
        <w:trPr>
          <w:trHeight w:val="388"/>
          <w:jc w:val="center"/>
        </w:trPr>
        <w:tc>
          <w:tcPr>
            <w:tcW w:w="4957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602E29" w:rsidRDefault="00136F75" w:rsidP="009C066D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Poseer título </w:t>
            </w:r>
            <w:r w:rsidRPr="00602E29">
              <w:rPr>
                <w:rFonts w:ascii="Gill Sans MT" w:hAnsi="Gill Sans MT" w:cs="Gill Sans MT"/>
              </w:rPr>
              <w:t>universitario</w:t>
            </w:r>
            <w:r>
              <w:rPr>
                <w:rFonts w:ascii="Gill Sans MT" w:hAnsi="Gill Sans MT" w:cs="Gill Sans MT"/>
              </w:rPr>
              <w:t xml:space="preserve"> en educación física</w:t>
            </w:r>
          </w:p>
        </w:tc>
        <w:tc>
          <w:tcPr>
            <w:tcW w:w="7343" w:type="dxa"/>
            <w:gridSpan w:val="5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Cs/>
                <w:lang w:val="es-ES"/>
              </w:rPr>
              <w:t>Dos (2</w:t>
            </w:r>
            <w:r w:rsidRPr="00602E29">
              <w:rPr>
                <w:rFonts w:ascii="Gill Sans MT" w:hAnsi="Gill Sans MT" w:cs="Gill Sans MT"/>
                <w:bCs/>
                <w:lang w:val="es-ES"/>
              </w:rPr>
              <w:t xml:space="preserve">) años </w:t>
            </w:r>
          </w:p>
        </w:tc>
        <w:tc>
          <w:tcPr>
            <w:tcW w:w="3175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136F75" w:rsidRPr="004E73C0" w:rsidRDefault="00136F75" w:rsidP="009C066D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4E73C0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1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COMPETENCIAS POR ACTIVIDAD / PRODUCTOS</w:t>
            </w: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</w:tr>
      <w:tr w:rsidR="00136F75" w:rsidRPr="00602E29" w:rsidTr="009C066D">
        <w:trPr>
          <w:trHeight w:val="301"/>
          <w:jc w:val="center"/>
        </w:trPr>
        <w:tc>
          <w:tcPr>
            <w:tcW w:w="1273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368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3118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Evidencias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  <w:tc>
          <w:tcPr>
            <w:tcW w:w="200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FD41D9">
              <w:rPr>
                <w:rFonts w:ascii="Gill Sans MT" w:hAnsi="Gill Sans MT" w:cs="Gill Sans MT"/>
                <w:b/>
                <w:bCs/>
              </w:rPr>
              <w:t>Competencias Técnicas</w:t>
            </w:r>
          </w:p>
        </w:tc>
        <w:tc>
          <w:tcPr>
            <w:tcW w:w="1278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gridSpan w:val="2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3684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Actividades organizadas.</w:t>
            </w:r>
          </w:p>
        </w:tc>
        <w:tc>
          <w:tcPr>
            <w:tcW w:w="3118" w:type="dxa"/>
            <w:gridSpan w:val="2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lang w:eastAsia="es-DO"/>
              </w:rPr>
              <w:t>Listado de actividades a realizar.</w:t>
            </w:r>
          </w:p>
        </w:tc>
        <w:tc>
          <w:tcPr>
            <w:tcW w:w="2003" w:type="dxa"/>
            <w:vMerge w:val="restart"/>
          </w:tcPr>
          <w:p w:rsidR="00136F75" w:rsidRPr="00814D49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  <w:r w:rsidRPr="00814D49">
              <w:rPr>
                <w:rFonts w:ascii="Gill Sans MT" w:hAnsi="Gill Sans MT" w:cs="Gill Sans MT"/>
                <w:lang w:eastAsia="es-DO"/>
              </w:rPr>
              <w:t>Dominio de distintas disciplinas deportivas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gridSpan w:val="2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3118" w:type="dxa"/>
            <w:gridSpan w:val="2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03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3684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Programación de eventos elaborada y difundida.</w:t>
            </w:r>
          </w:p>
        </w:tc>
        <w:tc>
          <w:tcPr>
            <w:tcW w:w="3118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Programa de eventos deportivos y actividades recreativas; volantes y documento promocionales.</w:t>
            </w:r>
          </w:p>
        </w:tc>
        <w:tc>
          <w:tcPr>
            <w:tcW w:w="2003" w:type="dxa"/>
            <w:vMerge w:val="restart"/>
          </w:tcPr>
          <w:p w:rsidR="00136F75" w:rsidRPr="00814D4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814D49">
              <w:rPr>
                <w:rFonts w:ascii="Gill Sans MT" w:hAnsi="Gill Sans MT" w:cs="Gill Sans MT"/>
                <w:lang w:eastAsia="es-DO"/>
              </w:rPr>
              <w:t>Dominio de Ofimática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33"/>
          <w:jc w:val="center"/>
        </w:trPr>
        <w:tc>
          <w:tcPr>
            <w:tcW w:w="1273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3684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Participación de equipos deportivos en los eventos realizados.</w:t>
            </w:r>
          </w:p>
        </w:tc>
        <w:tc>
          <w:tcPr>
            <w:tcW w:w="3118" w:type="dxa"/>
            <w:gridSpan w:val="2"/>
          </w:tcPr>
          <w:p w:rsidR="00136F75" w:rsidRPr="002C7EBB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pt-BR"/>
              </w:rPr>
            </w:pPr>
            <w:r w:rsidRPr="002C7EBB">
              <w:rPr>
                <w:rFonts w:ascii="Gill Sans MT" w:hAnsi="Gill Sans MT" w:cs="Gill Sans MT"/>
                <w:lang w:val="pt-BR"/>
              </w:rPr>
              <w:t>Listado de equipos, fotos de eventos deportivos.</w:t>
            </w:r>
          </w:p>
        </w:tc>
        <w:tc>
          <w:tcPr>
            <w:tcW w:w="2003" w:type="dxa"/>
            <w:vMerge/>
          </w:tcPr>
          <w:p w:rsidR="00136F75" w:rsidRPr="002C7EBB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val="pt-BR" w:eastAsia="es-DO"/>
              </w:rPr>
            </w:pPr>
          </w:p>
        </w:tc>
        <w:tc>
          <w:tcPr>
            <w:tcW w:w="1278" w:type="dxa"/>
            <w:vMerge/>
          </w:tcPr>
          <w:p w:rsidR="00136F75" w:rsidRPr="002C7EBB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pt-BR"/>
              </w:rPr>
            </w:pPr>
          </w:p>
        </w:tc>
        <w:tc>
          <w:tcPr>
            <w:tcW w:w="2556" w:type="dxa"/>
            <w:gridSpan w:val="3"/>
            <w:vMerge w:val="restart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56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32"/>
          <w:jc w:val="center"/>
        </w:trPr>
        <w:tc>
          <w:tcPr>
            <w:tcW w:w="1273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4.</w:t>
            </w:r>
          </w:p>
        </w:tc>
        <w:tc>
          <w:tcPr>
            <w:tcW w:w="3684" w:type="dxa"/>
          </w:tcPr>
          <w:p w:rsidR="00136F75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Eventos deportivos desarrollados adecuadamente.</w:t>
            </w:r>
          </w:p>
        </w:tc>
        <w:tc>
          <w:tcPr>
            <w:tcW w:w="3118" w:type="dxa"/>
            <w:gridSpan w:val="2"/>
          </w:tcPr>
          <w:p w:rsidR="00136F75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 de ayudas otorgadas.</w:t>
            </w:r>
          </w:p>
        </w:tc>
        <w:tc>
          <w:tcPr>
            <w:tcW w:w="2003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  <w:vMerge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56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136F75" w:rsidRPr="00602E29" w:rsidTr="009C066D">
        <w:trPr>
          <w:trHeight w:val="124"/>
          <w:jc w:val="center"/>
        </w:trPr>
        <w:tc>
          <w:tcPr>
            <w:tcW w:w="1273" w:type="dxa"/>
            <w:gridSpan w:val="2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5</w:t>
            </w:r>
            <w:r w:rsidRPr="00602E29">
              <w:rPr>
                <w:rFonts w:ascii="Gill Sans MT" w:hAnsi="Gill Sans MT" w:cs="Gill Sans MT"/>
              </w:rPr>
              <w:t>.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Instalaciones deportivas en buenas condiciones</w:t>
            </w:r>
          </w:p>
        </w:tc>
        <w:tc>
          <w:tcPr>
            <w:tcW w:w="3118" w:type="dxa"/>
            <w:gridSpan w:val="2"/>
            <w:vMerge w:val="restart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 de mantenimientos realizados a las instalaciones deportivas</w:t>
            </w:r>
          </w:p>
        </w:tc>
        <w:tc>
          <w:tcPr>
            <w:tcW w:w="2003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69"/>
          <w:jc w:val="center"/>
        </w:trPr>
        <w:tc>
          <w:tcPr>
            <w:tcW w:w="1273" w:type="dxa"/>
            <w:gridSpan w:val="2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3118" w:type="dxa"/>
            <w:gridSpan w:val="2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03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gridSpan w:val="2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3118" w:type="dxa"/>
            <w:gridSpan w:val="2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03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</w:tr>
      <w:tr w:rsidR="00136F75" w:rsidRPr="00602E29" w:rsidTr="009C066D">
        <w:trPr>
          <w:gridBefore w:val="1"/>
          <w:trHeight w:val="296"/>
          <w:jc w:val="center"/>
        </w:trPr>
        <w:tc>
          <w:tcPr>
            <w:tcW w:w="15475" w:type="dxa"/>
            <w:gridSpan w:val="10"/>
          </w:tcPr>
          <w:p w:rsidR="00136F75" w:rsidRPr="008D382C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(1)Requerida para Ingreso                                (II) Desarrollable en la Institución</w:t>
            </w:r>
          </w:p>
        </w:tc>
      </w:tr>
    </w:tbl>
    <w:p w:rsidR="00136F75" w:rsidRDefault="00136F75"/>
    <w:tbl>
      <w:tblPr>
        <w:tblpPr w:leftFromText="141" w:rightFromText="141" w:vertAnchor="text" w:horzAnchor="margin" w:tblpXSpec="center" w:tblpY="-431"/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3684"/>
        <w:gridCol w:w="2064"/>
        <w:gridCol w:w="912"/>
        <w:gridCol w:w="2145"/>
        <w:gridCol w:w="1278"/>
        <w:gridCol w:w="944"/>
        <w:gridCol w:w="736"/>
        <w:gridCol w:w="876"/>
        <w:gridCol w:w="1563"/>
      </w:tblGrid>
      <w:tr w:rsidR="00136F75" w:rsidRPr="00042C4E" w:rsidTr="009C066D">
        <w:trPr>
          <w:trHeight w:val="376"/>
          <w:jc w:val="center"/>
        </w:trPr>
        <w:tc>
          <w:tcPr>
            <w:tcW w:w="13036" w:type="dxa"/>
            <w:gridSpan w:val="8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439" w:type="dxa"/>
            <w:gridSpan w:val="2"/>
          </w:tcPr>
          <w:p w:rsidR="00136F75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PROC0054</w:t>
            </w:r>
          </w:p>
        </w:tc>
      </w:tr>
      <w:tr w:rsidR="00136F75" w:rsidRPr="00042C4E" w:rsidTr="009C066D">
        <w:trPr>
          <w:trHeight w:val="315"/>
          <w:jc w:val="center"/>
        </w:trPr>
        <w:tc>
          <w:tcPr>
            <w:tcW w:w="7021" w:type="dxa"/>
            <w:gridSpan w:val="3"/>
          </w:tcPr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9C18D9">
              <w:rPr>
                <w:rFonts w:ascii="Gill Sans MT" w:hAnsi="Gill Sans MT" w:cs="Arial"/>
                <w:sz w:val="22"/>
                <w:szCs w:val="22"/>
              </w:rPr>
              <w:t>COORDINADOR DE PRESUPUESTO PARTICIPATIVO</w:t>
            </w:r>
          </w:p>
        </w:tc>
        <w:tc>
          <w:tcPr>
            <w:tcW w:w="4335" w:type="dxa"/>
            <w:gridSpan w:val="3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119" w:type="dxa"/>
            <w:gridSpan w:val="4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</w:t>
            </w:r>
            <w:r w:rsidRPr="00042C4E">
              <w:rPr>
                <w:rFonts w:ascii="Gill Sans MT" w:hAnsi="Gill Sans MT" w:cs="Gill Sans MT"/>
                <w:spacing w:val="-3"/>
                <w:sz w:val="22"/>
                <w:szCs w:val="22"/>
              </w:rPr>
              <w:t>Administrativa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 Municipal</w:t>
            </w:r>
          </w:p>
        </w:tc>
      </w:tr>
      <w:tr w:rsidR="00136F75" w:rsidRPr="00042C4E" w:rsidTr="009C066D">
        <w:trPr>
          <w:trHeight w:val="225"/>
          <w:jc w:val="center"/>
        </w:trPr>
        <w:tc>
          <w:tcPr>
            <w:tcW w:w="15475" w:type="dxa"/>
            <w:gridSpan w:val="10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042C4E" w:rsidRDefault="00136F75" w:rsidP="009C066D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Coordinar y organizar las asambleas comunitarias que se realizan en el municipio para la distribución y aplicación del presupuesto participativo.</w:t>
            </w:r>
          </w:p>
        </w:tc>
      </w:tr>
      <w:tr w:rsidR="00136F75" w:rsidRPr="00042C4E" w:rsidTr="009C066D">
        <w:trPr>
          <w:trHeight w:val="189"/>
          <w:jc w:val="center"/>
        </w:trPr>
        <w:tc>
          <w:tcPr>
            <w:tcW w:w="15475" w:type="dxa"/>
            <w:gridSpan w:val="10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ACTIVIDADES ESENCIALES:</w:t>
            </w:r>
          </w:p>
        </w:tc>
      </w:tr>
      <w:tr w:rsidR="00136F75" w:rsidRPr="00042C4E" w:rsidTr="009C066D">
        <w:trPr>
          <w:trHeight w:val="908"/>
          <w:jc w:val="center"/>
        </w:trPr>
        <w:tc>
          <w:tcPr>
            <w:tcW w:w="15475" w:type="dxa"/>
            <w:gridSpan w:val="10"/>
          </w:tcPr>
          <w:p w:rsidR="00136F75" w:rsidRPr="00E61812" w:rsidRDefault="00136F75" w:rsidP="009C066D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Gill Sans MT" w:hAnsi="Gill Sans MT" w:cs="Gill Sans MT"/>
              </w:rPr>
            </w:pPr>
            <w:r w:rsidRPr="00E61812">
              <w:rPr>
                <w:rFonts w:ascii="Gill Sans MT" w:hAnsi="Gill Sans MT" w:cs="Gill Sans MT"/>
              </w:rPr>
              <w:t xml:space="preserve">Coordinar y programar las actividades del presupuesto participativo a desarrollarse en la comunidad. </w:t>
            </w:r>
          </w:p>
          <w:p w:rsidR="00136F75" w:rsidRPr="00E61812" w:rsidRDefault="00136F75" w:rsidP="009C066D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Gill Sans MT" w:hAnsi="Gill Sans MT" w:cs="Gill Sans MT"/>
              </w:rPr>
            </w:pPr>
            <w:r w:rsidRPr="00E61812">
              <w:rPr>
                <w:rFonts w:ascii="Gill Sans MT" w:hAnsi="Gill Sans MT" w:cs="Gill Sans MT"/>
              </w:rPr>
              <w:t>Supervisar y dar seguimiento a las obras que se llevan a cabo a través del Presupuesto Participativo.</w:t>
            </w:r>
          </w:p>
          <w:p w:rsidR="00136F75" w:rsidRPr="00E61812" w:rsidRDefault="00136F75" w:rsidP="009C066D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Gill Sans MT" w:hAnsi="Gill Sans MT" w:cs="Gill Sans MT"/>
              </w:rPr>
            </w:pPr>
            <w:r w:rsidRPr="00E61812">
              <w:rPr>
                <w:rFonts w:ascii="Gill Sans MT" w:hAnsi="Gill Sans MT" w:cs="Gill Sans MT"/>
              </w:rPr>
              <w:t>Llevar memorias escritas, gráficas y reportes de gastos de las acciones ejecutadas, así como de las obras aprobadas en las asambleas del presupuesto participativo.</w:t>
            </w:r>
          </w:p>
          <w:p w:rsidR="00136F75" w:rsidRPr="00E61812" w:rsidRDefault="00136F75" w:rsidP="009C066D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Gill Sans MT" w:hAnsi="Gill Sans MT" w:cs="Gill Sans MT"/>
              </w:rPr>
            </w:pPr>
            <w:r w:rsidRPr="00E61812">
              <w:rPr>
                <w:rFonts w:ascii="Gill Sans MT" w:hAnsi="Gill Sans MT" w:cs="Gill Sans MT"/>
              </w:rPr>
              <w:t>Coordinar y organizar talleres de sensibilización y compromiso con las comunidades sobre su participación en la ejecución de obras y aporte de contrapartidas al presupuesto participativo.</w:t>
            </w:r>
          </w:p>
          <w:p w:rsidR="00136F75" w:rsidRPr="006C41EA" w:rsidRDefault="00136F75" w:rsidP="009C066D">
            <w:pPr>
              <w:pStyle w:val="Prrafodelista1"/>
              <w:numPr>
                <w:ilvl w:val="0"/>
                <w:numId w:val="29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E61812">
              <w:rPr>
                <w:rFonts w:ascii="Gill Sans MT" w:hAnsi="Gill Sans MT" w:cs="Gill Sans MT"/>
              </w:rPr>
              <w:t>Elaborar reporte anual de rendición de cuentas del presupuesto participativo aprobado y ejecutado.</w:t>
            </w:r>
            <w:r w:rsidRPr="006C41EA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0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REQUISITOS DEL PUESTO:</w:t>
            </w:r>
          </w:p>
        </w:tc>
      </w:tr>
      <w:tr w:rsidR="00136F75" w:rsidRPr="00602E29" w:rsidTr="009C066D">
        <w:trPr>
          <w:trHeight w:val="388"/>
          <w:jc w:val="center"/>
        </w:trPr>
        <w:tc>
          <w:tcPr>
            <w:tcW w:w="4957" w:type="dxa"/>
            <w:gridSpan w:val="2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602E29" w:rsidRDefault="00136F75" w:rsidP="009C066D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Poseer título</w:t>
            </w:r>
            <w:r w:rsidRPr="00602E29">
              <w:rPr>
                <w:rFonts w:ascii="Gill Sans MT" w:hAnsi="Gill Sans MT" w:cs="Gill Sans MT"/>
              </w:rPr>
              <w:t xml:space="preserve"> universitario</w:t>
            </w:r>
            <w:r>
              <w:rPr>
                <w:rFonts w:ascii="Gill Sans MT" w:hAnsi="Gill Sans MT" w:cs="Gill Sans MT"/>
              </w:rPr>
              <w:t xml:space="preserve"> en una carrera de las ciencias económicas y sociales</w:t>
            </w:r>
          </w:p>
        </w:tc>
        <w:tc>
          <w:tcPr>
            <w:tcW w:w="7343" w:type="dxa"/>
            <w:gridSpan w:val="5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Cs/>
                <w:lang w:val="es-ES"/>
              </w:rPr>
              <w:t>Dos (2</w:t>
            </w:r>
            <w:r w:rsidRPr="00602E29">
              <w:rPr>
                <w:rFonts w:ascii="Gill Sans MT" w:hAnsi="Gill Sans MT" w:cs="Gill Sans MT"/>
                <w:bCs/>
                <w:lang w:val="es-ES"/>
              </w:rPr>
              <w:t xml:space="preserve">) años </w:t>
            </w:r>
          </w:p>
        </w:tc>
        <w:tc>
          <w:tcPr>
            <w:tcW w:w="3175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136F75" w:rsidRPr="004E73C0" w:rsidRDefault="00136F75" w:rsidP="009C066D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4E73C0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0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COMPETENCIAS POR ACTIVIDAD / PRODUCTOS</w:t>
            </w: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</w:tr>
      <w:tr w:rsidR="00136F75" w:rsidRPr="00602E29" w:rsidTr="009C066D">
        <w:trPr>
          <w:trHeight w:val="301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3684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2976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Evidencias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  <w:tc>
          <w:tcPr>
            <w:tcW w:w="2145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380E1F">
              <w:rPr>
                <w:rFonts w:ascii="Gill Sans MT" w:hAnsi="Gill Sans MT" w:cs="Gill Sans MT"/>
                <w:b/>
                <w:bCs/>
              </w:rPr>
              <w:t>Competencias Técnicas</w:t>
            </w:r>
          </w:p>
        </w:tc>
        <w:tc>
          <w:tcPr>
            <w:tcW w:w="1278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602E29" w:rsidTr="009C066D">
        <w:trPr>
          <w:trHeight w:val="111"/>
          <w:jc w:val="center"/>
        </w:trPr>
        <w:tc>
          <w:tcPr>
            <w:tcW w:w="127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3684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Actividades del presupuesto participativo coordinadas y programadas</w:t>
            </w:r>
          </w:p>
        </w:tc>
        <w:tc>
          <w:tcPr>
            <w:tcW w:w="2976" w:type="dxa"/>
            <w:gridSpan w:val="2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lang w:eastAsia="es-DO"/>
              </w:rPr>
              <w:t>Agenda de actividades del presupuesto participativo</w:t>
            </w:r>
          </w:p>
        </w:tc>
        <w:tc>
          <w:tcPr>
            <w:tcW w:w="2145" w:type="dxa"/>
            <w:vMerge w:val="restart"/>
          </w:tcPr>
          <w:p w:rsidR="00136F75" w:rsidRPr="00380E1F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  <w:r w:rsidRPr="00380E1F">
              <w:rPr>
                <w:rFonts w:ascii="Gill Sans MT" w:hAnsi="Gill Sans MT" w:cs="Gill Sans MT"/>
                <w:lang w:val="es-ES"/>
              </w:rPr>
              <w:t>Dominio de la Ley No. 176 -07, de las normas complementarias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414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2976" w:type="dxa"/>
            <w:gridSpan w:val="2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145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62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3684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Obras supervisadas.</w:t>
            </w:r>
          </w:p>
        </w:tc>
        <w:tc>
          <w:tcPr>
            <w:tcW w:w="2976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  <w:lang w:eastAsia="es-DO"/>
              </w:rPr>
              <w:t>Informe de seguimiento realizado</w:t>
            </w:r>
          </w:p>
        </w:tc>
        <w:tc>
          <w:tcPr>
            <w:tcW w:w="2145" w:type="dxa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F72CC3">
              <w:rPr>
                <w:rFonts w:ascii="Gill Sans MT" w:hAnsi="Gill Sans MT" w:cs="Gill Sans MT"/>
                <w:lang w:eastAsia="es-DO"/>
              </w:rPr>
              <w:t>Dominio de Ofimática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3684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 y control de las acciones del presupuesto participativo</w:t>
            </w:r>
          </w:p>
        </w:tc>
        <w:tc>
          <w:tcPr>
            <w:tcW w:w="2976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Memorias escritas, gráficas y reportes de gastos</w:t>
            </w:r>
          </w:p>
        </w:tc>
        <w:tc>
          <w:tcPr>
            <w:tcW w:w="2145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  <w:vMerge w:val="restart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56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4.</w:t>
            </w:r>
          </w:p>
        </w:tc>
        <w:tc>
          <w:tcPr>
            <w:tcW w:w="3684" w:type="dxa"/>
          </w:tcPr>
          <w:p w:rsidR="00136F75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Talleres coordinados y organizados</w:t>
            </w:r>
          </w:p>
        </w:tc>
        <w:tc>
          <w:tcPr>
            <w:tcW w:w="2976" w:type="dxa"/>
            <w:gridSpan w:val="2"/>
          </w:tcPr>
          <w:p w:rsidR="00136F75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Registros de participantes, fotografías de los talleres realizados</w:t>
            </w:r>
          </w:p>
        </w:tc>
        <w:tc>
          <w:tcPr>
            <w:tcW w:w="2145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  <w:vMerge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56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Cs/>
                <w:lang w:val="es-ES"/>
              </w:rPr>
            </w:pPr>
          </w:p>
        </w:tc>
      </w:tr>
      <w:tr w:rsidR="00136F75" w:rsidRPr="00602E29" w:rsidTr="009C066D">
        <w:trPr>
          <w:trHeight w:val="124"/>
          <w:jc w:val="center"/>
        </w:trPr>
        <w:tc>
          <w:tcPr>
            <w:tcW w:w="127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5</w:t>
            </w:r>
            <w:r w:rsidRPr="00602E29">
              <w:rPr>
                <w:rFonts w:ascii="Gill Sans MT" w:hAnsi="Gill Sans MT" w:cs="Gill Sans MT"/>
              </w:rPr>
              <w:t>.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 w:val="restart"/>
          </w:tcPr>
          <w:p w:rsidR="00136F75" w:rsidRDefault="00136F75" w:rsidP="009C066D">
            <w:pPr>
              <w:rPr>
                <w:rFonts w:ascii="Gill Sans MT" w:hAnsi="Gill Sans MT" w:cs="Gill Sans MT"/>
              </w:rPr>
            </w:pPr>
          </w:p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Reporte elaborado</w:t>
            </w:r>
          </w:p>
        </w:tc>
        <w:tc>
          <w:tcPr>
            <w:tcW w:w="2976" w:type="dxa"/>
            <w:gridSpan w:val="2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Reporte anual del presupuesto participativo</w:t>
            </w:r>
          </w:p>
        </w:tc>
        <w:tc>
          <w:tcPr>
            <w:tcW w:w="2145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69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2976" w:type="dxa"/>
            <w:gridSpan w:val="2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145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07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3684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976" w:type="dxa"/>
            <w:gridSpan w:val="2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145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96"/>
          <w:jc w:val="center"/>
        </w:trPr>
        <w:tc>
          <w:tcPr>
            <w:tcW w:w="15475" w:type="dxa"/>
            <w:gridSpan w:val="10"/>
          </w:tcPr>
          <w:p w:rsidR="00136F75" w:rsidRPr="008D382C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(1)Requerida para Ingreso                                (II) Desarrollable en la Institución</w:t>
            </w:r>
          </w:p>
        </w:tc>
      </w:tr>
    </w:tbl>
    <w:p w:rsidR="00136F75" w:rsidRDefault="00136F75"/>
    <w:tbl>
      <w:tblPr>
        <w:tblpPr w:leftFromText="141" w:rightFromText="141" w:vertAnchor="text" w:horzAnchor="margin" w:tblpXSpec="center" w:tblpY="-371"/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3825"/>
        <w:gridCol w:w="1923"/>
        <w:gridCol w:w="629"/>
        <w:gridCol w:w="2428"/>
        <w:gridCol w:w="1278"/>
        <w:gridCol w:w="944"/>
        <w:gridCol w:w="736"/>
        <w:gridCol w:w="876"/>
        <w:gridCol w:w="1563"/>
      </w:tblGrid>
      <w:tr w:rsidR="00136F75" w:rsidRPr="00042C4E" w:rsidTr="009C066D">
        <w:trPr>
          <w:trHeight w:val="376"/>
          <w:jc w:val="center"/>
        </w:trPr>
        <w:tc>
          <w:tcPr>
            <w:tcW w:w="13036" w:type="dxa"/>
            <w:gridSpan w:val="8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439" w:type="dxa"/>
            <w:gridSpan w:val="2"/>
          </w:tcPr>
          <w:p w:rsidR="00136F75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PROC0055</w:t>
            </w:r>
          </w:p>
        </w:tc>
      </w:tr>
      <w:tr w:rsidR="00136F75" w:rsidRPr="00042C4E" w:rsidTr="009C066D">
        <w:trPr>
          <w:trHeight w:val="315"/>
          <w:jc w:val="center"/>
        </w:trPr>
        <w:tc>
          <w:tcPr>
            <w:tcW w:w="7021" w:type="dxa"/>
            <w:gridSpan w:val="3"/>
          </w:tcPr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1365F7">
              <w:rPr>
                <w:rFonts w:ascii="Gill Sans MT" w:hAnsi="Gill Sans MT" w:cs="Arial"/>
                <w:sz w:val="22"/>
                <w:szCs w:val="22"/>
              </w:rPr>
              <w:t>COORDINADOR DE PROGRAMA</w:t>
            </w: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1365F7">
              <w:rPr>
                <w:rFonts w:ascii="Gill Sans MT" w:hAnsi="Gill Sans MT" w:cs="Arial"/>
                <w:sz w:val="22"/>
                <w:szCs w:val="22"/>
              </w:rPr>
              <w:t xml:space="preserve"> DE EDUCACIÓN Y SALUD</w:t>
            </w:r>
          </w:p>
        </w:tc>
        <w:tc>
          <w:tcPr>
            <w:tcW w:w="4335" w:type="dxa"/>
            <w:gridSpan w:val="3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119" w:type="dxa"/>
            <w:gridSpan w:val="4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</w:t>
            </w:r>
            <w:r w:rsidRPr="00042C4E">
              <w:rPr>
                <w:rFonts w:ascii="Gill Sans MT" w:hAnsi="Gill Sans MT" w:cs="Gill Sans MT"/>
                <w:spacing w:val="-3"/>
                <w:sz w:val="22"/>
                <w:szCs w:val="22"/>
              </w:rPr>
              <w:t>Administrativa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 Municipal</w:t>
            </w:r>
          </w:p>
        </w:tc>
      </w:tr>
      <w:tr w:rsidR="00136F75" w:rsidRPr="00042C4E" w:rsidTr="009C066D">
        <w:trPr>
          <w:trHeight w:val="508"/>
          <w:jc w:val="center"/>
        </w:trPr>
        <w:tc>
          <w:tcPr>
            <w:tcW w:w="15475" w:type="dxa"/>
            <w:gridSpan w:val="10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042C4E" w:rsidRDefault="00136F75" w:rsidP="009C066D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Coordinar y desarrollar programas educativos sobre aspectos técnicos vocacionales, así como actividades de orientación y prevención de enfermedades para la conservación de la salud y mejoramiento de la calidad de vida de los munícipes.</w:t>
            </w:r>
          </w:p>
        </w:tc>
      </w:tr>
      <w:tr w:rsidR="00136F75" w:rsidRPr="00042C4E" w:rsidTr="009C066D">
        <w:trPr>
          <w:trHeight w:val="189"/>
          <w:jc w:val="center"/>
        </w:trPr>
        <w:tc>
          <w:tcPr>
            <w:tcW w:w="15475" w:type="dxa"/>
            <w:gridSpan w:val="10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ACTIVIDADES ESENCIALES:</w:t>
            </w:r>
          </w:p>
        </w:tc>
      </w:tr>
      <w:tr w:rsidR="00136F75" w:rsidRPr="00042C4E" w:rsidTr="009C066D">
        <w:trPr>
          <w:trHeight w:val="1049"/>
          <w:jc w:val="center"/>
        </w:trPr>
        <w:tc>
          <w:tcPr>
            <w:tcW w:w="15475" w:type="dxa"/>
            <w:gridSpan w:val="10"/>
          </w:tcPr>
          <w:p w:rsidR="00136F75" w:rsidRPr="006126CB" w:rsidRDefault="00136F75" w:rsidP="009C066D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Gill Sans MT" w:hAnsi="Gill Sans MT" w:cs="Gill Sans MT"/>
              </w:rPr>
            </w:pPr>
            <w:r w:rsidRPr="006126CB">
              <w:rPr>
                <w:rFonts w:ascii="Gill Sans MT" w:hAnsi="Gill Sans MT" w:cs="Gill Sans MT"/>
              </w:rPr>
              <w:t xml:space="preserve">Coordinar y organizar la realización de programas educativos que incluyan cursos técnicos y vocacionales para los munícipes. </w:t>
            </w:r>
          </w:p>
          <w:p w:rsidR="00136F75" w:rsidRPr="006126CB" w:rsidRDefault="00136F75" w:rsidP="009C066D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Gill Sans MT" w:hAnsi="Gill Sans MT" w:cs="Gill Sans MT"/>
              </w:rPr>
            </w:pPr>
            <w:r w:rsidRPr="006126CB">
              <w:rPr>
                <w:rFonts w:ascii="Gill Sans MT" w:hAnsi="Gill Sans MT" w:cs="Gill Sans MT"/>
              </w:rPr>
              <w:t>Elaborar planes de acción para incentivar la participación de los munícipes en los cursos.</w:t>
            </w:r>
          </w:p>
          <w:p w:rsidR="00136F75" w:rsidRPr="006126CB" w:rsidRDefault="00136F75" w:rsidP="009C066D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Gill Sans MT" w:hAnsi="Gill Sans MT" w:cs="Gill Sans MT"/>
              </w:rPr>
            </w:pPr>
            <w:r w:rsidRPr="006126CB">
              <w:rPr>
                <w:rFonts w:ascii="Gill Sans MT" w:hAnsi="Gill Sans MT" w:cs="Gill Sans MT"/>
              </w:rPr>
              <w:t>Coordinar y organizar la ejecución de programas educativos y actividades de orientación para la prevención de enfermedades y preservación de la salud en el municipio.</w:t>
            </w:r>
          </w:p>
          <w:p w:rsidR="00136F75" w:rsidRPr="006126CB" w:rsidRDefault="00136F75" w:rsidP="009C066D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6126CB">
              <w:rPr>
                <w:rFonts w:ascii="Gill Sans MT" w:hAnsi="Gill Sans MT" w:cs="Gill Sans MT"/>
              </w:rPr>
              <w:t>Coordinar, con las instituciones correspondientes, la realización de jornadas de vacunación, fumigación, descacharrización, así como operativos médicos en los barrios y sectores del municipio.</w:t>
            </w:r>
          </w:p>
          <w:p w:rsidR="00136F75" w:rsidRPr="00D22EB1" w:rsidRDefault="00136F75" w:rsidP="009C066D">
            <w:pPr>
              <w:pStyle w:val="Prrafodelista1"/>
              <w:numPr>
                <w:ilvl w:val="0"/>
                <w:numId w:val="33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</w:rPr>
              <w:t>Gestionar y canalizar ante la Alcaldía las solicitudes de ayuda realizadas por los munícipes (medicamentos, donación de sillas de ruedas, ataúdes, becas estudiantiles, útiles escolares).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0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REQUISITOS DEL PUESTO:</w:t>
            </w:r>
          </w:p>
        </w:tc>
      </w:tr>
      <w:tr w:rsidR="00136F75" w:rsidRPr="00602E29" w:rsidTr="009C066D">
        <w:trPr>
          <w:trHeight w:val="388"/>
          <w:jc w:val="center"/>
        </w:trPr>
        <w:tc>
          <w:tcPr>
            <w:tcW w:w="5098" w:type="dxa"/>
            <w:gridSpan w:val="2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602E29" w:rsidRDefault="00136F75" w:rsidP="009C066D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Poseer título </w:t>
            </w:r>
            <w:r w:rsidRPr="00602E29">
              <w:rPr>
                <w:rFonts w:ascii="Gill Sans MT" w:hAnsi="Gill Sans MT" w:cs="Gill Sans MT"/>
              </w:rPr>
              <w:t>universitario</w:t>
            </w:r>
            <w:r>
              <w:rPr>
                <w:rFonts w:ascii="Gill Sans MT" w:hAnsi="Gill Sans MT" w:cs="Gill Sans MT"/>
              </w:rPr>
              <w:t xml:space="preserve"> en una de las ciencias sociales, humanidades o ciencias de la salud</w:t>
            </w:r>
          </w:p>
        </w:tc>
        <w:tc>
          <w:tcPr>
            <w:tcW w:w="7202" w:type="dxa"/>
            <w:gridSpan w:val="5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Cs/>
                <w:lang w:val="es-ES"/>
              </w:rPr>
              <w:t>Dos (2</w:t>
            </w:r>
            <w:r w:rsidRPr="00602E29">
              <w:rPr>
                <w:rFonts w:ascii="Gill Sans MT" w:hAnsi="Gill Sans MT" w:cs="Gill Sans MT"/>
                <w:bCs/>
                <w:lang w:val="es-ES"/>
              </w:rPr>
              <w:t xml:space="preserve">) años </w:t>
            </w:r>
          </w:p>
        </w:tc>
        <w:tc>
          <w:tcPr>
            <w:tcW w:w="3175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136F75" w:rsidRPr="004E73C0" w:rsidRDefault="00136F75" w:rsidP="009C066D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4E73C0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0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COMPETENCIAS POR ACTIVIDAD / PRODUCTOS</w:t>
            </w: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</w:tr>
      <w:tr w:rsidR="00136F75" w:rsidRPr="00602E29" w:rsidTr="009C066D">
        <w:trPr>
          <w:trHeight w:val="301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3825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2552" w:type="dxa"/>
            <w:gridSpan w:val="2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Evidencias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  <w:tc>
          <w:tcPr>
            <w:tcW w:w="2428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F07F62">
              <w:rPr>
                <w:rFonts w:ascii="Gill Sans MT" w:hAnsi="Gill Sans MT" w:cs="Gill Sans MT"/>
                <w:b/>
                <w:bCs/>
              </w:rPr>
              <w:t>Competencias Técnicas</w:t>
            </w:r>
          </w:p>
        </w:tc>
        <w:tc>
          <w:tcPr>
            <w:tcW w:w="1278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602E29" w:rsidTr="009C066D">
        <w:trPr>
          <w:trHeight w:val="111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3825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Programas educativos coordinados y organizados</w:t>
            </w:r>
          </w:p>
        </w:tc>
        <w:tc>
          <w:tcPr>
            <w:tcW w:w="2552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lang w:eastAsia="es-DO"/>
              </w:rPr>
              <w:t>Listado de cursos impartidos, registros de participantes.</w:t>
            </w:r>
          </w:p>
        </w:tc>
        <w:tc>
          <w:tcPr>
            <w:tcW w:w="2428" w:type="dxa"/>
            <w:vMerge w:val="restart"/>
          </w:tcPr>
          <w:p w:rsidR="00136F75" w:rsidRPr="00EF30A7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  <w:sz w:val="21"/>
                <w:szCs w:val="21"/>
              </w:rPr>
            </w:pPr>
            <w:r w:rsidRPr="00380E1F">
              <w:rPr>
                <w:rFonts w:ascii="Gill Sans MT" w:hAnsi="Gill Sans MT" w:cs="Gill Sans MT"/>
                <w:lang w:val="es-ES"/>
              </w:rPr>
              <w:t>Dominio de la Ley No. 176 -07, de las normas complementarias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2.</w:t>
            </w:r>
          </w:p>
        </w:tc>
        <w:tc>
          <w:tcPr>
            <w:tcW w:w="3825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Participación de los munícipes en los cursos</w:t>
            </w:r>
          </w:p>
        </w:tc>
        <w:tc>
          <w:tcPr>
            <w:tcW w:w="2552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Planes de acción elaborados</w:t>
            </w:r>
          </w:p>
        </w:tc>
        <w:tc>
          <w:tcPr>
            <w:tcW w:w="2428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3</w:t>
            </w:r>
            <w:r w:rsidRPr="00602E29">
              <w:rPr>
                <w:rFonts w:ascii="Gill Sans MT" w:hAnsi="Gill Sans MT" w:cs="Gill Sans MT"/>
              </w:rPr>
              <w:t>.</w:t>
            </w:r>
          </w:p>
        </w:tc>
        <w:tc>
          <w:tcPr>
            <w:tcW w:w="3825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Munícipes orientados sobre aspectos de la salud</w:t>
            </w:r>
          </w:p>
        </w:tc>
        <w:tc>
          <w:tcPr>
            <w:tcW w:w="2552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Registro de actividades desarrolladas.</w:t>
            </w:r>
          </w:p>
        </w:tc>
        <w:tc>
          <w:tcPr>
            <w:tcW w:w="2428" w:type="dxa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Políticas y normas de salud pública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4</w:t>
            </w:r>
            <w:r w:rsidRPr="00602E29">
              <w:rPr>
                <w:rFonts w:ascii="Gill Sans MT" w:hAnsi="Gill Sans MT" w:cs="Gill Sans MT"/>
              </w:rPr>
              <w:t>.</w:t>
            </w:r>
          </w:p>
        </w:tc>
        <w:tc>
          <w:tcPr>
            <w:tcW w:w="3825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Jornadas y operativos de salud realizados</w:t>
            </w:r>
          </w:p>
        </w:tc>
        <w:tc>
          <w:tcPr>
            <w:tcW w:w="2552" w:type="dxa"/>
            <w:gridSpan w:val="2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Informes sobre jornadas de salud y operativos realizados; fotografías</w:t>
            </w:r>
          </w:p>
        </w:tc>
        <w:tc>
          <w:tcPr>
            <w:tcW w:w="2428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124"/>
          <w:jc w:val="center"/>
        </w:trPr>
        <w:tc>
          <w:tcPr>
            <w:tcW w:w="127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5</w:t>
            </w:r>
            <w:r w:rsidRPr="00602E29">
              <w:rPr>
                <w:rFonts w:ascii="Gill Sans MT" w:hAnsi="Gill Sans MT" w:cs="Gill Sans MT"/>
              </w:rPr>
              <w:t>.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825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Ayudas gestionadas y otorgadas</w:t>
            </w:r>
          </w:p>
        </w:tc>
        <w:tc>
          <w:tcPr>
            <w:tcW w:w="2552" w:type="dxa"/>
            <w:gridSpan w:val="2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Comunicaciones de solicitud de ayudas; listado de ayudas otorgadas</w:t>
            </w:r>
          </w:p>
        </w:tc>
        <w:tc>
          <w:tcPr>
            <w:tcW w:w="2428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825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2552" w:type="dxa"/>
            <w:gridSpan w:val="2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428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3825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2" w:type="dxa"/>
            <w:gridSpan w:val="2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428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96"/>
          <w:jc w:val="center"/>
        </w:trPr>
        <w:tc>
          <w:tcPr>
            <w:tcW w:w="15475" w:type="dxa"/>
            <w:gridSpan w:val="10"/>
          </w:tcPr>
          <w:p w:rsidR="00136F75" w:rsidRPr="008D382C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(1)Requerida para Ingreso                                (II) Desarrollable en la Institución</w:t>
            </w:r>
          </w:p>
        </w:tc>
      </w:tr>
    </w:tbl>
    <w:p w:rsidR="00136F75" w:rsidRDefault="00136F75"/>
    <w:tbl>
      <w:tblPr>
        <w:tblpPr w:leftFromText="141" w:rightFromText="141" w:vertAnchor="text" w:horzAnchor="margin" w:tblpXSpec="center" w:tblpY="47"/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4392"/>
        <w:gridCol w:w="130"/>
        <w:gridCol w:w="1226"/>
        <w:gridCol w:w="1211"/>
        <w:gridCol w:w="1846"/>
        <w:gridCol w:w="1278"/>
        <w:gridCol w:w="944"/>
        <w:gridCol w:w="736"/>
        <w:gridCol w:w="876"/>
        <w:gridCol w:w="1563"/>
      </w:tblGrid>
      <w:tr w:rsidR="00136F75" w:rsidRPr="00042C4E" w:rsidTr="009C066D">
        <w:trPr>
          <w:trHeight w:val="376"/>
          <w:jc w:val="center"/>
        </w:trPr>
        <w:tc>
          <w:tcPr>
            <w:tcW w:w="13036" w:type="dxa"/>
            <w:gridSpan w:val="9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br w:type="page"/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 xml:space="preserve"> 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PERFIL INTEGRAL DEL PUESTO</w:t>
            </w:r>
          </w:p>
        </w:tc>
        <w:tc>
          <w:tcPr>
            <w:tcW w:w="2439" w:type="dxa"/>
            <w:gridSpan w:val="2"/>
          </w:tcPr>
          <w:p w:rsidR="00136F75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PROC0056</w:t>
            </w:r>
          </w:p>
        </w:tc>
      </w:tr>
      <w:tr w:rsidR="00136F75" w:rsidRPr="00042C4E" w:rsidTr="009C066D">
        <w:trPr>
          <w:trHeight w:val="315"/>
          <w:jc w:val="center"/>
        </w:trPr>
        <w:tc>
          <w:tcPr>
            <w:tcW w:w="7021" w:type="dxa"/>
            <w:gridSpan w:val="4"/>
          </w:tcPr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TITULO DE PUESTO:  </w:t>
            </w:r>
          </w:p>
          <w:p w:rsidR="00136F75" w:rsidRPr="00042C4E" w:rsidRDefault="00136F75" w:rsidP="009C066D">
            <w:pPr>
              <w:jc w:val="both"/>
              <w:rPr>
                <w:rFonts w:ascii="Gill Sans MT" w:hAnsi="Gill Sans MT" w:cs="Gill Sans MT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Arial"/>
                <w:sz w:val="22"/>
                <w:szCs w:val="22"/>
              </w:rPr>
              <w:t>COORDINADOR DE PROTOCOLO</w:t>
            </w:r>
          </w:p>
        </w:tc>
        <w:tc>
          <w:tcPr>
            <w:tcW w:w="4335" w:type="dxa"/>
            <w:gridSpan w:val="3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GRUPO OCUPACIONAL: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  <w:lang w:val="es-MX"/>
              </w:rPr>
              <w:t>IV- Profesionales</w:t>
            </w:r>
          </w:p>
        </w:tc>
        <w:tc>
          <w:tcPr>
            <w:tcW w:w="4119" w:type="dxa"/>
            <w:gridSpan w:val="4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b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sz w:val="22"/>
                <w:szCs w:val="22"/>
              </w:rPr>
              <w:t>CATEGORÍA:</w:t>
            </w:r>
          </w:p>
          <w:p w:rsidR="00136F75" w:rsidRPr="00042C4E" w:rsidRDefault="00136F75" w:rsidP="009C066D">
            <w:pPr>
              <w:rPr>
                <w:rFonts w:ascii="Gill Sans MT" w:hAnsi="Gill Sans MT" w:cs="Gill Sans MT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Carrera </w:t>
            </w:r>
            <w:r w:rsidRPr="00042C4E">
              <w:rPr>
                <w:rFonts w:ascii="Gill Sans MT" w:hAnsi="Gill Sans MT" w:cs="Gill Sans MT"/>
                <w:spacing w:val="-3"/>
                <w:sz w:val="22"/>
                <w:szCs w:val="22"/>
              </w:rPr>
              <w:t>Administrativa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 xml:space="preserve"> Municipal</w:t>
            </w:r>
          </w:p>
        </w:tc>
      </w:tr>
      <w:tr w:rsidR="00136F75" w:rsidRPr="00042C4E" w:rsidTr="009C066D">
        <w:trPr>
          <w:trHeight w:val="70"/>
          <w:jc w:val="center"/>
        </w:trPr>
        <w:tc>
          <w:tcPr>
            <w:tcW w:w="15475" w:type="dxa"/>
            <w:gridSpan w:val="11"/>
          </w:tcPr>
          <w:p w:rsidR="00136F75" w:rsidRPr="00042C4E" w:rsidRDefault="00136F75" w:rsidP="009C066D">
            <w:pPr>
              <w:rPr>
                <w:rFonts w:ascii="Gill Sans MT" w:hAnsi="Gill Sans MT" w:cs="Gill Sans MT"/>
                <w:spacing w:val="-3"/>
                <w:sz w:val="22"/>
                <w:szCs w:val="22"/>
              </w:rPr>
            </w:pPr>
            <w:r w:rsidRPr="00042C4E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PROPÓSITO GENERAL DEL PUESTO: </w:t>
            </w:r>
          </w:p>
          <w:p w:rsidR="00136F75" w:rsidRPr="00042C4E" w:rsidRDefault="00136F75" w:rsidP="009C066D">
            <w:pPr>
              <w:pStyle w:val="BodyTextIndent"/>
              <w:tabs>
                <w:tab w:val="left" w:pos="360"/>
              </w:tabs>
              <w:ind w:left="0"/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 xml:space="preserve">Coordinar y programar </w:t>
            </w:r>
            <w:r w:rsidRPr="00042C4E">
              <w:rPr>
                <w:rFonts w:ascii="Gill Sans MT" w:hAnsi="Gill Sans MT" w:cs="Gill Sans MT"/>
                <w:sz w:val="22"/>
                <w:szCs w:val="22"/>
              </w:rPr>
              <w:t>las actividades protocolares ofrecidas por la institución a funcionarios y personalidades nacionales e internacionales</w:t>
            </w:r>
            <w:r>
              <w:rPr>
                <w:rFonts w:ascii="Gill Sans MT" w:hAnsi="Gill Sans MT" w:cs="Gill Sans MT"/>
                <w:sz w:val="22"/>
                <w:szCs w:val="22"/>
              </w:rPr>
              <w:t>.</w:t>
            </w:r>
          </w:p>
        </w:tc>
      </w:tr>
      <w:tr w:rsidR="00136F75" w:rsidRPr="00042C4E" w:rsidTr="009C066D">
        <w:trPr>
          <w:trHeight w:val="189"/>
          <w:jc w:val="center"/>
        </w:trPr>
        <w:tc>
          <w:tcPr>
            <w:tcW w:w="15475" w:type="dxa"/>
            <w:gridSpan w:val="11"/>
          </w:tcPr>
          <w:p w:rsidR="00136F75" w:rsidRPr="00042C4E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</w:pPr>
            <w:r w:rsidRPr="00042C4E"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>ACTIVIDADES ESENCIALES:</w:t>
            </w:r>
          </w:p>
        </w:tc>
      </w:tr>
      <w:tr w:rsidR="00136F75" w:rsidRPr="00042C4E" w:rsidTr="009C066D">
        <w:trPr>
          <w:trHeight w:val="880"/>
          <w:jc w:val="center"/>
        </w:trPr>
        <w:tc>
          <w:tcPr>
            <w:tcW w:w="15475" w:type="dxa"/>
            <w:gridSpan w:val="11"/>
          </w:tcPr>
          <w:p w:rsidR="00136F75" w:rsidRPr="00B42464" w:rsidRDefault="00136F75" w:rsidP="009C066D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Gill Sans MT" w:hAnsi="Gill Sans MT" w:cs="Gill Sans MT"/>
              </w:rPr>
            </w:pPr>
            <w:r w:rsidRPr="00B42464">
              <w:rPr>
                <w:rFonts w:ascii="Gill Sans MT" w:hAnsi="Gill Sans MT" w:cs="Gill Sans MT"/>
              </w:rPr>
              <w:t>Coordinar, organizar y supervisar el programa de las actividades protocolares y el cumplimiento del mismo, llevando la agenda de visitas de funcionarios y personalidades nacionales e internacionales a la institución.</w:t>
            </w:r>
          </w:p>
          <w:p w:rsidR="00136F75" w:rsidRPr="00B42464" w:rsidRDefault="00136F75" w:rsidP="009C066D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Gill Sans MT" w:hAnsi="Gill Sans MT" w:cs="Gill Sans MT"/>
              </w:rPr>
            </w:pPr>
            <w:r w:rsidRPr="00B42464">
              <w:rPr>
                <w:rFonts w:ascii="Gill Sans MT" w:hAnsi="Gill Sans MT" w:cs="Gill Sans MT"/>
              </w:rPr>
              <w:t>Velar por el cumplimiento de las reglas de cortesía con los funcionarios y personalidades nacionales e internacionales que visitan la institución.</w:t>
            </w:r>
          </w:p>
          <w:p w:rsidR="00136F75" w:rsidRPr="00B42464" w:rsidRDefault="00136F75" w:rsidP="009C066D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Gill Sans MT" w:hAnsi="Gill Sans MT" w:cs="Gill Sans MT"/>
              </w:rPr>
            </w:pPr>
            <w:r w:rsidRPr="00B42464">
              <w:rPr>
                <w:rFonts w:ascii="Gill Sans MT" w:hAnsi="Gill Sans MT" w:cs="Gill Sans MT"/>
              </w:rPr>
              <w:t>Coordinar la gestión de pasaportes oficiales, boletos aéreos, hospedaje y la documentación requerida por los funcionarios para los eventos oficiales que se realicen en el exterior.</w:t>
            </w:r>
          </w:p>
          <w:p w:rsidR="00136F75" w:rsidRPr="00042C4E" w:rsidRDefault="00136F75" w:rsidP="009C066D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Gill Sans MT" w:hAnsi="Gill Sans MT" w:cs="Gill Sans MT"/>
                <w:sz w:val="22"/>
                <w:szCs w:val="22"/>
              </w:rPr>
            </w:pPr>
            <w:r w:rsidRPr="00B42464">
              <w:rPr>
                <w:rFonts w:ascii="Gill Sans MT" w:hAnsi="Gill Sans MT" w:cs="Gill Sans MT"/>
              </w:rPr>
              <w:t>Coordinar y organizar la disposición de los mobiliarios y equipos a utilizarse en las actividades que se realizan en la institución.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1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REQUISITOS DEL PUESTO:</w:t>
            </w:r>
          </w:p>
        </w:tc>
      </w:tr>
      <w:tr w:rsidR="00136F75" w:rsidRPr="00602E29" w:rsidTr="009C066D">
        <w:trPr>
          <w:trHeight w:val="388"/>
          <w:jc w:val="center"/>
        </w:trPr>
        <w:tc>
          <w:tcPr>
            <w:tcW w:w="5795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602E29" w:rsidRDefault="00136F75" w:rsidP="009C066D">
            <w:pPr>
              <w:tabs>
                <w:tab w:val="left" w:pos="360"/>
              </w:tabs>
              <w:jc w:val="both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Poseer título </w:t>
            </w:r>
            <w:r w:rsidRPr="00602E29">
              <w:rPr>
                <w:rFonts w:ascii="Gill Sans MT" w:hAnsi="Gill Sans MT" w:cs="Gill Sans MT"/>
              </w:rPr>
              <w:t>universitario</w:t>
            </w:r>
            <w:r>
              <w:rPr>
                <w:rFonts w:ascii="Gill Sans MT" w:hAnsi="Gill Sans MT" w:cs="Gill Sans MT"/>
              </w:rPr>
              <w:t>.</w:t>
            </w:r>
          </w:p>
        </w:tc>
        <w:tc>
          <w:tcPr>
            <w:tcW w:w="6505" w:type="dxa"/>
            <w:gridSpan w:val="5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bCs/>
                <w:lang w:val="es-ES"/>
              </w:rPr>
              <w:t>Experiencia:</w:t>
            </w:r>
          </w:p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Cs/>
                <w:lang w:val="es-ES"/>
              </w:rPr>
            </w:pPr>
            <w:r>
              <w:rPr>
                <w:rFonts w:ascii="Gill Sans MT" w:hAnsi="Gill Sans MT" w:cs="Gill Sans MT"/>
                <w:bCs/>
                <w:lang w:val="es-ES"/>
              </w:rPr>
              <w:t>Dos (2</w:t>
            </w:r>
            <w:r w:rsidRPr="00602E29">
              <w:rPr>
                <w:rFonts w:ascii="Gill Sans MT" w:hAnsi="Gill Sans MT" w:cs="Gill Sans MT"/>
                <w:bCs/>
                <w:lang w:val="es-ES"/>
              </w:rPr>
              <w:t xml:space="preserve">) años </w:t>
            </w:r>
          </w:p>
        </w:tc>
        <w:tc>
          <w:tcPr>
            <w:tcW w:w="3175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  <w:b/>
                <w:lang w:val="es-ES"/>
              </w:rPr>
            </w:pPr>
            <w:r w:rsidRPr="00602E29">
              <w:rPr>
                <w:rFonts w:ascii="Gill Sans MT" w:hAnsi="Gill Sans MT" w:cs="Gill Sans MT"/>
                <w:b/>
                <w:lang w:val="es-ES"/>
              </w:rPr>
              <w:t>Periodo Probatorio:</w:t>
            </w:r>
          </w:p>
          <w:p w:rsidR="00136F75" w:rsidRPr="00533E6B" w:rsidRDefault="00136F75" w:rsidP="009C066D">
            <w:pPr>
              <w:jc w:val="both"/>
              <w:rPr>
                <w:rFonts w:ascii="Gill Sans MT" w:hAnsi="Gill Sans MT" w:cs="Gill Sans MT"/>
                <w:lang w:val="es-ES"/>
              </w:rPr>
            </w:pPr>
            <w:r w:rsidRPr="00533E6B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602E29" w:rsidTr="009C066D">
        <w:trPr>
          <w:trHeight w:val="177"/>
          <w:jc w:val="center"/>
        </w:trPr>
        <w:tc>
          <w:tcPr>
            <w:tcW w:w="15475" w:type="dxa"/>
            <w:gridSpan w:val="11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t>COMPETENCIAS POR ACTIVIDAD / PRODUCTOS</w:t>
            </w: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</w:tr>
      <w:tr w:rsidR="00136F75" w:rsidRPr="00602E29" w:rsidTr="009C066D">
        <w:trPr>
          <w:trHeight w:val="301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4392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2567" w:type="dxa"/>
            <w:gridSpan w:val="3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Evidencias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   </w:t>
            </w:r>
          </w:p>
        </w:tc>
        <w:tc>
          <w:tcPr>
            <w:tcW w:w="1846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Competencias Técnicas</w:t>
            </w:r>
          </w:p>
        </w:tc>
        <w:tc>
          <w:tcPr>
            <w:tcW w:w="1278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602E29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602E29" w:rsidTr="009C066D">
        <w:trPr>
          <w:trHeight w:val="111"/>
          <w:jc w:val="center"/>
        </w:trPr>
        <w:tc>
          <w:tcPr>
            <w:tcW w:w="127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4392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Actividades protocolares realizadas con eficiencia</w:t>
            </w:r>
          </w:p>
        </w:tc>
        <w:tc>
          <w:tcPr>
            <w:tcW w:w="2567" w:type="dxa"/>
            <w:gridSpan w:val="3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 w:rsidRPr="00602E29">
              <w:rPr>
                <w:rFonts w:ascii="Gill Sans MT" w:hAnsi="Gill Sans MT" w:cs="Gill Sans MT"/>
              </w:rPr>
              <w:t>Evaluación de actividades realizadas</w:t>
            </w:r>
          </w:p>
        </w:tc>
        <w:tc>
          <w:tcPr>
            <w:tcW w:w="1846" w:type="dxa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 w:rsidRPr="00602E29">
              <w:rPr>
                <w:rFonts w:ascii="Gill Sans MT" w:hAnsi="Gill Sans MT" w:cs="Gill Sans MT"/>
                <w:lang w:eastAsia="es-DO"/>
              </w:rPr>
              <w:t>Curso de Etiqueta y Protocolo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lang w:val="es-ES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84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4392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2567" w:type="dxa"/>
            <w:gridSpan w:val="3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846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62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4392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Reglas de cortesía cumplidas con funcionarios y personalidades.</w:t>
            </w:r>
          </w:p>
        </w:tc>
        <w:tc>
          <w:tcPr>
            <w:tcW w:w="2567" w:type="dxa"/>
            <w:gridSpan w:val="3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Encuesta de satisfacción</w:t>
            </w:r>
          </w:p>
        </w:tc>
        <w:tc>
          <w:tcPr>
            <w:tcW w:w="1846" w:type="dxa"/>
            <w:vMerge w:val="restart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lang w:eastAsia="es-DO"/>
              </w:rPr>
              <w:t>Conocimiento de Ofimática</w:t>
            </w:r>
          </w:p>
        </w:tc>
        <w:tc>
          <w:tcPr>
            <w:tcW w:w="1278" w:type="dxa"/>
            <w:vMerge w:val="restart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Orientación a la Calidad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bCs/>
                <w:lang w:val="es-ES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84"/>
          <w:jc w:val="center"/>
        </w:trPr>
        <w:tc>
          <w:tcPr>
            <w:tcW w:w="127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4392" w:type="dxa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Pasaportes boletos, aéreos, hospedaje y documentación de  funcionarios gestionados oportunamente</w:t>
            </w:r>
          </w:p>
        </w:tc>
        <w:tc>
          <w:tcPr>
            <w:tcW w:w="2567" w:type="dxa"/>
            <w:gridSpan w:val="3"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Documentación lista oportunamente</w:t>
            </w:r>
          </w:p>
        </w:tc>
        <w:tc>
          <w:tcPr>
            <w:tcW w:w="1846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  <w:lang w:val="es-ES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Innovación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124"/>
          <w:jc w:val="center"/>
        </w:trPr>
        <w:tc>
          <w:tcPr>
            <w:tcW w:w="1273" w:type="dxa"/>
            <w:vMerge w:val="restart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4.</w:t>
            </w:r>
          </w:p>
        </w:tc>
        <w:tc>
          <w:tcPr>
            <w:tcW w:w="4392" w:type="dxa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Mobiliarios y equipos organizados de manera adecuada en las actividades realizadas.</w:t>
            </w:r>
          </w:p>
        </w:tc>
        <w:tc>
          <w:tcPr>
            <w:tcW w:w="2567" w:type="dxa"/>
            <w:gridSpan w:val="3"/>
            <w:vMerge w:val="restart"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Evaluación de actividades</w:t>
            </w:r>
          </w:p>
        </w:tc>
        <w:tc>
          <w:tcPr>
            <w:tcW w:w="1846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spacing w:line="360" w:lineRule="auto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69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4392" w:type="dxa"/>
            <w:vMerge/>
          </w:tcPr>
          <w:p w:rsidR="00136F75" w:rsidRPr="00602E29" w:rsidRDefault="00136F75" w:rsidP="009C066D">
            <w:pPr>
              <w:rPr>
                <w:rFonts w:ascii="Gill Sans MT" w:hAnsi="Gill Sans MT" w:cs="Gill Sans MT"/>
              </w:rPr>
            </w:pPr>
          </w:p>
        </w:tc>
        <w:tc>
          <w:tcPr>
            <w:tcW w:w="2567" w:type="dxa"/>
            <w:gridSpan w:val="3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846" w:type="dxa"/>
            <w:vMerge/>
          </w:tcPr>
          <w:p w:rsidR="00136F75" w:rsidRPr="00602E29" w:rsidRDefault="00136F75" w:rsidP="009C066D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spacing w:line="360" w:lineRule="auto"/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Capacidad Analítica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70"/>
          <w:jc w:val="center"/>
        </w:trPr>
        <w:tc>
          <w:tcPr>
            <w:tcW w:w="1273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4392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67" w:type="dxa"/>
            <w:gridSpan w:val="3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846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278" w:type="dxa"/>
            <w:vMerge/>
          </w:tcPr>
          <w:p w:rsidR="00136F75" w:rsidRPr="00602E29" w:rsidRDefault="00136F75" w:rsidP="009C066D">
            <w:pPr>
              <w:ind w:left="1440"/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556" w:type="dxa"/>
            <w:gridSpan w:val="3"/>
          </w:tcPr>
          <w:p w:rsidR="00136F75" w:rsidRPr="00602E29" w:rsidRDefault="00136F75" w:rsidP="009C066D">
            <w:pPr>
              <w:jc w:val="both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</w:rPr>
              <w:t>Sentido de Urgencia</w:t>
            </w:r>
          </w:p>
        </w:tc>
        <w:tc>
          <w:tcPr>
            <w:tcW w:w="1563" w:type="dxa"/>
          </w:tcPr>
          <w:p w:rsidR="00136F75" w:rsidRPr="00602E29" w:rsidRDefault="00136F75" w:rsidP="009C066D">
            <w:pPr>
              <w:jc w:val="center"/>
              <w:rPr>
                <w:rFonts w:ascii="Gill Sans MT" w:hAnsi="Gill Sans MT" w:cs="Gill Sans MT"/>
              </w:rPr>
            </w:pPr>
            <w:r w:rsidRPr="00602E29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602E29" w:rsidTr="009C066D">
        <w:trPr>
          <w:trHeight w:val="296"/>
          <w:jc w:val="center"/>
        </w:trPr>
        <w:tc>
          <w:tcPr>
            <w:tcW w:w="15475" w:type="dxa"/>
            <w:gridSpan w:val="11"/>
          </w:tcPr>
          <w:p w:rsidR="00136F75" w:rsidRPr="008D382C" w:rsidRDefault="00136F75" w:rsidP="009C066D">
            <w:pPr>
              <w:suppressAutoHyphens/>
              <w:jc w:val="center"/>
              <w:rPr>
                <w:rFonts w:ascii="Gill Sans MT" w:hAnsi="Gill Sans MT" w:cs="Gill Sans MT"/>
                <w:b/>
                <w:bCs/>
                <w:sz w:val="22"/>
                <w:szCs w:val="22"/>
                <w:lang w:val="es-MX"/>
              </w:rPr>
            </w:pPr>
            <w:r w:rsidRPr="008D382C"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(1)Requerida para Ingreso                                (II) Desarrollable en la Institución</w:t>
            </w:r>
          </w:p>
        </w:tc>
      </w:tr>
    </w:tbl>
    <w:p w:rsidR="00136F75" w:rsidRDefault="00136F75"/>
    <w:p w:rsidR="00136F75" w:rsidRDefault="00136F75">
      <w:r>
        <w:t xml:space="preserve"> </w:t>
      </w:r>
    </w:p>
    <w:tbl>
      <w:tblPr>
        <w:tblpPr w:leftFromText="141" w:rightFromText="141" w:vertAnchor="text" w:tblpXSpec="center" w:tblpY="-74"/>
        <w:tblOverlap w:val="never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3800"/>
        <w:gridCol w:w="2097"/>
        <w:gridCol w:w="396"/>
        <w:gridCol w:w="2355"/>
        <w:gridCol w:w="524"/>
        <w:gridCol w:w="524"/>
        <w:gridCol w:w="655"/>
        <w:gridCol w:w="797"/>
        <w:gridCol w:w="1299"/>
        <w:gridCol w:w="1312"/>
      </w:tblGrid>
      <w:tr w:rsidR="00136F75" w:rsidRPr="000D75A1" w:rsidTr="000711AA">
        <w:trPr>
          <w:trHeight w:val="455"/>
        </w:trPr>
        <w:tc>
          <w:tcPr>
            <w:tcW w:w="12328" w:type="dxa"/>
            <w:gridSpan w:val="9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b/>
                <w:bCs/>
                <w:spacing w:val="-3"/>
                <w:lang w:val="es-MX"/>
              </w:rPr>
              <w:br w:type="page"/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MX"/>
              </w:rPr>
              <w:t>AYUNTAMIENTO MUNICIPAL DE JARABACOA</w:t>
            </w:r>
            <w:r>
              <w:rPr>
                <w:rFonts w:ascii="Gill Sans MT" w:hAnsi="Gill Sans MT" w:cs="Gill Sans MT"/>
                <w:b/>
                <w:bCs/>
                <w:spacing w:val="-3"/>
                <w:sz w:val="22"/>
                <w:szCs w:val="22"/>
                <w:lang w:val="es-MX"/>
              </w:rPr>
              <w:t xml:space="preserve">  </w:t>
            </w:r>
          </w:p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PERFIL INTEGRAL DEL PUESTO</w:t>
            </w:r>
          </w:p>
        </w:tc>
        <w:tc>
          <w:tcPr>
            <w:tcW w:w="2611" w:type="dxa"/>
            <w:gridSpan w:val="2"/>
          </w:tcPr>
          <w:p w:rsidR="00136F75" w:rsidRDefault="00136F75" w:rsidP="00564862">
            <w:pPr>
              <w:rPr>
                <w:rFonts w:ascii="Gill Sans MT" w:hAnsi="Gill Sans MT" w:cs="Gill Sans MT"/>
                <w:b/>
                <w:bCs/>
              </w:rPr>
            </w:pPr>
          </w:p>
          <w:p w:rsidR="00136F75" w:rsidRPr="000D75A1" w:rsidRDefault="00136F75" w:rsidP="00564862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>CÓ</w:t>
            </w:r>
            <w:r w:rsidRPr="008A2FAF">
              <w:rPr>
                <w:rFonts w:ascii="Gill Sans MT" w:hAnsi="Gill Sans MT"/>
                <w:b/>
                <w:sz w:val="22"/>
                <w:szCs w:val="22"/>
                <w:lang w:val="es-MX"/>
              </w:rPr>
              <w:t>DIGO:</w:t>
            </w:r>
            <w:r>
              <w:rPr>
                <w:rFonts w:ascii="Gill Sans MT" w:hAnsi="Gill Sans MT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MX"/>
              </w:rPr>
              <w:t>PROC0057</w:t>
            </w:r>
          </w:p>
        </w:tc>
      </w:tr>
      <w:tr w:rsidR="00136F75" w:rsidRPr="000D75A1" w:rsidTr="009C066D">
        <w:trPr>
          <w:trHeight w:val="66"/>
        </w:trPr>
        <w:tc>
          <w:tcPr>
            <w:tcW w:w="7077" w:type="dxa"/>
            <w:gridSpan w:val="3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TITULO DE PUESTO:</w:t>
            </w:r>
          </w:p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/>
              </w:rPr>
              <w:t>INGENIERO SUPERVISOR DE OBRAS E INFRAESTRUCTURAS  MUNICIPALES</w:t>
            </w:r>
          </w:p>
        </w:tc>
        <w:tc>
          <w:tcPr>
            <w:tcW w:w="2751" w:type="dxa"/>
            <w:gridSpan w:val="2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b/>
              </w:rPr>
              <w:t xml:space="preserve">GRUPO OCUPACIONAL: </w:t>
            </w:r>
          </w:p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IV- Profesionales</w:t>
            </w:r>
          </w:p>
        </w:tc>
        <w:tc>
          <w:tcPr>
            <w:tcW w:w="5111" w:type="dxa"/>
            <w:gridSpan w:val="6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b/>
              </w:rPr>
              <w:t xml:space="preserve">CATEGORÍA: </w:t>
            </w:r>
          </w:p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Carrera Administrativa Municipal</w:t>
            </w:r>
          </w:p>
        </w:tc>
      </w:tr>
      <w:tr w:rsidR="00136F75" w:rsidRPr="000D75A1" w:rsidTr="009C066D">
        <w:trPr>
          <w:trHeight w:val="156"/>
        </w:trPr>
        <w:tc>
          <w:tcPr>
            <w:tcW w:w="14939" w:type="dxa"/>
            <w:gridSpan w:val="11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  <w:lang w:eastAsia="es-DO"/>
              </w:rPr>
            </w:pPr>
            <w:r>
              <w:rPr>
                <w:rFonts w:ascii="Gill Sans MT" w:hAnsi="Gill Sans MT" w:cs="Gill Sans MT"/>
                <w:b/>
                <w:bCs/>
              </w:rPr>
              <w:t>P</w:t>
            </w:r>
            <w:r w:rsidRPr="000D75A1">
              <w:rPr>
                <w:rFonts w:ascii="Gill Sans MT" w:hAnsi="Gill Sans MT" w:cs="Gill Sans MT"/>
                <w:b/>
                <w:bCs/>
              </w:rPr>
              <w:t xml:space="preserve">ROPÓSITO GENERAL DEL PUESTO: </w:t>
            </w:r>
          </w:p>
          <w:p w:rsidR="00136F75" w:rsidRPr="000D0E64" w:rsidRDefault="00136F75" w:rsidP="00564862">
            <w:pPr>
              <w:pStyle w:val="BodyText2"/>
              <w:spacing w:after="0" w:line="240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0D0E64">
              <w:rPr>
                <w:rFonts w:ascii="Gill Sans MT" w:hAnsi="Gill Sans MT" w:cs="Arial"/>
                <w:sz w:val="22"/>
                <w:szCs w:val="22"/>
              </w:rPr>
              <w:t>Supervisar, inspeccionar y fiscalizar las obras de construcción ejecutadas por las entidades municipales y el sector privado, verificando el cumplimiento de las normas establecidas.</w:t>
            </w:r>
          </w:p>
        </w:tc>
      </w:tr>
      <w:tr w:rsidR="00136F75" w:rsidRPr="000D75A1" w:rsidTr="009C066D">
        <w:trPr>
          <w:trHeight w:val="207"/>
        </w:trPr>
        <w:tc>
          <w:tcPr>
            <w:tcW w:w="14939" w:type="dxa"/>
            <w:gridSpan w:val="11"/>
          </w:tcPr>
          <w:p w:rsidR="00136F75" w:rsidRPr="000D75A1" w:rsidRDefault="00136F75" w:rsidP="00564862">
            <w:pPr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 xml:space="preserve">                                                                                                 ACTIVIDADES ESENCIALES:</w:t>
            </w:r>
          </w:p>
        </w:tc>
      </w:tr>
      <w:tr w:rsidR="00136F75" w:rsidRPr="000D75A1" w:rsidTr="009C066D">
        <w:trPr>
          <w:trHeight w:val="1325"/>
        </w:trPr>
        <w:tc>
          <w:tcPr>
            <w:tcW w:w="14939" w:type="dxa"/>
            <w:gridSpan w:val="11"/>
          </w:tcPr>
          <w:p w:rsidR="00136F75" w:rsidRPr="000D75A1" w:rsidRDefault="00136F75" w:rsidP="00564862">
            <w:pPr>
              <w:numPr>
                <w:ilvl w:val="0"/>
                <w:numId w:val="25"/>
              </w:numPr>
              <w:jc w:val="both"/>
              <w:rPr>
                <w:rFonts w:ascii="Gill Sans MT" w:hAnsi="Gill Sans MT"/>
              </w:rPr>
            </w:pPr>
            <w:r w:rsidRPr="000D75A1">
              <w:rPr>
                <w:rFonts w:ascii="Gill Sans MT" w:hAnsi="Gill Sans MT"/>
              </w:rPr>
              <w:t>Monitorear la construcción de las obras municipales tales como: aceras, contenes, centros comunales, parques, plazoletas, entre otros, para verificar que se estén construyendo de acuerdo al diseño y los planos aprobados</w:t>
            </w:r>
            <w:r>
              <w:rPr>
                <w:rFonts w:ascii="Gill Sans MT" w:hAnsi="Gill Sans MT"/>
              </w:rPr>
              <w:t>.</w:t>
            </w:r>
          </w:p>
          <w:p w:rsidR="00136F75" w:rsidRPr="000D75A1" w:rsidRDefault="00136F75" w:rsidP="00564862">
            <w:pPr>
              <w:numPr>
                <w:ilvl w:val="0"/>
                <w:numId w:val="25"/>
              </w:numPr>
              <w:jc w:val="both"/>
              <w:rPr>
                <w:rFonts w:ascii="Gill Sans MT" w:hAnsi="Gill Sans MT"/>
              </w:rPr>
            </w:pPr>
            <w:r w:rsidRPr="000D75A1">
              <w:rPr>
                <w:rFonts w:ascii="Gill Sans MT" w:hAnsi="Gill Sans MT"/>
              </w:rPr>
              <w:t>Evaluar</w:t>
            </w:r>
            <w:r w:rsidRPr="000D75A1">
              <w:rPr>
                <w:rFonts w:ascii="Gill Sans MT" w:hAnsi="Gill Sans MT"/>
                <w:color w:val="0070C0"/>
              </w:rPr>
              <w:t xml:space="preserve"> </w:t>
            </w:r>
            <w:r w:rsidRPr="000D75A1">
              <w:rPr>
                <w:rFonts w:ascii="Gill Sans MT" w:hAnsi="Gill Sans MT"/>
              </w:rPr>
              <w:t>presupuesto de las obras de los contratistas para verificar que los cálculos sean correctos</w:t>
            </w:r>
            <w:r>
              <w:rPr>
                <w:rFonts w:ascii="Gill Sans MT" w:hAnsi="Gill Sans MT"/>
              </w:rPr>
              <w:t>.</w:t>
            </w:r>
          </w:p>
          <w:p w:rsidR="00136F75" w:rsidRPr="000D75A1" w:rsidRDefault="00136F75" w:rsidP="00564862">
            <w:pPr>
              <w:numPr>
                <w:ilvl w:val="0"/>
                <w:numId w:val="25"/>
              </w:numPr>
              <w:jc w:val="both"/>
              <w:rPr>
                <w:rFonts w:ascii="Gill Sans MT" w:hAnsi="Gill Sans MT"/>
              </w:rPr>
            </w:pPr>
            <w:r w:rsidRPr="000D75A1">
              <w:rPr>
                <w:rFonts w:ascii="Gill Sans MT" w:hAnsi="Gill Sans MT"/>
              </w:rPr>
              <w:t xml:space="preserve">Dar seguimiento </w:t>
            </w:r>
            <w:r>
              <w:rPr>
                <w:rFonts w:ascii="Gill Sans MT" w:hAnsi="Gill Sans MT"/>
              </w:rPr>
              <w:t xml:space="preserve">a </w:t>
            </w:r>
            <w:r w:rsidRPr="000D75A1">
              <w:rPr>
                <w:rFonts w:ascii="Gill Sans MT" w:hAnsi="Gill Sans MT"/>
              </w:rPr>
              <w:t>la inspección de los permisos que deben tener las construcciones y el uso de las vías públicas</w:t>
            </w:r>
            <w:r>
              <w:rPr>
                <w:rFonts w:ascii="Gill Sans MT" w:hAnsi="Gill Sans MT"/>
              </w:rPr>
              <w:t>.</w:t>
            </w:r>
          </w:p>
          <w:p w:rsidR="00136F75" w:rsidRPr="000D75A1" w:rsidRDefault="00136F75" w:rsidP="00564862">
            <w:pPr>
              <w:numPr>
                <w:ilvl w:val="0"/>
                <w:numId w:val="25"/>
              </w:numPr>
              <w:jc w:val="both"/>
              <w:rPr>
                <w:rFonts w:ascii="Gill Sans MT" w:hAnsi="Gill Sans MT"/>
              </w:rPr>
            </w:pPr>
            <w:r w:rsidRPr="000D75A1">
              <w:rPr>
                <w:rFonts w:ascii="Gill Sans MT" w:hAnsi="Gill Sans MT"/>
              </w:rPr>
              <w:t>Inspeccionar el drenaje pluvial y sanitario en calles y avenidas, así como verificar el cálculo correcto de cubicaciones</w:t>
            </w:r>
            <w:r>
              <w:rPr>
                <w:rFonts w:ascii="Gill Sans MT" w:hAnsi="Gill Sans MT"/>
              </w:rPr>
              <w:t>.</w:t>
            </w:r>
          </w:p>
          <w:p w:rsidR="00136F75" w:rsidRPr="000D75A1" w:rsidRDefault="00136F75" w:rsidP="00564862">
            <w:pPr>
              <w:numPr>
                <w:ilvl w:val="0"/>
                <w:numId w:val="25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Controlar </w:t>
            </w:r>
            <w:r w:rsidRPr="000D75A1">
              <w:rPr>
                <w:rFonts w:ascii="Gill Sans MT" w:hAnsi="Gill Sans MT"/>
              </w:rPr>
              <w:t>la calidad de los materiales utilizados en la obra y velar porque las normas nacionales de construcción sean respetadas</w:t>
            </w:r>
            <w:r>
              <w:rPr>
                <w:rFonts w:ascii="Gill Sans MT" w:hAnsi="Gill Sans MT"/>
              </w:rPr>
              <w:t>.</w:t>
            </w:r>
          </w:p>
        </w:tc>
      </w:tr>
      <w:tr w:rsidR="00136F75" w:rsidRPr="000D75A1" w:rsidTr="009C066D">
        <w:trPr>
          <w:trHeight w:val="207"/>
        </w:trPr>
        <w:tc>
          <w:tcPr>
            <w:tcW w:w="14939" w:type="dxa"/>
            <w:gridSpan w:val="11"/>
          </w:tcPr>
          <w:p w:rsidR="00136F75" w:rsidRPr="000D75A1" w:rsidRDefault="00136F75" w:rsidP="00564862">
            <w:pPr>
              <w:suppressAutoHyphens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 xml:space="preserve">                                                                                   REQUISITOS DEL PUESTO</w:t>
            </w:r>
          </w:p>
        </w:tc>
      </w:tr>
      <w:tr w:rsidR="00136F75" w:rsidRPr="000D75A1" w:rsidTr="000711AA">
        <w:trPr>
          <w:trHeight w:val="323"/>
        </w:trPr>
        <w:tc>
          <w:tcPr>
            <w:tcW w:w="7473" w:type="dxa"/>
            <w:gridSpan w:val="4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Educación Formal:</w:t>
            </w:r>
          </w:p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/>
              </w:rPr>
              <w:t>Poseer título de Ingeniero Civil, Arquitecto, más exequátur</w:t>
            </w:r>
          </w:p>
        </w:tc>
        <w:tc>
          <w:tcPr>
            <w:tcW w:w="3403" w:type="dxa"/>
            <w:gridSpan w:val="3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Experiencia:</w:t>
            </w:r>
          </w:p>
          <w:p w:rsidR="00136F75" w:rsidRPr="000D75A1" w:rsidRDefault="00136F75" w:rsidP="00564862">
            <w:pPr>
              <w:spacing w:after="160" w:line="259" w:lineRule="auto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</w:rPr>
              <w:t>Dos (2) años en labores similares</w:t>
            </w:r>
          </w:p>
        </w:tc>
        <w:tc>
          <w:tcPr>
            <w:tcW w:w="4063" w:type="dxa"/>
            <w:gridSpan w:val="4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 xml:space="preserve">Periodo Probatorio: </w:t>
            </w:r>
          </w:p>
          <w:p w:rsidR="00136F75" w:rsidRPr="004E73C0" w:rsidRDefault="00136F75" w:rsidP="00564862">
            <w:pPr>
              <w:jc w:val="both"/>
              <w:rPr>
                <w:rFonts w:ascii="Gill Sans MT" w:hAnsi="Gill Sans MT" w:cs="Gill Sans MT"/>
                <w:bCs/>
              </w:rPr>
            </w:pPr>
            <w:r w:rsidRPr="004E73C0">
              <w:rPr>
                <w:rFonts w:ascii="Gill Sans MT" w:hAnsi="Gill Sans MT" w:cs="Gill Sans MT"/>
              </w:rPr>
              <w:t>Seis (6) meses</w:t>
            </w:r>
          </w:p>
        </w:tc>
      </w:tr>
      <w:tr w:rsidR="00136F75" w:rsidRPr="000D75A1" w:rsidTr="009C066D">
        <w:trPr>
          <w:trHeight w:val="207"/>
        </w:trPr>
        <w:tc>
          <w:tcPr>
            <w:tcW w:w="14939" w:type="dxa"/>
            <w:gridSpan w:val="11"/>
          </w:tcPr>
          <w:p w:rsidR="00136F75" w:rsidRPr="000D75A1" w:rsidRDefault="00136F75" w:rsidP="00564862">
            <w:pPr>
              <w:suppressAutoHyphens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 xml:space="preserve">                                                                         COMPETENCIAS POR ACTIVIDAD / PRODUCTOS   </w:t>
            </w:r>
          </w:p>
        </w:tc>
      </w:tr>
      <w:tr w:rsidR="00136F75" w:rsidRPr="000D75A1" w:rsidTr="000711AA">
        <w:trPr>
          <w:trHeight w:val="79"/>
        </w:trPr>
        <w:tc>
          <w:tcPr>
            <w:tcW w:w="1180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Actividad No.</w:t>
            </w:r>
          </w:p>
        </w:tc>
        <w:tc>
          <w:tcPr>
            <w:tcW w:w="3800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Productos/Resultados</w:t>
            </w:r>
          </w:p>
        </w:tc>
        <w:tc>
          <w:tcPr>
            <w:tcW w:w="2097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Evidencias</w:t>
            </w:r>
          </w:p>
        </w:tc>
        <w:tc>
          <w:tcPr>
            <w:tcW w:w="3275" w:type="dxa"/>
            <w:gridSpan w:val="3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 xml:space="preserve">Competencias </w:t>
            </w:r>
          </w:p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Técnicas</w:t>
            </w:r>
          </w:p>
        </w:tc>
        <w:tc>
          <w:tcPr>
            <w:tcW w:w="1179" w:type="dxa"/>
            <w:gridSpan w:val="2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Nivel de Exigencia</w:t>
            </w: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 xml:space="preserve">Competencias  Conductuales 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Grado</w:t>
            </w:r>
          </w:p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b/>
                <w:bCs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Requerido</w:t>
            </w:r>
          </w:p>
        </w:tc>
      </w:tr>
      <w:tr w:rsidR="00136F75" w:rsidRPr="000D75A1" w:rsidTr="000711AA">
        <w:trPr>
          <w:trHeight w:val="248"/>
        </w:trPr>
        <w:tc>
          <w:tcPr>
            <w:tcW w:w="1180" w:type="dxa"/>
            <w:vMerge w:val="restart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1.</w:t>
            </w:r>
          </w:p>
        </w:tc>
        <w:tc>
          <w:tcPr>
            <w:tcW w:w="3800" w:type="dxa"/>
            <w:vMerge w:val="restart"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Obras de construcción municipales ejecutadas de acuerdo al diseño</w:t>
            </w:r>
          </w:p>
        </w:tc>
        <w:tc>
          <w:tcPr>
            <w:tcW w:w="2097" w:type="dxa"/>
            <w:vMerge w:val="restart"/>
          </w:tcPr>
          <w:p w:rsidR="00136F75" w:rsidRPr="002C7EBB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val="pt-BR"/>
              </w:rPr>
            </w:pPr>
            <w:r w:rsidRPr="002C7EBB">
              <w:rPr>
                <w:rFonts w:ascii="Gill Sans MT" w:hAnsi="Gill Sans MT" w:cs="Gill Sans MT"/>
                <w:lang w:val="pt-BR"/>
              </w:rPr>
              <w:t>Registro e informes de obras supervisadas</w:t>
            </w:r>
          </w:p>
        </w:tc>
        <w:tc>
          <w:tcPr>
            <w:tcW w:w="3275" w:type="dxa"/>
            <w:gridSpan w:val="3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  <w:r w:rsidRPr="000D75A1">
              <w:rPr>
                <w:rFonts w:ascii="Gill Sans MT" w:hAnsi="Gill Sans MT" w:cs="Gill Sans MT"/>
              </w:rPr>
              <w:t>Conocimiento de las Leyes núm. 176-07 del Distrito Nacional  y Los Municipios, 64-00 de medio Ambiente y Recursos naturales, Ley 675 de Urbanización, Ornato Público y construcciones</w:t>
            </w:r>
          </w:p>
        </w:tc>
        <w:tc>
          <w:tcPr>
            <w:tcW w:w="1179" w:type="dxa"/>
            <w:gridSpan w:val="2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(I)</w:t>
            </w: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Orientación al Servicio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/>
                <w:bCs/>
                <w:lang w:val="es-MX"/>
              </w:rPr>
              <w:t>[5]</w:t>
            </w:r>
          </w:p>
        </w:tc>
      </w:tr>
      <w:tr w:rsidR="00136F75" w:rsidRPr="000D75A1" w:rsidTr="000711AA">
        <w:trPr>
          <w:trHeight w:val="284"/>
        </w:trPr>
        <w:tc>
          <w:tcPr>
            <w:tcW w:w="1180" w:type="dxa"/>
            <w:vMerge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800" w:type="dxa"/>
            <w:vMerge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97" w:type="dxa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3275" w:type="dxa"/>
            <w:gridSpan w:val="3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179" w:type="dxa"/>
            <w:gridSpan w:val="2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Orientación a Resultados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/>
                <w:bCs/>
                <w:lang w:val="es-MX"/>
              </w:rPr>
              <w:t>[4]</w:t>
            </w:r>
          </w:p>
        </w:tc>
      </w:tr>
      <w:tr w:rsidR="00136F75" w:rsidRPr="000D75A1" w:rsidTr="000711AA">
        <w:trPr>
          <w:trHeight w:val="66"/>
        </w:trPr>
        <w:tc>
          <w:tcPr>
            <w:tcW w:w="1180" w:type="dxa"/>
            <w:vMerge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800" w:type="dxa"/>
            <w:vMerge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97" w:type="dxa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3275" w:type="dxa"/>
            <w:gridSpan w:val="3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179" w:type="dxa"/>
            <w:gridSpan w:val="2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Orientación a Calidad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/>
                <w:bCs/>
                <w:lang w:val="es-MX"/>
              </w:rPr>
              <w:t>[5]</w:t>
            </w:r>
          </w:p>
        </w:tc>
      </w:tr>
      <w:tr w:rsidR="00136F75" w:rsidRPr="000D75A1" w:rsidTr="000711AA">
        <w:trPr>
          <w:trHeight w:val="157"/>
        </w:trPr>
        <w:tc>
          <w:tcPr>
            <w:tcW w:w="1180" w:type="dxa"/>
            <w:vMerge w:val="restart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2.</w:t>
            </w:r>
          </w:p>
        </w:tc>
        <w:tc>
          <w:tcPr>
            <w:tcW w:w="3800" w:type="dxa"/>
            <w:vMerge w:val="restart"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Presupuesto de obras de contratistas bien elaborados</w:t>
            </w:r>
          </w:p>
        </w:tc>
        <w:tc>
          <w:tcPr>
            <w:tcW w:w="2097" w:type="dxa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Informes de evaluación del presupuesto</w:t>
            </w:r>
          </w:p>
        </w:tc>
        <w:tc>
          <w:tcPr>
            <w:tcW w:w="3275" w:type="dxa"/>
            <w:gridSpan w:val="3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179" w:type="dxa"/>
            <w:gridSpan w:val="2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Flexibilidad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/>
                <w:bCs/>
                <w:lang w:val="es-MX"/>
              </w:rPr>
              <w:t>[4]</w:t>
            </w:r>
          </w:p>
        </w:tc>
      </w:tr>
      <w:tr w:rsidR="00136F75" w:rsidRPr="000D75A1" w:rsidTr="000711AA">
        <w:trPr>
          <w:trHeight w:val="79"/>
        </w:trPr>
        <w:tc>
          <w:tcPr>
            <w:tcW w:w="1180" w:type="dxa"/>
            <w:vMerge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800" w:type="dxa"/>
            <w:vMerge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97" w:type="dxa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3275" w:type="dxa"/>
            <w:gridSpan w:val="3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179" w:type="dxa"/>
            <w:gridSpan w:val="2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lang w:val="es-ES"/>
              </w:rPr>
              <w:t>Innovación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D75A1" w:rsidTr="000711AA">
        <w:trPr>
          <w:trHeight w:val="66"/>
        </w:trPr>
        <w:tc>
          <w:tcPr>
            <w:tcW w:w="1180" w:type="dxa"/>
            <w:vMerge w:val="restart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3.</w:t>
            </w:r>
          </w:p>
        </w:tc>
        <w:tc>
          <w:tcPr>
            <w:tcW w:w="3800" w:type="dxa"/>
            <w:vMerge w:val="restart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Permisos de obras y usos de vías públicas con permisos correspondientes</w:t>
            </w:r>
          </w:p>
        </w:tc>
        <w:tc>
          <w:tcPr>
            <w:tcW w:w="2097" w:type="dxa"/>
            <w:vMerge w:val="restart"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</w:p>
          <w:p w:rsidR="00136F75" w:rsidRPr="002C7EBB" w:rsidRDefault="00136F75" w:rsidP="00564862">
            <w:pPr>
              <w:rPr>
                <w:rFonts w:ascii="Gill Sans MT" w:hAnsi="Gill Sans MT" w:cs="Gill Sans MT"/>
                <w:lang w:val="pt-BR"/>
              </w:rPr>
            </w:pPr>
            <w:r w:rsidRPr="002C7EBB">
              <w:rPr>
                <w:rFonts w:ascii="Gill Sans MT" w:hAnsi="Gill Sans MT" w:cs="Gill Sans MT"/>
                <w:lang w:val="pt-BR"/>
              </w:rPr>
              <w:t>Informe de obras evaluadas e inspeccionadas</w:t>
            </w:r>
          </w:p>
        </w:tc>
        <w:tc>
          <w:tcPr>
            <w:tcW w:w="3275" w:type="dxa"/>
            <w:gridSpan w:val="3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lang w:eastAsia="es-DO"/>
              </w:rPr>
            </w:pPr>
            <w:r w:rsidRPr="000D75A1">
              <w:rPr>
                <w:rFonts w:ascii="Gill Sans MT" w:hAnsi="Gill Sans MT" w:cs="Gill Sans MT"/>
                <w:lang w:eastAsia="es-DO"/>
              </w:rPr>
              <w:t>Manejo de Ofimática</w:t>
            </w:r>
          </w:p>
        </w:tc>
        <w:tc>
          <w:tcPr>
            <w:tcW w:w="1179" w:type="dxa"/>
            <w:gridSpan w:val="2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eastAsia="es-DO"/>
              </w:rPr>
            </w:pPr>
            <w:r w:rsidRPr="000D75A1">
              <w:rPr>
                <w:rFonts w:ascii="Gill Sans MT" w:hAnsi="Gill Sans MT" w:cs="Gill Sans MT"/>
                <w:lang w:eastAsia="es-DO"/>
              </w:rPr>
              <w:t>(I)</w:t>
            </w: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pStyle w:val="Prrafodelista1"/>
              <w:ind w:left="0"/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Solución de Problemas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pStyle w:val="Prrafodelista1"/>
              <w:ind w:left="0"/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D75A1" w:rsidTr="000711AA">
        <w:trPr>
          <w:trHeight w:val="114"/>
        </w:trPr>
        <w:tc>
          <w:tcPr>
            <w:tcW w:w="1180" w:type="dxa"/>
            <w:vMerge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3800" w:type="dxa"/>
            <w:vMerge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2097" w:type="dxa"/>
            <w:vMerge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</w:p>
        </w:tc>
        <w:tc>
          <w:tcPr>
            <w:tcW w:w="3275" w:type="dxa"/>
            <w:gridSpan w:val="3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  <w:tc>
          <w:tcPr>
            <w:tcW w:w="1179" w:type="dxa"/>
            <w:gridSpan w:val="2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2096" w:type="dxa"/>
            <w:gridSpan w:val="2"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lang w:val="es-ES"/>
              </w:rPr>
              <w:t>Sentido de Urgencia</w:t>
            </w:r>
          </w:p>
        </w:tc>
        <w:tc>
          <w:tcPr>
            <w:tcW w:w="1312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  <w:lang w:val="es-ES"/>
              </w:rPr>
            </w:pPr>
            <w:r w:rsidRPr="000D75A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D75A1" w:rsidTr="000711AA">
        <w:trPr>
          <w:trHeight w:val="66"/>
        </w:trPr>
        <w:tc>
          <w:tcPr>
            <w:tcW w:w="1180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4.</w:t>
            </w:r>
          </w:p>
        </w:tc>
        <w:tc>
          <w:tcPr>
            <w:tcW w:w="3800" w:type="dxa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Drenaje pluvial y sanitario en calles, avenidas y cálculos de cubicaciones inspeccionados</w:t>
            </w:r>
          </w:p>
        </w:tc>
        <w:tc>
          <w:tcPr>
            <w:tcW w:w="2097" w:type="dxa"/>
            <w:vMerge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</w:p>
        </w:tc>
        <w:tc>
          <w:tcPr>
            <w:tcW w:w="3275" w:type="dxa"/>
            <w:gridSpan w:val="3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Manejo de Excel avanzado</w:t>
            </w:r>
          </w:p>
        </w:tc>
        <w:tc>
          <w:tcPr>
            <w:tcW w:w="1179" w:type="dxa"/>
            <w:gridSpan w:val="2"/>
            <w:vMerge w:val="restart"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(II)</w:t>
            </w:r>
          </w:p>
        </w:tc>
        <w:tc>
          <w:tcPr>
            <w:tcW w:w="2096" w:type="dxa"/>
            <w:gridSpan w:val="2"/>
            <w:vMerge w:val="restart"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lang w:val="es-ES"/>
              </w:rPr>
              <w:t>Capacidad Analítica</w:t>
            </w:r>
          </w:p>
        </w:tc>
        <w:tc>
          <w:tcPr>
            <w:tcW w:w="1312" w:type="dxa"/>
            <w:vMerge w:val="restart"/>
            <w:vAlign w:val="center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  <w:bCs/>
                <w:lang w:val="es-ES"/>
              </w:rPr>
              <w:t>[5]</w:t>
            </w:r>
          </w:p>
        </w:tc>
      </w:tr>
      <w:tr w:rsidR="00136F75" w:rsidRPr="000D75A1" w:rsidTr="000711AA">
        <w:trPr>
          <w:trHeight w:val="66"/>
        </w:trPr>
        <w:tc>
          <w:tcPr>
            <w:tcW w:w="1180" w:type="dxa"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5</w:t>
            </w:r>
          </w:p>
        </w:tc>
        <w:tc>
          <w:tcPr>
            <w:tcW w:w="3800" w:type="dxa"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  <w:r w:rsidRPr="000D75A1">
              <w:rPr>
                <w:rFonts w:ascii="Gill Sans MT" w:hAnsi="Gill Sans MT" w:cs="Gill Sans MT"/>
              </w:rPr>
              <w:t>Calidad de materiales de construcción y normas de construcción evaluados</w:t>
            </w:r>
          </w:p>
        </w:tc>
        <w:tc>
          <w:tcPr>
            <w:tcW w:w="2097" w:type="dxa"/>
            <w:vMerge/>
          </w:tcPr>
          <w:p w:rsidR="00136F75" w:rsidRPr="000D75A1" w:rsidRDefault="00136F75" w:rsidP="00564862">
            <w:pPr>
              <w:rPr>
                <w:rFonts w:ascii="Gill Sans MT" w:hAnsi="Gill Sans MT" w:cs="Gill Sans MT"/>
              </w:rPr>
            </w:pPr>
          </w:p>
        </w:tc>
        <w:tc>
          <w:tcPr>
            <w:tcW w:w="3275" w:type="dxa"/>
            <w:gridSpan w:val="3"/>
            <w:vMerge/>
          </w:tcPr>
          <w:p w:rsidR="00136F75" w:rsidRPr="000D75A1" w:rsidRDefault="00136F75" w:rsidP="005648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lang w:eastAsia="es-DO"/>
              </w:rPr>
            </w:pPr>
          </w:p>
        </w:tc>
        <w:tc>
          <w:tcPr>
            <w:tcW w:w="1179" w:type="dxa"/>
            <w:gridSpan w:val="2"/>
            <w:vMerge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</w:p>
        </w:tc>
        <w:tc>
          <w:tcPr>
            <w:tcW w:w="2096" w:type="dxa"/>
            <w:gridSpan w:val="2"/>
            <w:vMerge/>
          </w:tcPr>
          <w:p w:rsidR="00136F75" w:rsidRPr="000D75A1" w:rsidRDefault="00136F75" w:rsidP="00564862">
            <w:pPr>
              <w:jc w:val="both"/>
              <w:rPr>
                <w:rFonts w:ascii="Gill Sans MT" w:hAnsi="Gill Sans MT" w:cs="Gill Sans MT"/>
              </w:rPr>
            </w:pPr>
          </w:p>
        </w:tc>
        <w:tc>
          <w:tcPr>
            <w:tcW w:w="1312" w:type="dxa"/>
            <w:vMerge/>
          </w:tcPr>
          <w:p w:rsidR="00136F75" w:rsidRPr="000D75A1" w:rsidRDefault="00136F75" w:rsidP="00564862">
            <w:pPr>
              <w:jc w:val="center"/>
              <w:rPr>
                <w:rFonts w:ascii="Gill Sans MT" w:hAnsi="Gill Sans MT" w:cs="Gill Sans MT"/>
              </w:rPr>
            </w:pPr>
          </w:p>
        </w:tc>
      </w:tr>
      <w:tr w:rsidR="00136F75" w:rsidRPr="000D75A1" w:rsidTr="009C066D">
        <w:trPr>
          <w:trHeight w:val="66"/>
        </w:trPr>
        <w:tc>
          <w:tcPr>
            <w:tcW w:w="14939" w:type="dxa"/>
            <w:gridSpan w:val="11"/>
          </w:tcPr>
          <w:p w:rsidR="00136F75" w:rsidRPr="000D75A1" w:rsidRDefault="00136F75" w:rsidP="00564862">
            <w:pPr>
              <w:suppressAutoHyphens/>
              <w:spacing w:line="360" w:lineRule="auto"/>
              <w:jc w:val="center"/>
              <w:rPr>
                <w:rFonts w:ascii="Gill Sans MT" w:hAnsi="Gill Sans MT" w:cs="Gill Sans MT"/>
                <w:b/>
                <w:bCs/>
                <w:lang w:val="es-MX"/>
              </w:rPr>
            </w:pPr>
            <w:r w:rsidRPr="000D75A1">
              <w:rPr>
                <w:rFonts w:ascii="Gill Sans MT" w:hAnsi="Gill Sans MT" w:cs="Gill Sans MT"/>
                <w:b/>
                <w:bCs/>
              </w:rPr>
              <w:t>(I)Requerida para Ingreso  (II) Desarrollable dentro de la Institución</w:t>
            </w:r>
          </w:p>
        </w:tc>
      </w:tr>
    </w:tbl>
    <w:p w:rsidR="00136F75" w:rsidRPr="00EA59E4" w:rsidRDefault="00136F75" w:rsidP="007B1D1C">
      <w:pPr>
        <w:tabs>
          <w:tab w:val="left" w:pos="945"/>
        </w:tabs>
        <w:rPr>
          <w:rFonts w:ascii="Gill Sans MT" w:hAnsi="Gill Sans MT" w:cs="Gill Sans MT"/>
        </w:rPr>
      </w:pPr>
    </w:p>
    <w:sectPr w:rsidR="00136F75" w:rsidRPr="00EA59E4" w:rsidSect="009C066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75" w:rsidRDefault="00136F75" w:rsidP="00550333">
      <w:r>
        <w:separator/>
      </w:r>
    </w:p>
  </w:endnote>
  <w:endnote w:type="continuationSeparator" w:id="0">
    <w:p w:rsidR="00136F75" w:rsidRDefault="00136F75" w:rsidP="0055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75" w:rsidRDefault="00136F75">
    <w:pPr>
      <w:pStyle w:val="Footer"/>
    </w:pPr>
  </w:p>
  <w:p w:rsidR="00136F75" w:rsidRPr="00550333" w:rsidRDefault="00136F75" w:rsidP="00550333">
    <w:pPr>
      <w:pStyle w:val="Footer"/>
    </w:pPr>
  </w:p>
  <w:p w:rsidR="00136F75" w:rsidRPr="00550333" w:rsidRDefault="00136F75" w:rsidP="00550333">
    <w:pPr>
      <w:pStyle w:val="Footer"/>
    </w:pPr>
  </w:p>
  <w:p w:rsidR="00136F75" w:rsidRPr="00550333" w:rsidRDefault="00136F75" w:rsidP="00550333">
    <w:pPr>
      <w:pStyle w:val="Footer"/>
    </w:pPr>
  </w:p>
  <w:p w:rsidR="00136F75" w:rsidRPr="00550333" w:rsidRDefault="00136F75" w:rsidP="00550333">
    <w:pPr>
      <w:pStyle w:val="Footer"/>
    </w:pPr>
  </w:p>
  <w:p w:rsidR="00136F75" w:rsidRPr="00F01846" w:rsidRDefault="00136F75" w:rsidP="00F01846">
    <w:pPr>
      <w:jc w:val="center"/>
      <w:rPr>
        <w:rFonts w:ascii="Gill Sans MT" w:hAnsi="Gill Sans MT"/>
        <w:sz w:val="18"/>
      </w:rPr>
    </w:pPr>
    <w:r w:rsidRPr="00F01846">
      <w:rPr>
        <w:rFonts w:ascii="Gill Sans MT" w:hAnsi="Gill Sans MT"/>
        <w:sz w:val="18"/>
      </w:rPr>
      <w:t>Manual de Cargos Comunes y Típicos del Ayuntamiento Municipal de Jarabacoa</w:t>
    </w:r>
  </w:p>
  <w:p w:rsidR="00136F75" w:rsidRPr="00F01846" w:rsidRDefault="00136F75" w:rsidP="00F01846">
    <w:pPr>
      <w:jc w:val="center"/>
      <w:rPr>
        <w:rFonts w:ascii="Gill Sans MT" w:hAnsi="Gill Sans MT"/>
        <w:sz w:val="18"/>
        <w:lang w:eastAsia="en-US"/>
      </w:rPr>
    </w:pPr>
    <w:r w:rsidRPr="00F01846">
      <w:rPr>
        <w:rFonts w:ascii="Gill Sans MT" w:hAnsi="Gill Sans MT"/>
        <w:sz w:val="18"/>
      </w:rPr>
      <w:t>Elaborado por el Ministerio de Administración Pública (MAP)</w:t>
    </w:r>
  </w:p>
  <w:p w:rsidR="00136F75" w:rsidRDefault="00136F75" w:rsidP="005503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75" w:rsidRDefault="00136F75" w:rsidP="00550333">
      <w:r>
        <w:separator/>
      </w:r>
    </w:p>
  </w:footnote>
  <w:footnote w:type="continuationSeparator" w:id="0">
    <w:p w:rsidR="00136F75" w:rsidRDefault="00136F75" w:rsidP="0055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75" w:rsidRDefault="00136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75" w:rsidRDefault="00136F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75" w:rsidRDefault="00136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54B"/>
    <w:multiLevelType w:val="hybridMultilevel"/>
    <w:tmpl w:val="61883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7494"/>
    <w:multiLevelType w:val="hybridMultilevel"/>
    <w:tmpl w:val="629EA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A7B39"/>
    <w:multiLevelType w:val="hybridMultilevel"/>
    <w:tmpl w:val="30C8E9DE"/>
    <w:lvl w:ilvl="0" w:tplc="B046F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7E639A7"/>
    <w:multiLevelType w:val="hybridMultilevel"/>
    <w:tmpl w:val="0BF0466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D328D"/>
    <w:multiLevelType w:val="hybridMultilevel"/>
    <w:tmpl w:val="7FFECEEA"/>
    <w:lvl w:ilvl="0" w:tplc="6BB43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931733"/>
    <w:multiLevelType w:val="hybridMultilevel"/>
    <w:tmpl w:val="7A4E7BB6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20A34"/>
    <w:multiLevelType w:val="hybridMultilevel"/>
    <w:tmpl w:val="60AABDF2"/>
    <w:lvl w:ilvl="0" w:tplc="745C6E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C213F2"/>
    <w:multiLevelType w:val="hybridMultilevel"/>
    <w:tmpl w:val="BD143F3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FA6995"/>
    <w:multiLevelType w:val="hybridMultilevel"/>
    <w:tmpl w:val="93464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3251C"/>
    <w:multiLevelType w:val="hybridMultilevel"/>
    <w:tmpl w:val="9C3671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1840C3"/>
    <w:multiLevelType w:val="hybridMultilevel"/>
    <w:tmpl w:val="655AA4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A4715"/>
    <w:multiLevelType w:val="hybridMultilevel"/>
    <w:tmpl w:val="84FE7A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9D5D0C"/>
    <w:multiLevelType w:val="hybridMultilevel"/>
    <w:tmpl w:val="9B929F0A"/>
    <w:lvl w:ilvl="0" w:tplc="1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78702E"/>
    <w:multiLevelType w:val="hybridMultilevel"/>
    <w:tmpl w:val="6B2001D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661A97"/>
    <w:multiLevelType w:val="hybridMultilevel"/>
    <w:tmpl w:val="6B2001D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86578B"/>
    <w:multiLevelType w:val="hybridMultilevel"/>
    <w:tmpl w:val="72F6E0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E20AD3"/>
    <w:multiLevelType w:val="hybridMultilevel"/>
    <w:tmpl w:val="0786F20C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81B38"/>
    <w:multiLevelType w:val="hybridMultilevel"/>
    <w:tmpl w:val="CDE8D9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3B6157"/>
    <w:multiLevelType w:val="hybridMultilevel"/>
    <w:tmpl w:val="6B2001D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DD4FFE"/>
    <w:multiLevelType w:val="hybridMultilevel"/>
    <w:tmpl w:val="8A183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B6640"/>
    <w:multiLevelType w:val="hybridMultilevel"/>
    <w:tmpl w:val="A148DB7A"/>
    <w:lvl w:ilvl="0" w:tplc="390CF4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D74503"/>
    <w:multiLevelType w:val="hybridMultilevel"/>
    <w:tmpl w:val="6B2001D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E16215"/>
    <w:multiLevelType w:val="hybridMultilevel"/>
    <w:tmpl w:val="3A38D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66B04"/>
    <w:multiLevelType w:val="hybridMultilevel"/>
    <w:tmpl w:val="F0D49492"/>
    <w:lvl w:ilvl="0" w:tplc="1514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50D23"/>
    <w:multiLevelType w:val="hybridMultilevel"/>
    <w:tmpl w:val="550070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252C0D"/>
    <w:multiLevelType w:val="hybridMultilevel"/>
    <w:tmpl w:val="6B2001D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5C6D60"/>
    <w:multiLevelType w:val="hybridMultilevel"/>
    <w:tmpl w:val="E3143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360D7"/>
    <w:multiLevelType w:val="hybridMultilevel"/>
    <w:tmpl w:val="3D96F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C554E"/>
    <w:multiLevelType w:val="hybridMultilevel"/>
    <w:tmpl w:val="61883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070A69"/>
    <w:multiLevelType w:val="hybridMultilevel"/>
    <w:tmpl w:val="8158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57BCD"/>
    <w:multiLevelType w:val="hybridMultilevel"/>
    <w:tmpl w:val="90DE41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971B39"/>
    <w:multiLevelType w:val="hybridMultilevel"/>
    <w:tmpl w:val="15769C18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4055E3"/>
    <w:multiLevelType w:val="hybridMultilevel"/>
    <w:tmpl w:val="6B2001DC"/>
    <w:lvl w:ilvl="0" w:tplc="F0E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4"/>
  </w:num>
  <w:num w:numId="6">
    <w:abstractNumId w:val="19"/>
  </w:num>
  <w:num w:numId="7">
    <w:abstractNumId w:val="5"/>
  </w:num>
  <w:num w:numId="8">
    <w:abstractNumId w:val="25"/>
  </w:num>
  <w:num w:numId="9">
    <w:abstractNumId w:val="8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28"/>
  </w:num>
  <w:num w:numId="15">
    <w:abstractNumId w:val="27"/>
  </w:num>
  <w:num w:numId="16">
    <w:abstractNumId w:val="2"/>
  </w:num>
  <w:num w:numId="17">
    <w:abstractNumId w:val="30"/>
  </w:num>
  <w:num w:numId="18">
    <w:abstractNumId w:val="29"/>
  </w:num>
  <w:num w:numId="19">
    <w:abstractNumId w:val="12"/>
  </w:num>
  <w:num w:numId="20">
    <w:abstractNumId w:val="22"/>
  </w:num>
  <w:num w:numId="21">
    <w:abstractNumId w:val="26"/>
  </w:num>
  <w:num w:numId="22">
    <w:abstractNumId w:val="9"/>
  </w:num>
  <w:num w:numId="23">
    <w:abstractNumId w:val="6"/>
  </w:num>
  <w:num w:numId="24">
    <w:abstractNumId w:val="20"/>
  </w:num>
  <w:num w:numId="25">
    <w:abstractNumId w:val="1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8"/>
  </w:num>
  <w:num w:numId="31">
    <w:abstractNumId w:val="3"/>
  </w:num>
  <w:num w:numId="32">
    <w:abstractNumId w:val="32"/>
  </w:num>
  <w:num w:numId="33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1B"/>
    <w:rsid w:val="00000160"/>
    <w:rsid w:val="000050DC"/>
    <w:rsid w:val="00010619"/>
    <w:rsid w:val="00012FFD"/>
    <w:rsid w:val="0001337B"/>
    <w:rsid w:val="000147FF"/>
    <w:rsid w:val="00014977"/>
    <w:rsid w:val="00014B79"/>
    <w:rsid w:val="000224E5"/>
    <w:rsid w:val="00022802"/>
    <w:rsid w:val="000304CF"/>
    <w:rsid w:val="000309DE"/>
    <w:rsid w:val="00030CA1"/>
    <w:rsid w:val="00031219"/>
    <w:rsid w:val="0003189B"/>
    <w:rsid w:val="000348B2"/>
    <w:rsid w:val="000353C6"/>
    <w:rsid w:val="00035F61"/>
    <w:rsid w:val="000411A4"/>
    <w:rsid w:val="00042C4E"/>
    <w:rsid w:val="00042D21"/>
    <w:rsid w:val="00043AB6"/>
    <w:rsid w:val="0004413A"/>
    <w:rsid w:val="00046A43"/>
    <w:rsid w:val="0005119E"/>
    <w:rsid w:val="0005509C"/>
    <w:rsid w:val="00060242"/>
    <w:rsid w:val="00061226"/>
    <w:rsid w:val="00062210"/>
    <w:rsid w:val="0006289E"/>
    <w:rsid w:val="00064366"/>
    <w:rsid w:val="0006706E"/>
    <w:rsid w:val="000711AA"/>
    <w:rsid w:val="00073E77"/>
    <w:rsid w:val="00074A98"/>
    <w:rsid w:val="00075A83"/>
    <w:rsid w:val="0007729B"/>
    <w:rsid w:val="00081D69"/>
    <w:rsid w:val="00082D09"/>
    <w:rsid w:val="00084ED1"/>
    <w:rsid w:val="00086975"/>
    <w:rsid w:val="00086CA0"/>
    <w:rsid w:val="00091EF2"/>
    <w:rsid w:val="00093ACB"/>
    <w:rsid w:val="00095471"/>
    <w:rsid w:val="0009792F"/>
    <w:rsid w:val="000A0B3C"/>
    <w:rsid w:val="000A444F"/>
    <w:rsid w:val="000A57DB"/>
    <w:rsid w:val="000B2004"/>
    <w:rsid w:val="000B2258"/>
    <w:rsid w:val="000B3D18"/>
    <w:rsid w:val="000B50D1"/>
    <w:rsid w:val="000B7E32"/>
    <w:rsid w:val="000C4056"/>
    <w:rsid w:val="000C54E3"/>
    <w:rsid w:val="000C7388"/>
    <w:rsid w:val="000D0E64"/>
    <w:rsid w:val="000D5F87"/>
    <w:rsid w:val="000D6E3C"/>
    <w:rsid w:val="000D7212"/>
    <w:rsid w:val="000D7531"/>
    <w:rsid w:val="000D75A1"/>
    <w:rsid w:val="000E3F7E"/>
    <w:rsid w:val="000E63B1"/>
    <w:rsid w:val="000E64BB"/>
    <w:rsid w:val="000E6FF0"/>
    <w:rsid w:val="000F08A4"/>
    <w:rsid w:val="000F4F1E"/>
    <w:rsid w:val="000F51C0"/>
    <w:rsid w:val="00101D49"/>
    <w:rsid w:val="001049C6"/>
    <w:rsid w:val="0010549B"/>
    <w:rsid w:val="00106675"/>
    <w:rsid w:val="001068AB"/>
    <w:rsid w:val="00116ACC"/>
    <w:rsid w:val="0011714D"/>
    <w:rsid w:val="00123344"/>
    <w:rsid w:val="00123378"/>
    <w:rsid w:val="00123629"/>
    <w:rsid w:val="00124580"/>
    <w:rsid w:val="001304EE"/>
    <w:rsid w:val="001318B1"/>
    <w:rsid w:val="0013224B"/>
    <w:rsid w:val="00135ADF"/>
    <w:rsid w:val="001362CA"/>
    <w:rsid w:val="0013658C"/>
    <w:rsid w:val="001365F7"/>
    <w:rsid w:val="00136B29"/>
    <w:rsid w:val="00136F75"/>
    <w:rsid w:val="0014045F"/>
    <w:rsid w:val="0014066E"/>
    <w:rsid w:val="00140D88"/>
    <w:rsid w:val="001421F4"/>
    <w:rsid w:val="0014326C"/>
    <w:rsid w:val="00143B22"/>
    <w:rsid w:val="001443CE"/>
    <w:rsid w:val="00144CCE"/>
    <w:rsid w:val="0014504C"/>
    <w:rsid w:val="0014581A"/>
    <w:rsid w:val="001463D9"/>
    <w:rsid w:val="001477E2"/>
    <w:rsid w:val="00150B4E"/>
    <w:rsid w:val="001523FA"/>
    <w:rsid w:val="00152EF1"/>
    <w:rsid w:val="0015379E"/>
    <w:rsid w:val="00153E03"/>
    <w:rsid w:val="00153EC8"/>
    <w:rsid w:val="001570B1"/>
    <w:rsid w:val="00157BE8"/>
    <w:rsid w:val="0016048A"/>
    <w:rsid w:val="00160B48"/>
    <w:rsid w:val="00160FD3"/>
    <w:rsid w:val="0016108C"/>
    <w:rsid w:val="00165045"/>
    <w:rsid w:val="00165443"/>
    <w:rsid w:val="0016787E"/>
    <w:rsid w:val="00170303"/>
    <w:rsid w:val="00171449"/>
    <w:rsid w:val="00172C59"/>
    <w:rsid w:val="00173B34"/>
    <w:rsid w:val="001806B4"/>
    <w:rsid w:val="001810EC"/>
    <w:rsid w:val="00181318"/>
    <w:rsid w:val="00185FC1"/>
    <w:rsid w:val="00186AB4"/>
    <w:rsid w:val="00194439"/>
    <w:rsid w:val="00194674"/>
    <w:rsid w:val="00194968"/>
    <w:rsid w:val="001952AD"/>
    <w:rsid w:val="00195448"/>
    <w:rsid w:val="00195967"/>
    <w:rsid w:val="00195C15"/>
    <w:rsid w:val="00197700"/>
    <w:rsid w:val="00197BDB"/>
    <w:rsid w:val="001A03B2"/>
    <w:rsid w:val="001A17C7"/>
    <w:rsid w:val="001A3131"/>
    <w:rsid w:val="001A3523"/>
    <w:rsid w:val="001A440A"/>
    <w:rsid w:val="001A4960"/>
    <w:rsid w:val="001A625B"/>
    <w:rsid w:val="001B1522"/>
    <w:rsid w:val="001B1724"/>
    <w:rsid w:val="001B172D"/>
    <w:rsid w:val="001B18A0"/>
    <w:rsid w:val="001B18BA"/>
    <w:rsid w:val="001B27C6"/>
    <w:rsid w:val="001B4C5E"/>
    <w:rsid w:val="001B5910"/>
    <w:rsid w:val="001C0777"/>
    <w:rsid w:val="001C20DA"/>
    <w:rsid w:val="001C3F62"/>
    <w:rsid w:val="001C6C1A"/>
    <w:rsid w:val="001D064B"/>
    <w:rsid w:val="001D2E01"/>
    <w:rsid w:val="001D65CE"/>
    <w:rsid w:val="001D6C7C"/>
    <w:rsid w:val="001D720C"/>
    <w:rsid w:val="001E2559"/>
    <w:rsid w:val="001E73F5"/>
    <w:rsid w:val="001E74B5"/>
    <w:rsid w:val="001F1036"/>
    <w:rsid w:val="001F612D"/>
    <w:rsid w:val="001F76F1"/>
    <w:rsid w:val="001F76F4"/>
    <w:rsid w:val="00202A91"/>
    <w:rsid w:val="00202BAA"/>
    <w:rsid w:val="00205A98"/>
    <w:rsid w:val="00206DB3"/>
    <w:rsid w:val="00210580"/>
    <w:rsid w:val="00210FE0"/>
    <w:rsid w:val="00211534"/>
    <w:rsid w:val="002140EC"/>
    <w:rsid w:val="00214F8E"/>
    <w:rsid w:val="00216B17"/>
    <w:rsid w:val="0022068A"/>
    <w:rsid w:val="002207E2"/>
    <w:rsid w:val="00221123"/>
    <w:rsid w:val="00223D97"/>
    <w:rsid w:val="00223DB2"/>
    <w:rsid w:val="0022563D"/>
    <w:rsid w:val="00226A42"/>
    <w:rsid w:val="00230000"/>
    <w:rsid w:val="0023320F"/>
    <w:rsid w:val="00235AA9"/>
    <w:rsid w:val="00236B51"/>
    <w:rsid w:val="00236F5C"/>
    <w:rsid w:val="002437F6"/>
    <w:rsid w:val="00245CAD"/>
    <w:rsid w:val="00245FCD"/>
    <w:rsid w:val="002547A1"/>
    <w:rsid w:val="0025723A"/>
    <w:rsid w:val="00262D84"/>
    <w:rsid w:val="00264A23"/>
    <w:rsid w:val="00266546"/>
    <w:rsid w:val="0027181D"/>
    <w:rsid w:val="002753C4"/>
    <w:rsid w:val="00276CA0"/>
    <w:rsid w:val="00280BFB"/>
    <w:rsid w:val="00283B0A"/>
    <w:rsid w:val="00283D46"/>
    <w:rsid w:val="00286736"/>
    <w:rsid w:val="002976C1"/>
    <w:rsid w:val="00297F71"/>
    <w:rsid w:val="002A3F9E"/>
    <w:rsid w:val="002A6AB6"/>
    <w:rsid w:val="002B375D"/>
    <w:rsid w:val="002B37B0"/>
    <w:rsid w:val="002B3AC6"/>
    <w:rsid w:val="002C0181"/>
    <w:rsid w:val="002C1293"/>
    <w:rsid w:val="002C18B6"/>
    <w:rsid w:val="002C3E29"/>
    <w:rsid w:val="002C6BDB"/>
    <w:rsid w:val="002C7EBB"/>
    <w:rsid w:val="002D129D"/>
    <w:rsid w:val="002D26B2"/>
    <w:rsid w:val="002D28F1"/>
    <w:rsid w:val="002D66C7"/>
    <w:rsid w:val="002E1D22"/>
    <w:rsid w:val="002E2ABB"/>
    <w:rsid w:val="002E2EDC"/>
    <w:rsid w:val="002E607C"/>
    <w:rsid w:val="002F006F"/>
    <w:rsid w:val="002F13BB"/>
    <w:rsid w:val="002F1C5E"/>
    <w:rsid w:val="002F1DA6"/>
    <w:rsid w:val="002F1E8E"/>
    <w:rsid w:val="002F2674"/>
    <w:rsid w:val="002F35E8"/>
    <w:rsid w:val="002F65E0"/>
    <w:rsid w:val="00301A47"/>
    <w:rsid w:val="00303444"/>
    <w:rsid w:val="003034E8"/>
    <w:rsid w:val="003061DE"/>
    <w:rsid w:val="00307D6E"/>
    <w:rsid w:val="00313E8D"/>
    <w:rsid w:val="003159D8"/>
    <w:rsid w:val="00321DC3"/>
    <w:rsid w:val="003233A2"/>
    <w:rsid w:val="00324281"/>
    <w:rsid w:val="003245C7"/>
    <w:rsid w:val="00326511"/>
    <w:rsid w:val="00327494"/>
    <w:rsid w:val="00327F38"/>
    <w:rsid w:val="00331CCB"/>
    <w:rsid w:val="00332172"/>
    <w:rsid w:val="0033403E"/>
    <w:rsid w:val="00334EC3"/>
    <w:rsid w:val="00337D8A"/>
    <w:rsid w:val="0034290F"/>
    <w:rsid w:val="00344E21"/>
    <w:rsid w:val="00345B65"/>
    <w:rsid w:val="00352901"/>
    <w:rsid w:val="00356A91"/>
    <w:rsid w:val="00357EDD"/>
    <w:rsid w:val="00362542"/>
    <w:rsid w:val="003627C4"/>
    <w:rsid w:val="00362B6C"/>
    <w:rsid w:val="0036362B"/>
    <w:rsid w:val="00363E84"/>
    <w:rsid w:val="0036464B"/>
    <w:rsid w:val="003649ED"/>
    <w:rsid w:val="0036520C"/>
    <w:rsid w:val="00367205"/>
    <w:rsid w:val="0036769F"/>
    <w:rsid w:val="003714E0"/>
    <w:rsid w:val="003722E3"/>
    <w:rsid w:val="003725A5"/>
    <w:rsid w:val="0037316F"/>
    <w:rsid w:val="00373621"/>
    <w:rsid w:val="00375CE7"/>
    <w:rsid w:val="00376EDB"/>
    <w:rsid w:val="0038001B"/>
    <w:rsid w:val="00380267"/>
    <w:rsid w:val="00380E1F"/>
    <w:rsid w:val="00383A69"/>
    <w:rsid w:val="00385F0D"/>
    <w:rsid w:val="0038612E"/>
    <w:rsid w:val="003920E4"/>
    <w:rsid w:val="00394862"/>
    <w:rsid w:val="00395BA3"/>
    <w:rsid w:val="00397A64"/>
    <w:rsid w:val="00397B7D"/>
    <w:rsid w:val="00397E37"/>
    <w:rsid w:val="003A02C8"/>
    <w:rsid w:val="003A084E"/>
    <w:rsid w:val="003A206E"/>
    <w:rsid w:val="003A31C4"/>
    <w:rsid w:val="003A4121"/>
    <w:rsid w:val="003A4F7D"/>
    <w:rsid w:val="003A66CA"/>
    <w:rsid w:val="003B0C0B"/>
    <w:rsid w:val="003B3790"/>
    <w:rsid w:val="003B3F56"/>
    <w:rsid w:val="003B40D4"/>
    <w:rsid w:val="003B59B6"/>
    <w:rsid w:val="003C0C69"/>
    <w:rsid w:val="003C25AB"/>
    <w:rsid w:val="003C3C3E"/>
    <w:rsid w:val="003C58C1"/>
    <w:rsid w:val="003D01B4"/>
    <w:rsid w:val="003D0644"/>
    <w:rsid w:val="003D1729"/>
    <w:rsid w:val="003D6653"/>
    <w:rsid w:val="003D7EE7"/>
    <w:rsid w:val="003E0A06"/>
    <w:rsid w:val="003E1286"/>
    <w:rsid w:val="003E49DB"/>
    <w:rsid w:val="003F33A6"/>
    <w:rsid w:val="003F5AF5"/>
    <w:rsid w:val="00400798"/>
    <w:rsid w:val="00401951"/>
    <w:rsid w:val="0040246F"/>
    <w:rsid w:val="00403FF6"/>
    <w:rsid w:val="0040658D"/>
    <w:rsid w:val="00411301"/>
    <w:rsid w:val="0041507D"/>
    <w:rsid w:val="00417470"/>
    <w:rsid w:val="00420D6D"/>
    <w:rsid w:val="00421A03"/>
    <w:rsid w:val="00421E34"/>
    <w:rsid w:val="00424FFA"/>
    <w:rsid w:val="00431215"/>
    <w:rsid w:val="00431D3C"/>
    <w:rsid w:val="0043321A"/>
    <w:rsid w:val="004438C1"/>
    <w:rsid w:val="00444B3B"/>
    <w:rsid w:val="00445451"/>
    <w:rsid w:val="00446C84"/>
    <w:rsid w:val="0045077E"/>
    <w:rsid w:val="00450CF9"/>
    <w:rsid w:val="00451CAB"/>
    <w:rsid w:val="00452542"/>
    <w:rsid w:val="004548CE"/>
    <w:rsid w:val="004630A6"/>
    <w:rsid w:val="004642F1"/>
    <w:rsid w:val="00465BA2"/>
    <w:rsid w:val="00480DBB"/>
    <w:rsid w:val="0048792B"/>
    <w:rsid w:val="004902C9"/>
    <w:rsid w:val="0049130B"/>
    <w:rsid w:val="004927B1"/>
    <w:rsid w:val="004936C5"/>
    <w:rsid w:val="00493E7A"/>
    <w:rsid w:val="004967EC"/>
    <w:rsid w:val="004A44B0"/>
    <w:rsid w:val="004A45F9"/>
    <w:rsid w:val="004A5C77"/>
    <w:rsid w:val="004A62B1"/>
    <w:rsid w:val="004A6EBE"/>
    <w:rsid w:val="004A7D33"/>
    <w:rsid w:val="004B2431"/>
    <w:rsid w:val="004B25A2"/>
    <w:rsid w:val="004B4082"/>
    <w:rsid w:val="004C21E5"/>
    <w:rsid w:val="004C75D0"/>
    <w:rsid w:val="004D0968"/>
    <w:rsid w:val="004D1459"/>
    <w:rsid w:val="004D3441"/>
    <w:rsid w:val="004D47EA"/>
    <w:rsid w:val="004D4AA4"/>
    <w:rsid w:val="004D5B15"/>
    <w:rsid w:val="004D5D5B"/>
    <w:rsid w:val="004E15E8"/>
    <w:rsid w:val="004E37D5"/>
    <w:rsid w:val="004E5CF0"/>
    <w:rsid w:val="004E5F9C"/>
    <w:rsid w:val="004E64AD"/>
    <w:rsid w:val="004E73C0"/>
    <w:rsid w:val="004E7AAB"/>
    <w:rsid w:val="004F354C"/>
    <w:rsid w:val="004F43BD"/>
    <w:rsid w:val="004F4E0B"/>
    <w:rsid w:val="004F621B"/>
    <w:rsid w:val="004F7B7D"/>
    <w:rsid w:val="004F7E0A"/>
    <w:rsid w:val="00500213"/>
    <w:rsid w:val="00501E77"/>
    <w:rsid w:val="00502D73"/>
    <w:rsid w:val="005050A8"/>
    <w:rsid w:val="00506F21"/>
    <w:rsid w:val="00513F43"/>
    <w:rsid w:val="00517BAC"/>
    <w:rsid w:val="005236C1"/>
    <w:rsid w:val="00523F21"/>
    <w:rsid w:val="00527A5B"/>
    <w:rsid w:val="00531222"/>
    <w:rsid w:val="00532E35"/>
    <w:rsid w:val="005339AE"/>
    <w:rsid w:val="00533E6B"/>
    <w:rsid w:val="00534454"/>
    <w:rsid w:val="00535482"/>
    <w:rsid w:val="005407AA"/>
    <w:rsid w:val="0054228D"/>
    <w:rsid w:val="00543E21"/>
    <w:rsid w:val="00544FF6"/>
    <w:rsid w:val="00546F18"/>
    <w:rsid w:val="00550333"/>
    <w:rsid w:val="00551169"/>
    <w:rsid w:val="005521C1"/>
    <w:rsid w:val="00552AC2"/>
    <w:rsid w:val="00553155"/>
    <w:rsid w:val="00553947"/>
    <w:rsid w:val="00555CD3"/>
    <w:rsid w:val="005565DA"/>
    <w:rsid w:val="0055773C"/>
    <w:rsid w:val="00564862"/>
    <w:rsid w:val="00566D7E"/>
    <w:rsid w:val="005672F9"/>
    <w:rsid w:val="00567682"/>
    <w:rsid w:val="00567D3C"/>
    <w:rsid w:val="00573424"/>
    <w:rsid w:val="0057398F"/>
    <w:rsid w:val="00574411"/>
    <w:rsid w:val="00576A9A"/>
    <w:rsid w:val="0057779D"/>
    <w:rsid w:val="00582832"/>
    <w:rsid w:val="00582D1D"/>
    <w:rsid w:val="00583E83"/>
    <w:rsid w:val="00584ECA"/>
    <w:rsid w:val="00594985"/>
    <w:rsid w:val="00595DC6"/>
    <w:rsid w:val="0059785F"/>
    <w:rsid w:val="005A10C0"/>
    <w:rsid w:val="005A25B8"/>
    <w:rsid w:val="005A2988"/>
    <w:rsid w:val="005A2BC7"/>
    <w:rsid w:val="005A5D58"/>
    <w:rsid w:val="005A708A"/>
    <w:rsid w:val="005B0962"/>
    <w:rsid w:val="005B242F"/>
    <w:rsid w:val="005C2130"/>
    <w:rsid w:val="005C26A4"/>
    <w:rsid w:val="005C39DD"/>
    <w:rsid w:val="005C443B"/>
    <w:rsid w:val="005C4C27"/>
    <w:rsid w:val="005C4F06"/>
    <w:rsid w:val="005C684C"/>
    <w:rsid w:val="005C7A4C"/>
    <w:rsid w:val="005D0D56"/>
    <w:rsid w:val="005D106A"/>
    <w:rsid w:val="005D1C46"/>
    <w:rsid w:val="005D4B67"/>
    <w:rsid w:val="005E0330"/>
    <w:rsid w:val="005E09F2"/>
    <w:rsid w:val="005E0BF4"/>
    <w:rsid w:val="005E1F1D"/>
    <w:rsid w:val="005E2317"/>
    <w:rsid w:val="005E2F87"/>
    <w:rsid w:val="005E361E"/>
    <w:rsid w:val="005E605B"/>
    <w:rsid w:val="005E7DA2"/>
    <w:rsid w:val="005F18BD"/>
    <w:rsid w:val="005F3079"/>
    <w:rsid w:val="005F5353"/>
    <w:rsid w:val="005F557B"/>
    <w:rsid w:val="005F610F"/>
    <w:rsid w:val="005F7321"/>
    <w:rsid w:val="006005D5"/>
    <w:rsid w:val="006007C0"/>
    <w:rsid w:val="00601218"/>
    <w:rsid w:val="00601514"/>
    <w:rsid w:val="00602E29"/>
    <w:rsid w:val="00603BB4"/>
    <w:rsid w:val="00604CBE"/>
    <w:rsid w:val="00607F66"/>
    <w:rsid w:val="006126CB"/>
    <w:rsid w:val="00613829"/>
    <w:rsid w:val="00614AB0"/>
    <w:rsid w:val="00615ED0"/>
    <w:rsid w:val="00620667"/>
    <w:rsid w:val="00621E66"/>
    <w:rsid w:val="006300D0"/>
    <w:rsid w:val="00635D71"/>
    <w:rsid w:val="0064087B"/>
    <w:rsid w:val="00642FFF"/>
    <w:rsid w:val="006438BA"/>
    <w:rsid w:val="00645966"/>
    <w:rsid w:val="006465E9"/>
    <w:rsid w:val="00647B71"/>
    <w:rsid w:val="00650135"/>
    <w:rsid w:val="00650E7C"/>
    <w:rsid w:val="006526B1"/>
    <w:rsid w:val="00656011"/>
    <w:rsid w:val="00656766"/>
    <w:rsid w:val="00660362"/>
    <w:rsid w:val="00661637"/>
    <w:rsid w:val="00663375"/>
    <w:rsid w:val="006647D8"/>
    <w:rsid w:val="00665915"/>
    <w:rsid w:val="006708E3"/>
    <w:rsid w:val="0067267D"/>
    <w:rsid w:val="0067380A"/>
    <w:rsid w:val="006743A1"/>
    <w:rsid w:val="006810A2"/>
    <w:rsid w:val="00681368"/>
    <w:rsid w:val="00687149"/>
    <w:rsid w:val="006914EF"/>
    <w:rsid w:val="006973F1"/>
    <w:rsid w:val="006A23B7"/>
    <w:rsid w:val="006A25D5"/>
    <w:rsid w:val="006A29A9"/>
    <w:rsid w:val="006A4188"/>
    <w:rsid w:val="006A4E8A"/>
    <w:rsid w:val="006A66AC"/>
    <w:rsid w:val="006A68FE"/>
    <w:rsid w:val="006A7A11"/>
    <w:rsid w:val="006B06B2"/>
    <w:rsid w:val="006B0929"/>
    <w:rsid w:val="006B223F"/>
    <w:rsid w:val="006B2C7A"/>
    <w:rsid w:val="006C05BE"/>
    <w:rsid w:val="006C1FA8"/>
    <w:rsid w:val="006C2203"/>
    <w:rsid w:val="006C41EA"/>
    <w:rsid w:val="006C49D2"/>
    <w:rsid w:val="006C4A90"/>
    <w:rsid w:val="006C56C8"/>
    <w:rsid w:val="006C5B71"/>
    <w:rsid w:val="006C6D29"/>
    <w:rsid w:val="006D0CB5"/>
    <w:rsid w:val="006D4081"/>
    <w:rsid w:val="006E2970"/>
    <w:rsid w:val="006E30A9"/>
    <w:rsid w:val="006E4297"/>
    <w:rsid w:val="006E62F1"/>
    <w:rsid w:val="006F00AF"/>
    <w:rsid w:val="006F26CE"/>
    <w:rsid w:val="006F3601"/>
    <w:rsid w:val="006F5589"/>
    <w:rsid w:val="006F7DD6"/>
    <w:rsid w:val="007041BF"/>
    <w:rsid w:val="007042F9"/>
    <w:rsid w:val="00704C9F"/>
    <w:rsid w:val="00706636"/>
    <w:rsid w:val="00710379"/>
    <w:rsid w:val="00715BFA"/>
    <w:rsid w:val="00716B8B"/>
    <w:rsid w:val="00717A13"/>
    <w:rsid w:val="0072042B"/>
    <w:rsid w:val="00723413"/>
    <w:rsid w:val="0072398F"/>
    <w:rsid w:val="00724842"/>
    <w:rsid w:val="007258BB"/>
    <w:rsid w:val="00725DC9"/>
    <w:rsid w:val="00726690"/>
    <w:rsid w:val="00727A46"/>
    <w:rsid w:val="00734A02"/>
    <w:rsid w:val="007409E6"/>
    <w:rsid w:val="0074311E"/>
    <w:rsid w:val="00744083"/>
    <w:rsid w:val="007441B8"/>
    <w:rsid w:val="00745B65"/>
    <w:rsid w:val="007460D0"/>
    <w:rsid w:val="00746560"/>
    <w:rsid w:val="007475FE"/>
    <w:rsid w:val="00747C79"/>
    <w:rsid w:val="0075093D"/>
    <w:rsid w:val="00752202"/>
    <w:rsid w:val="00756F10"/>
    <w:rsid w:val="0076112D"/>
    <w:rsid w:val="00761492"/>
    <w:rsid w:val="0076336F"/>
    <w:rsid w:val="00764C28"/>
    <w:rsid w:val="00766660"/>
    <w:rsid w:val="00766FDC"/>
    <w:rsid w:val="00770918"/>
    <w:rsid w:val="00772839"/>
    <w:rsid w:val="007769B5"/>
    <w:rsid w:val="00777020"/>
    <w:rsid w:val="007817B4"/>
    <w:rsid w:val="00783926"/>
    <w:rsid w:val="00783953"/>
    <w:rsid w:val="007966B7"/>
    <w:rsid w:val="007A09B3"/>
    <w:rsid w:val="007A3077"/>
    <w:rsid w:val="007A39F5"/>
    <w:rsid w:val="007A452C"/>
    <w:rsid w:val="007A6807"/>
    <w:rsid w:val="007B199A"/>
    <w:rsid w:val="007B1D1C"/>
    <w:rsid w:val="007B5E8A"/>
    <w:rsid w:val="007C02C7"/>
    <w:rsid w:val="007C1112"/>
    <w:rsid w:val="007C4FAC"/>
    <w:rsid w:val="007C7EF2"/>
    <w:rsid w:val="007D31E6"/>
    <w:rsid w:val="007D3C95"/>
    <w:rsid w:val="007D44EF"/>
    <w:rsid w:val="007D456E"/>
    <w:rsid w:val="007D4987"/>
    <w:rsid w:val="007D5FAF"/>
    <w:rsid w:val="007E00AD"/>
    <w:rsid w:val="007E1618"/>
    <w:rsid w:val="007E3D49"/>
    <w:rsid w:val="007E6787"/>
    <w:rsid w:val="007E6CE6"/>
    <w:rsid w:val="007F25B8"/>
    <w:rsid w:val="007F4A1D"/>
    <w:rsid w:val="007F4A49"/>
    <w:rsid w:val="007F69A3"/>
    <w:rsid w:val="007F69C3"/>
    <w:rsid w:val="007F7223"/>
    <w:rsid w:val="0080158F"/>
    <w:rsid w:val="00807620"/>
    <w:rsid w:val="0081055B"/>
    <w:rsid w:val="00814D49"/>
    <w:rsid w:val="008153EA"/>
    <w:rsid w:val="0082176C"/>
    <w:rsid w:val="0082182A"/>
    <w:rsid w:val="0082207B"/>
    <w:rsid w:val="0082266C"/>
    <w:rsid w:val="00822E8D"/>
    <w:rsid w:val="00824F5C"/>
    <w:rsid w:val="008270BE"/>
    <w:rsid w:val="00831AB4"/>
    <w:rsid w:val="0083215E"/>
    <w:rsid w:val="00833B26"/>
    <w:rsid w:val="00835AEF"/>
    <w:rsid w:val="008370FB"/>
    <w:rsid w:val="00837D34"/>
    <w:rsid w:val="00841451"/>
    <w:rsid w:val="00842CC4"/>
    <w:rsid w:val="008461C0"/>
    <w:rsid w:val="00846FE8"/>
    <w:rsid w:val="00847CB3"/>
    <w:rsid w:val="00850606"/>
    <w:rsid w:val="008515FF"/>
    <w:rsid w:val="0085245D"/>
    <w:rsid w:val="00852D11"/>
    <w:rsid w:val="0085383F"/>
    <w:rsid w:val="00854EE1"/>
    <w:rsid w:val="0086098A"/>
    <w:rsid w:val="00864260"/>
    <w:rsid w:val="008649F3"/>
    <w:rsid w:val="00864D3E"/>
    <w:rsid w:val="0086508C"/>
    <w:rsid w:val="00870CF0"/>
    <w:rsid w:val="008712AA"/>
    <w:rsid w:val="00872D77"/>
    <w:rsid w:val="00873C75"/>
    <w:rsid w:val="00877369"/>
    <w:rsid w:val="00877CE2"/>
    <w:rsid w:val="008809CF"/>
    <w:rsid w:val="00881A4E"/>
    <w:rsid w:val="00881D3A"/>
    <w:rsid w:val="00882877"/>
    <w:rsid w:val="00883624"/>
    <w:rsid w:val="00884F96"/>
    <w:rsid w:val="00885E61"/>
    <w:rsid w:val="00890F8C"/>
    <w:rsid w:val="00891750"/>
    <w:rsid w:val="0089481A"/>
    <w:rsid w:val="0089629F"/>
    <w:rsid w:val="00896C9D"/>
    <w:rsid w:val="0089797D"/>
    <w:rsid w:val="008A000A"/>
    <w:rsid w:val="008A0218"/>
    <w:rsid w:val="008A0778"/>
    <w:rsid w:val="008A2FAF"/>
    <w:rsid w:val="008A3265"/>
    <w:rsid w:val="008A7EA0"/>
    <w:rsid w:val="008B0A81"/>
    <w:rsid w:val="008B23AB"/>
    <w:rsid w:val="008B30CB"/>
    <w:rsid w:val="008B4958"/>
    <w:rsid w:val="008B5335"/>
    <w:rsid w:val="008B5419"/>
    <w:rsid w:val="008C0C91"/>
    <w:rsid w:val="008C1191"/>
    <w:rsid w:val="008C3BED"/>
    <w:rsid w:val="008C694E"/>
    <w:rsid w:val="008C71F5"/>
    <w:rsid w:val="008D0475"/>
    <w:rsid w:val="008D1878"/>
    <w:rsid w:val="008D1BCC"/>
    <w:rsid w:val="008D30BE"/>
    <w:rsid w:val="008D382C"/>
    <w:rsid w:val="008D5534"/>
    <w:rsid w:val="008D61CF"/>
    <w:rsid w:val="008D64CD"/>
    <w:rsid w:val="008D77FF"/>
    <w:rsid w:val="008E007A"/>
    <w:rsid w:val="008E0B87"/>
    <w:rsid w:val="008E1FBD"/>
    <w:rsid w:val="008E23EA"/>
    <w:rsid w:val="008E5FC5"/>
    <w:rsid w:val="008F32F1"/>
    <w:rsid w:val="008F35AF"/>
    <w:rsid w:val="008F6CAE"/>
    <w:rsid w:val="008F6E45"/>
    <w:rsid w:val="008F7052"/>
    <w:rsid w:val="008F7370"/>
    <w:rsid w:val="008F7BDA"/>
    <w:rsid w:val="0090085B"/>
    <w:rsid w:val="0090166C"/>
    <w:rsid w:val="00907E11"/>
    <w:rsid w:val="00912F99"/>
    <w:rsid w:val="009136A5"/>
    <w:rsid w:val="00914A68"/>
    <w:rsid w:val="009158BA"/>
    <w:rsid w:val="00924751"/>
    <w:rsid w:val="00925447"/>
    <w:rsid w:val="00927542"/>
    <w:rsid w:val="00930DA4"/>
    <w:rsid w:val="009310C5"/>
    <w:rsid w:val="009315E8"/>
    <w:rsid w:val="00931CE5"/>
    <w:rsid w:val="0093262D"/>
    <w:rsid w:val="0093415D"/>
    <w:rsid w:val="00935596"/>
    <w:rsid w:val="00940A1A"/>
    <w:rsid w:val="00941CAE"/>
    <w:rsid w:val="00942DE6"/>
    <w:rsid w:val="00944586"/>
    <w:rsid w:val="00944E70"/>
    <w:rsid w:val="00945943"/>
    <w:rsid w:val="00947570"/>
    <w:rsid w:val="00947812"/>
    <w:rsid w:val="00950665"/>
    <w:rsid w:val="00951454"/>
    <w:rsid w:val="00952914"/>
    <w:rsid w:val="00953BEC"/>
    <w:rsid w:val="00953E9C"/>
    <w:rsid w:val="00954467"/>
    <w:rsid w:val="0095754E"/>
    <w:rsid w:val="00957911"/>
    <w:rsid w:val="009605D8"/>
    <w:rsid w:val="00960897"/>
    <w:rsid w:val="00960D25"/>
    <w:rsid w:val="00962C5F"/>
    <w:rsid w:val="00962CA3"/>
    <w:rsid w:val="00963870"/>
    <w:rsid w:val="00963C86"/>
    <w:rsid w:val="00980058"/>
    <w:rsid w:val="00981AA8"/>
    <w:rsid w:val="00982510"/>
    <w:rsid w:val="009827D6"/>
    <w:rsid w:val="009838BC"/>
    <w:rsid w:val="009859B9"/>
    <w:rsid w:val="009864C2"/>
    <w:rsid w:val="00986B14"/>
    <w:rsid w:val="0099146F"/>
    <w:rsid w:val="0099202D"/>
    <w:rsid w:val="0099446B"/>
    <w:rsid w:val="00994864"/>
    <w:rsid w:val="00997D4D"/>
    <w:rsid w:val="009A184E"/>
    <w:rsid w:val="009A3016"/>
    <w:rsid w:val="009A5CBC"/>
    <w:rsid w:val="009B02E6"/>
    <w:rsid w:val="009B090B"/>
    <w:rsid w:val="009B1B2F"/>
    <w:rsid w:val="009B237B"/>
    <w:rsid w:val="009B23FD"/>
    <w:rsid w:val="009B2831"/>
    <w:rsid w:val="009B2D34"/>
    <w:rsid w:val="009B2E44"/>
    <w:rsid w:val="009B5C86"/>
    <w:rsid w:val="009B6530"/>
    <w:rsid w:val="009B78CF"/>
    <w:rsid w:val="009C066D"/>
    <w:rsid w:val="009C0E27"/>
    <w:rsid w:val="009C18AE"/>
    <w:rsid w:val="009C18D9"/>
    <w:rsid w:val="009C1F10"/>
    <w:rsid w:val="009C24D1"/>
    <w:rsid w:val="009C3A3C"/>
    <w:rsid w:val="009C5041"/>
    <w:rsid w:val="009C6BF9"/>
    <w:rsid w:val="009D1341"/>
    <w:rsid w:val="009D20DF"/>
    <w:rsid w:val="009D3CA9"/>
    <w:rsid w:val="009D62EE"/>
    <w:rsid w:val="009D7113"/>
    <w:rsid w:val="009D751A"/>
    <w:rsid w:val="009E0E86"/>
    <w:rsid w:val="009E1D10"/>
    <w:rsid w:val="009E33CF"/>
    <w:rsid w:val="009E4E8F"/>
    <w:rsid w:val="009E4FF8"/>
    <w:rsid w:val="009E5556"/>
    <w:rsid w:val="009F1FA6"/>
    <w:rsid w:val="009F39A5"/>
    <w:rsid w:val="009F7819"/>
    <w:rsid w:val="00A007E2"/>
    <w:rsid w:val="00A03EB1"/>
    <w:rsid w:val="00A0510A"/>
    <w:rsid w:val="00A06D7A"/>
    <w:rsid w:val="00A11F88"/>
    <w:rsid w:val="00A13A99"/>
    <w:rsid w:val="00A145DF"/>
    <w:rsid w:val="00A14B2A"/>
    <w:rsid w:val="00A1526A"/>
    <w:rsid w:val="00A1703F"/>
    <w:rsid w:val="00A17C24"/>
    <w:rsid w:val="00A2003A"/>
    <w:rsid w:val="00A22A83"/>
    <w:rsid w:val="00A23C54"/>
    <w:rsid w:val="00A252BF"/>
    <w:rsid w:val="00A25565"/>
    <w:rsid w:val="00A36095"/>
    <w:rsid w:val="00A37157"/>
    <w:rsid w:val="00A44FB2"/>
    <w:rsid w:val="00A46AAE"/>
    <w:rsid w:val="00A47E71"/>
    <w:rsid w:val="00A514BD"/>
    <w:rsid w:val="00A530BA"/>
    <w:rsid w:val="00A538E3"/>
    <w:rsid w:val="00A53972"/>
    <w:rsid w:val="00A541B6"/>
    <w:rsid w:val="00A55552"/>
    <w:rsid w:val="00A56B08"/>
    <w:rsid w:val="00A56D37"/>
    <w:rsid w:val="00A56F6F"/>
    <w:rsid w:val="00A574DC"/>
    <w:rsid w:val="00A57B7F"/>
    <w:rsid w:val="00A60BFA"/>
    <w:rsid w:val="00A64DE0"/>
    <w:rsid w:val="00A65A6D"/>
    <w:rsid w:val="00A65FA2"/>
    <w:rsid w:val="00A67598"/>
    <w:rsid w:val="00A710AF"/>
    <w:rsid w:val="00A72700"/>
    <w:rsid w:val="00A72844"/>
    <w:rsid w:val="00A73598"/>
    <w:rsid w:val="00A747FE"/>
    <w:rsid w:val="00A75790"/>
    <w:rsid w:val="00A76ECB"/>
    <w:rsid w:val="00A80B9A"/>
    <w:rsid w:val="00A822D1"/>
    <w:rsid w:val="00A836AA"/>
    <w:rsid w:val="00A8505B"/>
    <w:rsid w:val="00A85A37"/>
    <w:rsid w:val="00A8643A"/>
    <w:rsid w:val="00A93BDE"/>
    <w:rsid w:val="00A93CF0"/>
    <w:rsid w:val="00A94130"/>
    <w:rsid w:val="00A94992"/>
    <w:rsid w:val="00A95105"/>
    <w:rsid w:val="00A9514A"/>
    <w:rsid w:val="00A95736"/>
    <w:rsid w:val="00A961E5"/>
    <w:rsid w:val="00A96B5D"/>
    <w:rsid w:val="00AB0EB1"/>
    <w:rsid w:val="00AB2B18"/>
    <w:rsid w:val="00AB2FE3"/>
    <w:rsid w:val="00AB3AC2"/>
    <w:rsid w:val="00AB439A"/>
    <w:rsid w:val="00AB522A"/>
    <w:rsid w:val="00AB67D7"/>
    <w:rsid w:val="00AC194E"/>
    <w:rsid w:val="00AC4369"/>
    <w:rsid w:val="00AC681A"/>
    <w:rsid w:val="00AC68D0"/>
    <w:rsid w:val="00AC6DBE"/>
    <w:rsid w:val="00AD02ED"/>
    <w:rsid w:val="00AD0DD7"/>
    <w:rsid w:val="00AD1DAA"/>
    <w:rsid w:val="00AD4F9A"/>
    <w:rsid w:val="00AD5CA4"/>
    <w:rsid w:val="00AD5ECF"/>
    <w:rsid w:val="00AD72BA"/>
    <w:rsid w:val="00AE0F43"/>
    <w:rsid w:val="00AE1B11"/>
    <w:rsid w:val="00AE1C59"/>
    <w:rsid w:val="00AE37B0"/>
    <w:rsid w:val="00AE7918"/>
    <w:rsid w:val="00AF07F1"/>
    <w:rsid w:val="00AF257C"/>
    <w:rsid w:val="00AF376C"/>
    <w:rsid w:val="00AF3C11"/>
    <w:rsid w:val="00AF728C"/>
    <w:rsid w:val="00AF7352"/>
    <w:rsid w:val="00B0072A"/>
    <w:rsid w:val="00B019DD"/>
    <w:rsid w:val="00B01C51"/>
    <w:rsid w:val="00B04CC1"/>
    <w:rsid w:val="00B0550C"/>
    <w:rsid w:val="00B07F46"/>
    <w:rsid w:val="00B118ED"/>
    <w:rsid w:val="00B12A7B"/>
    <w:rsid w:val="00B134B4"/>
    <w:rsid w:val="00B14219"/>
    <w:rsid w:val="00B14AC6"/>
    <w:rsid w:val="00B170A3"/>
    <w:rsid w:val="00B22D77"/>
    <w:rsid w:val="00B23E35"/>
    <w:rsid w:val="00B2620D"/>
    <w:rsid w:val="00B3196B"/>
    <w:rsid w:val="00B3300D"/>
    <w:rsid w:val="00B34335"/>
    <w:rsid w:val="00B40BA1"/>
    <w:rsid w:val="00B41F39"/>
    <w:rsid w:val="00B423F9"/>
    <w:rsid w:val="00B42464"/>
    <w:rsid w:val="00B42821"/>
    <w:rsid w:val="00B51239"/>
    <w:rsid w:val="00B5242C"/>
    <w:rsid w:val="00B53633"/>
    <w:rsid w:val="00B56209"/>
    <w:rsid w:val="00B62FDC"/>
    <w:rsid w:val="00B63380"/>
    <w:rsid w:val="00B647EC"/>
    <w:rsid w:val="00B64F7F"/>
    <w:rsid w:val="00B653BE"/>
    <w:rsid w:val="00B65FF3"/>
    <w:rsid w:val="00B67E27"/>
    <w:rsid w:val="00B70C2E"/>
    <w:rsid w:val="00B71898"/>
    <w:rsid w:val="00B72544"/>
    <w:rsid w:val="00B748CF"/>
    <w:rsid w:val="00B74F6E"/>
    <w:rsid w:val="00B824C1"/>
    <w:rsid w:val="00B82C64"/>
    <w:rsid w:val="00B84EE5"/>
    <w:rsid w:val="00B86B5D"/>
    <w:rsid w:val="00B91094"/>
    <w:rsid w:val="00B91AF2"/>
    <w:rsid w:val="00B922BC"/>
    <w:rsid w:val="00B9250D"/>
    <w:rsid w:val="00B93C69"/>
    <w:rsid w:val="00B9642F"/>
    <w:rsid w:val="00B96521"/>
    <w:rsid w:val="00BA078E"/>
    <w:rsid w:val="00BA0C28"/>
    <w:rsid w:val="00BA0D86"/>
    <w:rsid w:val="00BA1ED6"/>
    <w:rsid w:val="00BA4A9C"/>
    <w:rsid w:val="00BA4F20"/>
    <w:rsid w:val="00BA532D"/>
    <w:rsid w:val="00BA5B5A"/>
    <w:rsid w:val="00BB163A"/>
    <w:rsid w:val="00BB1BC9"/>
    <w:rsid w:val="00BB38B0"/>
    <w:rsid w:val="00BB3AEC"/>
    <w:rsid w:val="00BB49FC"/>
    <w:rsid w:val="00BB75EA"/>
    <w:rsid w:val="00BC05D1"/>
    <w:rsid w:val="00BC1971"/>
    <w:rsid w:val="00BC24DB"/>
    <w:rsid w:val="00BC2E64"/>
    <w:rsid w:val="00BC5CF9"/>
    <w:rsid w:val="00BD06FD"/>
    <w:rsid w:val="00BD118B"/>
    <w:rsid w:val="00BD12D6"/>
    <w:rsid w:val="00BD2790"/>
    <w:rsid w:val="00BD4ECA"/>
    <w:rsid w:val="00BD5159"/>
    <w:rsid w:val="00BD5527"/>
    <w:rsid w:val="00BD5D46"/>
    <w:rsid w:val="00BE18CD"/>
    <w:rsid w:val="00BE34E7"/>
    <w:rsid w:val="00BE4D90"/>
    <w:rsid w:val="00BF53CF"/>
    <w:rsid w:val="00BF550F"/>
    <w:rsid w:val="00BF5C98"/>
    <w:rsid w:val="00BF6DBC"/>
    <w:rsid w:val="00BF794F"/>
    <w:rsid w:val="00BF7D6B"/>
    <w:rsid w:val="00C01834"/>
    <w:rsid w:val="00C020C5"/>
    <w:rsid w:val="00C0580F"/>
    <w:rsid w:val="00C05F8D"/>
    <w:rsid w:val="00C0712A"/>
    <w:rsid w:val="00C12B99"/>
    <w:rsid w:val="00C13A68"/>
    <w:rsid w:val="00C15A83"/>
    <w:rsid w:val="00C1731A"/>
    <w:rsid w:val="00C220B5"/>
    <w:rsid w:val="00C23D40"/>
    <w:rsid w:val="00C306CC"/>
    <w:rsid w:val="00C30AAA"/>
    <w:rsid w:val="00C32B98"/>
    <w:rsid w:val="00C34247"/>
    <w:rsid w:val="00C369D2"/>
    <w:rsid w:val="00C404B8"/>
    <w:rsid w:val="00C42CE0"/>
    <w:rsid w:val="00C4633A"/>
    <w:rsid w:val="00C47BBA"/>
    <w:rsid w:val="00C506F0"/>
    <w:rsid w:val="00C51228"/>
    <w:rsid w:val="00C5211B"/>
    <w:rsid w:val="00C54EB1"/>
    <w:rsid w:val="00C55109"/>
    <w:rsid w:val="00C565F8"/>
    <w:rsid w:val="00C56FA1"/>
    <w:rsid w:val="00C60336"/>
    <w:rsid w:val="00C60DDE"/>
    <w:rsid w:val="00C65B8B"/>
    <w:rsid w:val="00C71B90"/>
    <w:rsid w:val="00C73930"/>
    <w:rsid w:val="00C75EF2"/>
    <w:rsid w:val="00C7658B"/>
    <w:rsid w:val="00C7720F"/>
    <w:rsid w:val="00C7734F"/>
    <w:rsid w:val="00C80027"/>
    <w:rsid w:val="00C805FC"/>
    <w:rsid w:val="00C857A7"/>
    <w:rsid w:val="00C90EA2"/>
    <w:rsid w:val="00C94449"/>
    <w:rsid w:val="00C94A8E"/>
    <w:rsid w:val="00C96852"/>
    <w:rsid w:val="00CA096C"/>
    <w:rsid w:val="00CA1F16"/>
    <w:rsid w:val="00CA2F3D"/>
    <w:rsid w:val="00CA3390"/>
    <w:rsid w:val="00CA394B"/>
    <w:rsid w:val="00CA497D"/>
    <w:rsid w:val="00CB7EEB"/>
    <w:rsid w:val="00CC3387"/>
    <w:rsid w:val="00CC5F16"/>
    <w:rsid w:val="00CC61EB"/>
    <w:rsid w:val="00CD4699"/>
    <w:rsid w:val="00CD50E4"/>
    <w:rsid w:val="00CD6BF8"/>
    <w:rsid w:val="00CD71BA"/>
    <w:rsid w:val="00CD79F0"/>
    <w:rsid w:val="00CE23CA"/>
    <w:rsid w:val="00CE77EE"/>
    <w:rsid w:val="00CF0047"/>
    <w:rsid w:val="00CF030A"/>
    <w:rsid w:val="00CF063A"/>
    <w:rsid w:val="00CF3A9B"/>
    <w:rsid w:val="00CF3AD9"/>
    <w:rsid w:val="00CF3C45"/>
    <w:rsid w:val="00CF6EFF"/>
    <w:rsid w:val="00CF73F8"/>
    <w:rsid w:val="00D01CA8"/>
    <w:rsid w:val="00D03430"/>
    <w:rsid w:val="00D049EF"/>
    <w:rsid w:val="00D05FA7"/>
    <w:rsid w:val="00D12067"/>
    <w:rsid w:val="00D1207B"/>
    <w:rsid w:val="00D169DF"/>
    <w:rsid w:val="00D16B98"/>
    <w:rsid w:val="00D16D09"/>
    <w:rsid w:val="00D205B3"/>
    <w:rsid w:val="00D22D3D"/>
    <w:rsid w:val="00D22EB1"/>
    <w:rsid w:val="00D2373E"/>
    <w:rsid w:val="00D23FD0"/>
    <w:rsid w:val="00D25D74"/>
    <w:rsid w:val="00D329D5"/>
    <w:rsid w:val="00D34DCD"/>
    <w:rsid w:val="00D34E96"/>
    <w:rsid w:val="00D37460"/>
    <w:rsid w:val="00D41572"/>
    <w:rsid w:val="00D41818"/>
    <w:rsid w:val="00D435FC"/>
    <w:rsid w:val="00D442EE"/>
    <w:rsid w:val="00D44B31"/>
    <w:rsid w:val="00D45617"/>
    <w:rsid w:val="00D464EF"/>
    <w:rsid w:val="00D46C40"/>
    <w:rsid w:val="00D513A9"/>
    <w:rsid w:val="00D51F66"/>
    <w:rsid w:val="00D524A1"/>
    <w:rsid w:val="00D53DF5"/>
    <w:rsid w:val="00D56972"/>
    <w:rsid w:val="00D66CAE"/>
    <w:rsid w:val="00D67196"/>
    <w:rsid w:val="00D72F2E"/>
    <w:rsid w:val="00D85DC8"/>
    <w:rsid w:val="00D866D3"/>
    <w:rsid w:val="00D905E6"/>
    <w:rsid w:val="00D90851"/>
    <w:rsid w:val="00D91842"/>
    <w:rsid w:val="00D96E97"/>
    <w:rsid w:val="00D97BBA"/>
    <w:rsid w:val="00DA4A02"/>
    <w:rsid w:val="00DA60C3"/>
    <w:rsid w:val="00DB0446"/>
    <w:rsid w:val="00DB1CBC"/>
    <w:rsid w:val="00DB1CDF"/>
    <w:rsid w:val="00DB345B"/>
    <w:rsid w:val="00DB3C5C"/>
    <w:rsid w:val="00DB5ED7"/>
    <w:rsid w:val="00DB5F7D"/>
    <w:rsid w:val="00DB7269"/>
    <w:rsid w:val="00DB77D8"/>
    <w:rsid w:val="00DB7E32"/>
    <w:rsid w:val="00DC1030"/>
    <w:rsid w:val="00DC25DA"/>
    <w:rsid w:val="00DC2ECD"/>
    <w:rsid w:val="00DC40DC"/>
    <w:rsid w:val="00DC48EA"/>
    <w:rsid w:val="00DC5F90"/>
    <w:rsid w:val="00DC69FC"/>
    <w:rsid w:val="00DD0DCD"/>
    <w:rsid w:val="00DD0E27"/>
    <w:rsid w:val="00DD2BD8"/>
    <w:rsid w:val="00DD3972"/>
    <w:rsid w:val="00DD3CE1"/>
    <w:rsid w:val="00DD40A6"/>
    <w:rsid w:val="00DD44EA"/>
    <w:rsid w:val="00DD47E5"/>
    <w:rsid w:val="00DD5624"/>
    <w:rsid w:val="00DD5F0D"/>
    <w:rsid w:val="00DD6242"/>
    <w:rsid w:val="00DD63FC"/>
    <w:rsid w:val="00DE2312"/>
    <w:rsid w:val="00DE2B34"/>
    <w:rsid w:val="00DE6AF2"/>
    <w:rsid w:val="00DE7374"/>
    <w:rsid w:val="00DE78F5"/>
    <w:rsid w:val="00DE7EFA"/>
    <w:rsid w:val="00DF01E6"/>
    <w:rsid w:val="00DF0984"/>
    <w:rsid w:val="00DF1F72"/>
    <w:rsid w:val="00DF25D1"/>
    <w:rsid w:val="00DF3477"/>
    <w:rsid w:val="00DF6390"/>
    <w:rsid w:val="00DF6E71"/>
    <w:rsid w:val="00E0034C"/>
    <w:rsid w:val="00E04241"/>
    <w:rsid w:val="00E05E21"/>
    <w:rsid w:val="00E0633B"/>
    <w:rsid w:val="00E10B0A"/>
    <w:rsid w:val="00E10CA5"/>
    <w:rsid w:val="00E12308"/>
    <w:rsid w:val="00E13597"/>
    <w:rsid w:val="00E17221"/>
    <w:rsid w:val="00E172BF"/>
    <w:rsid w:val="00E212C3"/>
    <w:rsid w:val="00E214A8"/>
    <w:rsid w:val="00E2185E"/>
    <w:rsid w:val="00E23084"/>
    <w:rsid w:val="00E24652"/>
    <w:rsid w:val="00E24FB8"/>
    <w:rsid w:val="00E252F2"/>
    <w:rsid w:val="00E25812"/>
    <w:rsid w:val="00E32A74"/>
    <w:rsid w:val="00E34B21"/>
    <w:rsid w:val="00E34E75"/>
    <w:rsid w:val="00E3628D"/>
    <w:rsid w:val="00E36468"/>
    <w:rsid w:val="00E427A0"/>
    <w:rsid w:val="00E429BA"/>
    <w:rsid w:val="00E45C39"/>
    <w:rsid w:val="00E468B5"/>
    <w:rsid w:val="00E5134E"/>
    <w:rsid w:val="00E519BC"/>
    <w:rsid w:val="00E52724"/>
    <w:rsid w:val="00E53561"/>
    <w:rsid w:val="00E535A5"/>
    <w:rsid w:val="00E53E3A"/>
    <w:rsid w:val="00E54BED"/>
    <w:rsid w:val="00E56AF3"/>
    <w:rsid w:val="00E61812"/>
    <w:rsid w:val="00E70A5C"/>
    <w:rsid w:val="00E73DB9"/>
    <w:rsid w:val="00E774EC"/>
    <w:rsid w:val="00E77AA3"/>
    <w:rsid w:val="00E80F17"/>
    <w:rsid w:val="00E81359"/>
    <w:rsid w:val="00E86105"/>
    <w:rsid w:val="00E90A3B"/>
    <w:rsid w:val="00E90FA0"/>
    <w:rsid w:val="00E92A78"/>
    <w:rsid w:val="00E94860"/>
    <w:rsid w:val="00EA4FF5"/>
    <w:rsid w:val="00EA59E4"/>
    <w:rsid w:val="00EA7F29"/>
    <w:rsid w:val="00EB04D2"/>
    <w:rsid w:val="00EB5590"/>
    <w:rsid w:val="00EC206B"/>
    <w:rsid w:val="00EC4F9C"/>
    <w:rsid w:val="00EC5195"/>
    <w:rsid w:val="00EC6ABC"/>
    <w:rsid w:val="00ED3B2E"/>
    <w:rsid w:val="00ED3FC0"/>
    <w:rsid w:val="00ED7854"/>
    <w:rsid w:val="00EE01B5"/>
    <w:rsid w:val="00EE0ED1"/>
    <w:rsid w:val="00EE11B3"/>
    <w:rsid w:val="00EE227C"/>
    <w:rsid w:val="00EE53D7"/>
    <w:rsid w:val="00EE5580"/>
    <w:rsid w:val="00EE5B32"/>
    <w:rsid w:val="00EF30A7"/>
    <w:rsid w:val="00F01846"/>
    <w:rsid w:val="00F02812"/>
    <w:rsid w:val="00F03408"/>
    <w:rsid w:val="00F037DD"/>
    <w:rsid w:val="00F0452E"/>
    <w:rsid w:val="00F05279"/>
    <w:rsid w:val="00F07F62"/>
    <w:rsid w:val="00F12126"/>
    <w:rsid w:val="00F12F5E"/>
    <w:rsid w:val="00F13C59"/>
    <w:rsid w:val="00F14C18"/>
    <w:rsid w:val="00F15186"/>
    <w:rsid w:val="00F15AB5"/>
    <w:rsid w:val="00F15EDE"/>
    <w:rsid w:val="00F208EE"/>
    <w:rsid w:val="00F20E43"/>
    <w:rsid w:val="00F23A87"/>
    <w:rsid w:val="00F27BA8"/>
    <w:rsid w:val="00F32039"/>
    <w:rsid w:val="00F34C70"/>
    <w:rsid w:val="00F370CB"/>
    <w:rsid w:val="00F37306"/>
    <w:rsid w:val="00F37CCD"/>
    <w:rsid w:val="00F412DE"/>
    <w:rsid w:val="00F43267"/>
    <w:rsid w:val="00F43F2A"/>
    <w:rsid w:val="00F46C72"/>
    <w:rsid w:val="00F52204"/>
    <w:rsid w:val="00F54541"/>
    <w:rsid w:val="00F54B5B"/>
    <w:rsid w:val="00F5593B"/>
    <w:rsid w:val="00F579F5"/>
    <w:rsid w:val="00F6163B"/>
    <w:rsid w:val="00F63589"/>
    <w:rsid w:val="00F64A81"/>
    <w:rsid w:val="00F66187"/>
    <w:rsid w:val="00F71252"/>
    <w:rsid w:val="00F72003"/>
    <w:rsid w:val="00F72CC3"/>
    <w:rsid w:val="00F7349F"/>
    <w:rsid w:val="00F74762"/>
    <w:rsid w:val="00F75523"/>
    <w:rsid w:val="00F75651"/>
    <w:rsid w:val="00F75FE1"/>
    <w:rsid w:val="00F776EA"/>
    <w:rsid w:val="00F777A8"/>
    <w:rsid w:val="00F77F7A"/>
    <w:rsid w:val="00F82103"/>
    <w:rsid w:val="00F83509"/>
    <w:rsid w:val="00F8426F"/>
    <w:rsid w:val="00F84830"/>
    <w:rsid w:val="00F84FAF"/>
    <w:rsid w:val="00F85F51"/>
    <w:rsid w:val="00F865C4"/>
    <w:rsid w:val="00F87A39"/>
    <w:rsid w:val="00F90925"/>
    <w:rsid w:val="00F92F92"/>
    <w:rsid w:val="00F94268"/>
    <w:rsid w:val="00F95595"/>
    <w:rsid w:val="00F97767"/>
    <w:rsid w:val="00FA26AD"/>
    <w:rsid w:val="00FA4920"/>
    <w:rsid w:val="00FA605E"/>
    <w:rsid w:val="00FB05C6"/>
    <w:rsid w:val="00FB126A"/>
    <w:rsid w:val="00FB221C"/>
    <w:rsid w:val="00FB2B49"/>
    <w:rsid w:val="00FB2DFA"/>
    <w:rsid w:val="00FC0248"/>
    <w:rsid w:val="00FC1429"/>
    <w:rsid w:val="00FC165D"/>
    <w:rsid w:val="00FC17B7"/>
    <w:rsid w:val="00FC2082"/>
    <w:rsid w:val="00FC2FA9"/>
    <w:rsid w:val="00FC5520"/>
    <w:rsid w:val="00FD159D"/>
    <w:rsid w:val="00FD248E"/>
    <w:rsid w:val="00FD41D9"/>
    <w:rsid w:val="00FD62B2"/>
    <w:rsid w:val="00FD7989"/>
    <w:rsid w:val="00FD7EB3"/>
    <w:rsid w:val="00FE1922"/>
    <w:rsid w:val="00FE2402"/>
    <w:rsid w:val="00FE30F7"/>
    <w:rsid w:val="00FE5D4A"/>
    <w:rsid w:val="00FE6CB7"/>
    <w:rsid w:val="00FF0172"/>
    <w:rsid w:val="00FF2C29"/>
    <w:rsid w:val="00FF4026"/>
    <w:rsid w:val="00FF553E"/>
    <w:rsid w:val="00FF6653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B"/>
    <w:rPr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4F621B"/>
    <w:pPr>
      <w:ind w:left="720"/>
    </w:pPr>
  </w:style>
  <w:style w:type="paragraph" w:styleId="BodyText2">
    <w:name w:val="Body Text 2"/>
    <w:basedOn w:val="Normal"/>
    <w:link w:val="BodyText2Char"/>
    <w:uiPriority w:val="99"/>
    <w:rsid w:val="004F62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621B"/>
    <w:rPr>
      <w:rFonts w:eastAsia="Times New Roman" w:cs="Times New Roman"/>
      <w:lang w:val="es-DO" w:eastAsia="es-ES" w:bidi="ar-SA"/>
    </w:rPr>
  </w:style>
  <w:style w:type="paragraph" w:customStyle="1" w:styleId="ecxecxmsonormal">
    <w:name w:val="ecxecxmsonormal"/>
    <w:basedOn w:val="Normal"/>
    <w:uiPriority w:val="99"/>
    <w:rsid w:val="004F621B"/>
    <w:pPr>
      <w:spacing w:after="324"/>
    </w:pPr>
    <w:rPr>
      <w:sz w:val="24"/>
      <w:szCs w:val="24"/>
      <w:lang w:val="es-ES"/>
    </w:rPr>
  </w:style>
  <w:style w:type="paragraph" w:styleId="BodyTextIndent">
    <w:name w:val="Body Text Indent"/>
    <w:basedOn w:val="Normal"/>
    <w:link w:val="BodyTextIndentChar"/>
    <w:uiPriority w:val="99"/>
    <w:rsid w:val="004F6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21B"/>
    <w:rPr>
      <w:rFonts w:eastAsia="Times New Roman" w:cs="Times New Roman"/>
      <w:lang w:val="es-DO" w:eastAsia="es-ES" w:bidi="ar-SA"/>
    </w:rPr>
  </w:style>
  <w:style w:type="paragraph" w:customStyle="1" w:styleId="Default">
    <w:name w:val="Default"/>
    <w:uiPriority w:val="99"/>
    <w:rsid w:val="004F62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4F621B"/>
    <w:rPr>
      <w:rFonts w:ascii="Calibri" w:eastAsia="SimSun" w:hAnsi="Calibri" w:cs="Calibri"/>
      <w:lang w:val="es-ES" w:eastAsia="en-US"/>
    </w:rPr>
  </w:style>
  <w:style w:type="paragraph" w:customStyle="1" w:styleId="Prrafodelista11">
    <w:name w:val="Párrafo de lista11"/>
    <w:basedOn w:val="Normal"/>
    <w:uiPriority w:val="99"/>
    <w:rsid w:val="004F621B"/>
    <w:pPr>
      <w:ind w:left="72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C4369"/>
    <w:pPr>
      <w:ind w:left="720"/>
      <w:contextualSpacing/>
    </w:pPr>
  </w:style>
  <w:style w:type="paragraph" w:customStyle="1" w:styleId="Prrafodelista2">
    <w:name w:val="Párrafo de lista2"/>
    <w:basedOn w:val="Normal"/>
    <w:uiPriority w:val="99"/>
    <w:rsid w:val="0066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2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7494"/>
    <w:rPr>
      <w:rFonts w:ascii="Tahoma" w:eastAsia="Times New Roman" w:hAnsi="Tahoma" w:cs="Tahoma"/>
      <w:sz w:val="16"/>
      <w:szCs w:val="16"/>
      <w:lang w:eastAsia="es-ES"/>
    </w:rPr>
  </w:style>
  <w:style w:type="paragraph" w:styleId="BodyTextIndent3">
    <w:name w:val="Body Text Indent 3"/>
    <w:basedOn w:val="Normal"/>
    <w:link w:val="BodyTextIndent3Char"/>
    <w:uiPriority w:val="99"/>
    <w:rsid w:val="005E36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E361E"/>
    <w:rPr>
      <w:rFonts w:eastAsia="Times New Roman" w:cs="Times New Roman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rsid w:val="005503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333"/>
    <w:rPr>
      <w:rFonts w:eastAsia="Times New Roman" w:cs="Times New Roman"/>
      <w:lang w:eastAsia="es-ES"/>
    </w:rPr>
  </w:style>
  <w:style w:type="paragraph" w:styleId="Footer">
    <w:name w:val="footer"/>
    <w:basedOn w:val="Normal"/>
    <w:link w:val="FooterChar"/>
    <w:uiPriority w:val="99"/>
    <w:rsid w:val="005503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333"/>
    <w:rPr>
      <w:rFonts w:eastAsia="Times New Roman" w:cs="Times New Roman"/>
      <w:lang w:eastAsia="es-ES"/>
    </w:rPr>
  </w:style>
  <w:style w:type="table" w:styleId="TableGrid">
    <w:name w:val="Table Grid"/>
    <w:basedOn w:val="TableNormal"/>
    <w:uiPriority w:val="99"/>
    <w:rsid w:val="006A4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4046</Words>
  <Characters>22255</Characters>
  <Application>Microsoft Office Outlook</Application>
  <DocSecurity>0</DocSecurity>
  <Lines>0</Lines>
  <Paragraphs>0</Paragraphs>
  <ScaleCrop>false</ScaleCrop>
  <Company>MAP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ADMINISTRACION PÚBLICA</dc:title>
  <dc:subject/>
  <dc:creator>belkis.santana</dc:creator>
  <cp:keywords/>
  <dc:description/>
  <cp:lastModifiedBy>PC</cp:lastModifiedBy>
  <cp:revision>2</cp:revision>
  <cp:lastPrinted>2016-10-26T21:32:00Z</cp:lastPrinted>
  <dcterms:created xsi:type="dcterms:W3CDTF">2016-10-26T22:47:00Z</dcterms:created>
  <dcterms:modified xsi:type="dcterms:W3CDTF">2016-10-26T22:47:00Z</dcterms:modified>
</cp:coreProperties>
</file>