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B" w:rsidRPr="00096197" w:rsidRDefault="00BD587B" w:rsidP="001A3F5E">
      <w:pPr>
        <w:rPr>
          <w:rFonts w:ascii="Gill Sans MT" w:hAnsi="Gill Sans MT" w:cs="Gill Sans MT"/>
          <w:b/>
          <w:bCs/>
          <w:sz w:val="22"/>
          <w:szCs w:val="22"/>
        </w:rPr>
      </w:pPr>
      <w:bookmarkStart w:id="0" w:name="_GoBack"/>
      <w:bookmarkEnd w:id="0"/>
    </w:p>
    <w:p w:rsidR="00BD587B" w:rsidRPr="00096197" w:rsidRDefault="00BD587B" w:rsidP="00E50F93">
      <w:pPr>
        <w:jc w:val="center"/>
        <w:rPr>
          <w:rFonts w:ascii="Gill Sans MT" w:hAnsi="Gill Sans MT" w:cs="Gill Sans MT"/>
          <w:b/>
          <w:bCs/>
          <w:sz w:val="22"/>
          <w:szCs w:val="22"/>
        </w:rPr>
      </w:pPr>
    </w:p>
    <w:p w:rsidR="00BD587B" w:rsidRPr="005D25BD" w:rsidRDefault="00BD587B" w:rsidP="00E50F93">
      <w:pPr>
        <w:jc w:val="center"/>
        <w:rPr>
          <w:rFonts w:ascii="Gill Sans MT" w:hAnsi="Gill Sans MT" w:cs="Gill Sans MT"/>
          <w:b/>
          <w:bCs/>
          <w:sz w:val="24"/>
          <w:szCs w:val="24"/>
        </w:rPr>
      </w:pPr>
      <w:r w:rsidRPr="005D25BD">
        <w:rPr>
          <w:rFonts w:ascii="Gill Sans MT" w:hAnsi="Gill Sans MT" w:cs="Gill Sans MT"/>
          <w:b/>
          <w:bCs/>
          <w:sz w:val="24"/>
          <w:szCs w:val="24"/>
        </w:rPr>
        <w:t>GRUPO OCUPACIONAL II</w:t>
      </w:r>
    </w:p>
    <w:p w:rsidR="00BD587B" w:rsidRPr="00096197" w:rsidRDefault="00BD587B" w:rsidP="00E50F93">
      <w:pPr>
        <w:jc w:val="center"/>
        <w:rPr>
          <w:rFonts w:ascii="Gill Sans MT" w:hAnsi="Gill Sans MT" w:cs="Gill Sans MT"/>
          <w:b/>
          <w:bCs/>
          <w:sz w:val="22"/>
          <w:szCs w:val="22"/>
        </w:rPr>
      </w:pPr>
    </w:p>
    <w:p w:rsidR="00BD587B" w:rsidRPr="00096197" w:rsidRDefault="00BD587B" w:rsidP="00E50F93">
      <w:pPr>
        <w:jc w:val="center"/>
        <w:rPr>
          <w:rFonts w:ascii="Gill Sans MT" w:hAnsi="Gill Sans MT" w:cs="Gill Sans MT"/>
          <w:b/>
          <w:bCs/>
          <w:sz w:val="22"/>
          <w:szCs w:val="22"/>
        </w:rPr>
      </w:pPr>
    </w:p>
    <w:p w:rsidR="00BD587B" w:rsidRPr="005D25BD" w:rsidRDefault="00BD587B" w:rsidP="00E50F93">
      <w:pPr>
        <w:rPr>
          <w:rFonts w:ascii="Gill Sans MT" w:hAnsi="Gill Sans MT" w:cs="Gill Sans MT"/>
          <w:b/>
          <w:bCs/>
          <w:sz w:val="24"/>
          <w:szCs w:val="24"/>
        </w:rPr>
      </w:pPr>
      <w:r w:rsidRPr="005D25BD">
        <w:rPr>
          <w:rFonts w:ascii="Gill Sans MT" w:hAnsi="Gill Sans MT" w:cs="Gill Sans MT"/>
          <w:b/>
          <w:bCs/>
          <w:sz w:val="24"/>
          <w:szCs w:val="24"/>
        </w:rPr>
        <w:t>SUPERVISIÓN</w:t>
      </w:r>
    </w:p>
    <w:p w:rsidR="00BD587B" w:rsidRDefault="00BD587B" w:rsidP="00E50F93">
      <w:pPr>
        <w:rPr>
          <w:rFonts w:ascii="Gill Sans MT" w:hAnsi="Gill Sans MT" w:cs="Gill Sans MT"/>
          <w:b/>
          <w:bCs/>
          <w:sz w:val="22"/>
          <w:szCs w:val="22"/>
        </w:rPr>
      </w:pPr>
    </w:p>
    <w:p w:rsidR="00BD587B" w:rsidRDefault="00BD587B" w:rsidP="00E50F93">
      <w:pPr>
        <w:rPr>
          <w:rFonts w:ascii="Gill Sans MT" w:hAnsi="Gill Sans MT" w:cs="Gill Sans MT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524"/>
        <w:gridCol w:w="1722"/>
      </w:tblGrid>
      <w:tr w:rsidR="00BD587B" w:rsidRPr="00EF7B87" w:rsidTr="007B4E11">
        <w:trPr>
          <w:trHeight w:val="280"/>
        </w:trPr>
        <w:tc>
          <w:tcPr>
            <w:tcW w:w="4524" w:type="dxa"/>
            <w:shd w:val="clear" w:color="auto" w:fill="FC9728"/>
          </w:tcPr>
          <w:p w:rsidR="00BD587B" w:rsidRPr="005244EB" w:rsidRDefault="00BD587B" w:rsidP="007B4E11">
            <w:pPr>
              <w:jc w:val="center"/>
              <w:rPr>
                <w:rFonts w:ascii="Gill Sans MT" w:hAnsi="Gill Sans MT"/>
                <w:b/>
                <w:sz w:val="24"/>
                <w:szCs w:val="22"/>
              </w:rPr>
            </w:pPr>
            <w:r w:rsidRPr="005244EB">
              <w:rPr>
                <w:rFonts w:ascii="Gill Sans MT" w:hAnsi="Gill Sans MT"/>
                <w:b/>
                <w:sz w:val="24"/>
                <w:szCs w:val="22"/>
              </w:rPr>
              <w:t>CARGO</w:t>
            </w:r>
          </w:p>
        </w:tc>
        <w:tc>
          <w:tcPr>
            <w:tcW w:w="1722" w:type="dxa"/>
            <w:shd w:val="clear" w:color="auto" w:fill="FC9728"/>
          </w:tcPr>
          <w:p w:rsidR="00BD587B" w:rsidRPr="005244EB" w:rsidRDefault="00BD587B" w:rsidP="007B4E11">
            <w:pPr>
              <w:jc w:val="center"/>
              <w:rPr>
                <w:rFonts w:ascii="Gill Sans MT" w:hAnsi="Gill Sans MT"/>
                <w:b/>
                <w:sz w:val="24"/>
                <w:szCs w:val="22"/>
              </w:rPr>
            </w:pPr>
            <w:r w:rsidRPr="005244EB">
              <w:rPr>
                <w:rFonts w:ascii="Gill Sans MT" w:hAnsi="Gill Sans MT"/>
                <w:b/>
                <w:sz w:val="24"/>
                <w:szCs w:val="22"/>
              </w:rPr>
              <w:t>CÓDIGO</w:t>
            </w:r>
          </w:p>
        </w:tc>
      </w:tr>
      <w:tr w:rsidR="00BD587B" w:rsidRPr="00EF7B87" w:rsidTr="007B4E11">
        <w:trPr>
          <w:trHeight w:val="429"/>
        </w:trPr>
        <w:tc>
          <w:tcPr>
            <w:tcW w:w="4524" w:type="dxa"/>
            <w:noWrap/>
          </w:tcPr>
          <w:p w:rsidR="00BD587B" w:rsidRPr="005244EB" w:rsidRDefault="00BD587B" w:rsidP="007B4E11">
            <w:pPr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 xml:space="preserve">SUPERVISOR  DE CEMENTERIO </w:t>
            </w:r>
          </w:p>
        </w:tc>
        <w:tc>
          <w:tcPr>
            <w:tcW w:w="1722" w:type="dxa"/>
            <w:noWrap/>
          </w:tcPr>
          <w:p w:rsidR="00BD587B" w:rsidRPr="005244EB" w:rsidRDefault="00BD587B" w:rsidP="007B4E11">
            <w:pPr>
              <w:jc w:val="center"/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SUPC0022</w:t>
            </w:r>
          </w:p>
        </w:tc>
      </w:tr>
      <w:tr w:rsidR="00BD587B" w:rsidRPr="00EF7B87" w:rsidTr="007B4E11">
        <w:trPr>
          <w:trHeight w:val="429"/>
        </w:trPr>
        <w:tc>
          <w:tcPr>
            <w:tcW w:w="4524" w:type="dxa"/>
            <w:noWrap/>
          </w:tcPr>
          <w:p w:rsidR="00BD587B" w:rsidRPr="005244EB" w:rsidRDefault="00BD587B" w:rsidP="007B4E11">
            <w:pPr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 xml:space="preserve">SUPERVISOR  DE MERCADO </w:t>
            </w:r>
          </w:p>
        </w:tc>
        <w:tc>
          <w:tcPr>
            <w:tcW w:w="1722" w:type="dxa"/>
            <w:noWrap/>
          </w:tcPr>
          <w:p w:rsidR="00BD587B" w:rsidRPr="005244EB" w:rsidRDefault="00BD587B" w:rsidP="007B4E11">
            <w:pPr>
              <w:jc w:val="center"/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SUPC0023</w:t>
            </w:r>
          </w:p>
        </w:tc>
      </w:tr>
      <w:tr w:rsidR="00BD587B" w:rsidRPr="00EF7B87" w:rsidTr="007B4E11">
        <w:trPr>
          <w:trHeight w:val="429"/>
        </w:trPr>
        <w:tc>
          <w:tcPr>
            <w:tcW w:w="4524" w:type="dxa"/>
            <w:noWrap/>
          </w:tcPr>
          <w:p w:rsidR="00BD587B" w:rsidRPr="005244EB" w:rsidRDefault="00BD587B" w:rsidP="007B4E11">
            <w:pPr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SUPERVISOR DE BRIGADA DE LIMPIEZA</w:t>
            </w:r>
          </w:p>
        </w:tc>
        <w:tc>
          <w:tcPr>
            <w:tcW w:w="1722" w:type="dxa"/>
            <w:noWrap/>
          </w:tcPr>
          <w:p w:rsidR="00BD587B" w:rsidRPr="005244EB" w:rsidRDefault="00BD587B" w:rsidP="007B4E11">
            <w:pPr>
              <w:jc w:val="center"/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SUPC0024</w:t>
            </w:r>
          </w:p>
        </w:tc>
      </w:tr>
      <w:tr w:rsidR="00BD587B" w:rsidRPr="00EF7B87" w:rsidTr="007B4E11">
        <w:trPr>
          <w:trHeight w:val="429"/>
        </w:trPr>
        <w:tc>
          <w:tcPr>
            <w:tcW w:w="4524" w:type="dxa"/>
            <w:noWrap/>
          </w:tcPr>
          <w:p w:rsidR="00BD587B" w:rsidRPr="005244EB" w:rsidRDefault="00BD587B" w:rsidP="007B4E11">
            <w:pPr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SUPERVISOR DE MAYORDOMÍA</w:t>
            </w:r>
          </w:p>
        </w:tc>
        <w:tc>
          <w:tcPr>
            <w:tcW w:w="1722" w:type="dxa"/>
            <w:noWrap/>
          </w:tcPr>
          <w:p w:rsidR="00BD587B" w:rsidRPr="005244EB" w:rsidRDefault="00BD587B" w:rsidP="007B4E11">
            <w:pPr>
              <w:jc w:val="center"/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SUPC0025</w:t>
            </w:r>
          </w:p>
        </w:tc>
      </w:tr>
      <w:tr w:rsidR="00BD587B" w:rsidRPr="00EF7B87" w:rsidTr="007B4E11">
        <w:trPr>
          <w:trHeight w:val="429"/>
        </w:trPr>
        <w:tc>
          <w:tcPr>
            <w:tcW w:w="4524" w:type="dxa"/>
            <w:noWrap/>
          </w:tcPr>
          <w:p w:rsidR="00BD587B" w:rsidRPr="005244EB" w:rsidRDefault="00BD587B" w:rsidP="007B4E11">
            <w:pPr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SUPERVISOR DE TRANSPORTACIÓN</w:t>
            </w:r>
          </w:p>
        </w:tc>
        <w:tc>
          <w:tcPr>
            <w:tcW w:w="1722" w:type="dxa"/>
            <w:noWrap/>
          </w:tcPr>
          <w:p w:rsidR="00BD587B" w:rsidRPr="005244EB" w:rsidRDefault="00BD587B" w:rsidP="007B4E11">
            <w:pPr>
              <w:jc w:val="center"/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</w:pPr>
            <w:r w:rsidRPr="005244EB">
              <w:rPr>
                <w:rFonts w:ascii="Gill Sans MT" w:hAnsi="Gill Sans MT"/>
                <w:color w:val="000000"/>
                <w:sz w:val="24"/>
                <w:szCs w:val="22"/>
                <w:lang w:eastAsia="es-DO"/>
              </w:rPr>
              <w:t>SUPC0026</w:t>
            </w:r>
          </w:p>
        </w:tc>
      </w:tr>
    </w:tbl>
    <w:p w:rsidR="00BD587B" w:rsidRPr="00EF7B87" w:rsidRDefault="00BD587B" w:rsidP="00E50F93">
      <w:pPr>
        <w:rPr>
          <w:rFonts w:ascii="Gill Sans MT" w:hAnsi="Gill Sans MT" w:cs="Gill Sans MT"/>
          <w:b/>
          <w:bCs/>
          <w:sz w:val="24"/>
          <w:szCs w:val="22"/>
        </w:rPr>
      </w:pPr>
    </w:p>
    <w:p w:rsidR="00BD587B" w:rsidRPr="00EF7B87" w:rsidRDefault="00BD587B" w:rsidP="00C441FD">
      <w:pPr>
        <w:spacing w:line="480" w:lineRule="auto"/>
        <w:rPr>
          <w:rFonts w:ascii="Gill Sans MT" w:hAnsi="Gill Sans MT" w:cs="Gill Sans MT"/>
          <w:b/>
          <w:bCs/>
          <w:sz w:val="24"/>
          <w:szCs w:val="22"/>
        </w:rPr>
      </w:pPr>
    </w:p>
    <w:p w:rsidR="00BD587B" w:rsidRPr="00EF7B87" w:rsidRDefault="00BD587B" w:rsidP="00E50F93">
      <w:pPr>
        <w:rPr>
          <w:rFonts w:ascii="Gill Sans MT" w:hAnsi="Gill Sans MT" w:cs="Gill Sans MT"/>
          <w:b/>
          <w:bCs/>
          <w:sz w:val="24"/>
          <w:szCs w:val="22"/>
        </w:rPr>
      </w:pPr>
    </w:p>
    <w:p w:rsidR="00BD587B" w:rsidRPr="00F266BE" w:rsidRDefault="00BD587B" w:rsidP="00F266BE">
      <w:pPr>
        <w:rPr>
          <w:b/>
          <w:sz w:val="24"/>
          <w:szCs w:val="22"/>
        </w:rPr>
      </w:pPr>
    </w:p>
    <w:tbl>
      <w:tblPr>
        <w:tblpPr w:leftFromText="141" w:rightFromText="141" w:vertAnchor="text" w:horzAnchor="margin" w:tblpXSpec="center" w:tblpY="-528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2948"/>
        <w:gridCol w:w="818"/>
        <w:gridCol w:w="365"/>
        <w:gridCol w:w="1227"/>
        <w:gridCol w:w="3118"/>
        <w:gridCol w:w="861"/>
        <w:gridCol w:w="557"/>
        <w:gridCol w:w="1843"/>
        <w:gridCol w:w="708"/>
        <w:gridCol w:w="1673"/>
      </w:tblGrid>
      <w:tr w:rsidR="00BD587B" w:rsidRPr="00096197" w:rsidTr="00F266BE">
        <w:tc>
          <w:tcPr>
            <w:tcW w:w="12929" w:type="dxa"/>
            <w:gridSpan w:val="9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sz w:val="22"/>
                <w:szCs w:val="22"/>
              </w:rPr>
              <w:br w:type="page"/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br w:type="page"/>
            </w:r>
            <w:r w:rsidRPr="00096197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BD587B" w:rsidRPr="00096197" w:rsidRDefault="00BD587B" w:rsidP="00F266BE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                                                              PERFIL INTEGRAL DEL PUESTO</w:t>
            </w:r>
          </w:p>
        </w:tc>
        <w:tc>
          <w:tcPr>
            <w:tcW w:w="2381" w:type="dxa"/>
            <w:gridSpan w:val="2"/>
          </w:tcPr>
          <w:p w:rsidR="00BD587B" w:rsidRDefault="00BD587B" w:rsidP="00F266BE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BD587B" w:rsidRPr="00096197" w:rsidRDefault="00BD587B" w:rsidP="00F266BE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CÓDIGO: </w:t>
            </w:r>
            <w:r>
              <w:rPr>
                <w:rFonts w:ascii="Gill Sans MT" w:hAnsi="Gill Sans MT" w:cs="Gill Sans MT"/>
                <w:bCs/>
                <w:sz w:val="22"/>
                <w:szCs w:val="22"/>
              </w:rPr>
              <w:t>SUPC0022</w:t>
            </w:r>
          </w:p>
        </w:tc>
      </w:tr>
      <w:tr w:rsidR="00BD587B" w:rsidRPr="00096197" w:rsidTr="00630572">
        <w:trPr>
          <w:trHeight w:val="310"/>
        </w:trPr>
        <w:tc>
          <w:tcPr>
            <w:tcW w:w="5323" w:type="dxa"/>
            <w:gridSpan w:val="4"/>
          </w:tcPr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TÍ</w:t>
            </w:r>
            <w:r w:rsidRPr="005E3BBF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TULO DE PUESTO:  </w:t>
            </w:r>
            <w:r w:rsidRPr="005E3BBF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BD587B" w:rsidRPr="005E3BBF" w:rsidRDefault="00BD587B" w:rsidP="00F266BE">
            <w:pPr>
              <w:spacing w:line="480" w:lineRule="auto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pacing w:val="-3"/>
                <w:sz w:val="22"/>
                <w:szCs w:val="22"/>
              </w:rPr>
              <w:t>SUPERVISOR  DE CEMENTERIO</w:t>
            </w:r>
          </w:p>
        </w:tc>
        <w:tc>
          <w:tcPr>
            <w:tcW w:w="5206" w:type="dxa"/>
            <w:gridSpan w:val="3"/>
          </w:tcPr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II -  Supervisión</w:t>
            </w:r>
          </w:p>
        </w:tc>
        <w:tc>
          <w:tcPr>
            <w:tcW w:w="4781" w:type="dxa"/>
            <w:gridSpan w:val="4"/>
          </w:tcPr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Estatuto Simplificado</w:t>
            </w:r>
          </w:p>
        </w:tc>
      </w:tr>
      <w:tr w:rsidR="00BD587B" w:rsidRPr="00096197" w:rsidTr="00F266BE">
        <w:trPr>
          <w:trHeight w:val="664"/>
        </w:trPr>
        <w:tc>
          <w:tcPr>
            <w:tcW w:w="15310" w:type="dxa"/>
            <w:gridSpan w:val="11"/>
          </w:tcPr>
          <w:p w:rsidR="00BD587B" w:rsidRPr="00CE1DF5" w:rsidRDefault="00BD587B" w:rsidP="00F266BE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BD587B" w:rsidRPr="005E3BBF" w:rsidRDefault="00BD587B" w:rsidP="00F266BE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 w:cs="Arial"/>
                <w:spacing w:val="-3"/>
                <w:sz w:val="22"/>
                <w:szCs w:val="22"/>
              </w:rPr>
            </w:pPr>
            <w:r w:rsidRPr="005E3BBF">
              <w:rPr>
                <w:rFonts w:ascii="Gill Sans MT" w:hAnsi="Gill Sans MT" w:cs="Arial"/>
                <w:sz w:val="22"/>
                <w:szCs w:val="22"/>
              </w:rPr>
              <w:t>Dirigir y controlar las actividades relacionadas con la operación y administración de los cementerios municipales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</w:tr>
      <w:tr w:rsidR="00BD587B" w:rsidRPr="00096197" w:rsidTr="00F266BE">
        <w:tc>
          <w:tcPr>
            <w:tcW w:w="15310" w:type="dxa"/>
            <w:gridSpan w:val="11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BD587B" w:rsidRPr="00096197" w:rsidTr="00F266BE">
        <w:tc>
          <w:tcPr>
            <w:tcW w:w="15310" w:type="dxa"/>
            <w:gridSpan w:val="11"/>
          </w:tcPr>
          <w:p w:rsidR="00BD587B" w:rsidRPr="005E3BBF" w:rsidRDefault="00BD587B" w:rsidP="00F55D64">
            <w:pPr>
              <w:pStyle w:val="Prrafodelista1"/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Supervisar y fiscalizar las operaciones de inhumación, exhumación y traslado de restos mortales dentro del cementerio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5E3BBF" w:rsidRDefault="00BD587B" w:rsidP="00F55D64">
            <w:pPr>
              <w:pStyle w:val="Prrafodelista1"/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Gestionar y supervisar la emisión de autorizaciones de pagos o facturas por los servicios que se ofrecen en el cementerio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5E3BBF" w:rsidRDefault="00BD587B" w:rsidP="00F55D64">
            <w:pPr>
              <w:pStyle w:val="Prrafodelista1"/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Someter a la consideración de l</w:t>
            </w:r>
            <w:r>
              <w:rPr>
                <w:rFonts w:ascii="Gill Sans MT" w:hAnsi="Gill Sans MT" w:cs="Gill Sans MT"/>
                <w:sz w:val="22"/>
                <w:szCs w:val="22"/>
              </w:rPr>
              <w:t>a Entidad M</w:t>
            </w:r>
            <w:r w:rsidRPr="005E3BBF">
              <w:rPr>
                <w:rFonts w:ascii="Gill Sans MT" w:hAnsi="Gill Sans MT" w:cs="Gill Sans MT"/>
                <w:sz w:val="22"/>
                <w:szCs w:val="22"/>
              </w:rPr>
              <w:t>unicipal las solicitudes de uso de lotes de terrenos, construcción de panteones, nichos u otras obras en el cementerio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5E3BBF" w:rsidRDefault="00BD587B" w:rsidP="00F55D64">
            <w:pPr>
              <w:pStyle w:val="Prrafodelista1"/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Coordinar y dirigir las labores de limpieza, conservación y mantenimiento del cementerio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061ADE" w:rsidRDefault="00BD587B" w:rsidP="00F55D64">
            <w:pPr>
              <w:pStyle w:val="Prrafodelista1"/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 xml:space="preserve">Informar periódicamente al 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superior inmediato </w:t>
            </w:r>
            <w:r w:rsidRPr="005E3BBF">
              <w:rPr>
                <w:rFonts w:ascii="Gill Sans MT" w:hAnsi="Gill Sans MT" w:cs="Gill Sans MT"/>
                <w:sz w:val="22"/>
                <w:szCs w:val="22"/>
              </w:rPr>
              <w:t xml:space="preserve">sobre las 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actividades de los cementerios </w:t>
            </w:r>
            <w:r w:rsidRPr="005E3BBF">
              <w:rPr>
                <w:rFonts w:ascii="Gill Sans MT" w:hAnsi="Gill Sans MT" w:cs="Gill Sans MT"/>
                <w:sz w:val="22"/>
                <w:szCs w:val="22"/>
              </w:rPr>
              <w:t>incluyendo recomendaciones de mejora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BD587B" w:rsidRPr="00096197" w:rsidTr="00F266BE">
        <w:tc>
          <w:tcPr>
            <w:tcW w:w="15310" w:type="dxa"/>
            <w:gridSpan w:val="11"/>
          </w:tcPr>
          <w:p w:rsidR="00BD587B" w:rsidRPr="00096197" w:rsidRDefault="00BD587B" w:rsidP="00F266BE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BD587B" w:rsidRPr="00096197" w:rsidTr="00F266BE">
        <w:tc>
          <w:tcPr>
            <w:tcW w:w="4958" w:type="dxa"/>
            <w:gridSpan w:val="3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Tener aprobada la Educación Media </w:t>
            </w:r>
          </w:p>
        </w:tc>
        <w:tc>
          <w:tcPr>
            <w:tcW w:w="6128" w:type="dxa"/>
            <w:gridSpan w:val="5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Seis (6) meses en labores similares</w:t>
            </w:r>
          </w:p>
        </w:tc>
        <w:tc>
          <w:tcPr>
            <w:tcW w:w="4224" w:type="dxa"/>
            <w:gridSpan w:val="3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BD587B" w:rsidRPr="00096197" w:rsidTr="00F266BE">
        <w:tc>
          <w:tcPr>
            <w:tcW w:w="15310" w:type="dxa"/>
            <w:gridSpan w:val="11"/>
          </w:tcPr>
          <w:p w:rsidR="00BD587B" w:rsidRPr="00096197" w:rsidRDefault="00BD587B" w:rsidP="00F266BE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BD587B" w:rsidRPr="00096197" w:rsidTr="00F266BE">
        <w:tc>
          <w:tcPr>
            <w:tcW w:w="1192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2948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410" w:type="dxa"/>
            <w:gridSpan w:val="3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3118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418" w:type="dxa"/>
            <w:gridSpan w:val="2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551" w:type="dxa"/>
            <w:gridSpan w:val="2"/>
          </w:tcPr>
          <w:p w:rsidR="00BD587B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</w:t>
            </w:r>
          </w:p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Conductuales </w:t>
            </w:r>
          </w:p>
        </w:tc>
        <w:tc>
          <w:tcPr>
            <w:tcW w:w="1673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BD587B" w:rsidRPr="00096197" w:rsidTr="00F266BE">
        <w:trPr>
          <w:trHeight w:val="297"/>
        </w:trPr>
        <w:tc>
          <w:tcPr>
            <w:tcW w:w="1192" w:type="dxa"/>
            <w:vMerge w:val="restart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1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2948" w:type="dxa"/>
            <w:vMerge w:val="restart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334CF">
              <w:rPr>
                <w:rFonts w:ascii="Gill Sans MT" w:hAnsi="Gill Sans MT" w:cs="Gill Sans MT"/>
                <w:szCs w:val="22"/>
              </w:rPr>
              <w:t>Inhumación, exhumación y traslados de restos mortales, supervisados y controlados</w:t>
            </w:r>
          </w:p>
        </w:tc>
        <w:tc>
          <w:tcPr>
            <w:tcW w:w="2410" w:type="dxa"/>
            <w:gridSpan w:val="3"/>
            <w:vMerge w:val="restart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3334CF">
              <w:rPr>
                <w:rFonts w:ascii="Gill Sans MT" w:hAnsi="Gill Sans MT" w:cs="Gill Sans MT"/>
                <w:szCs w:val="22"/>
                <w:lang w:eastAsia="es-DO"/>
              </w:rPr>
              <w:t>Reportes y observación del procedimiento</w:t>
            </w:r>
          </w:p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3118" w:type="dxa"/>
            <w:vMerge w:val="restart"/>
          </w:tcPr>
          <w:p w:rsidR="00BD587B" w:rsidRPr="00096197" w:rsidRDefault="00BD587B" w:rsidP="00F266B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C18A4">
              <w:rPr>
                <w:rFonts w:ascii="Gill Sans MT" w:hAnsi="Gill Sans MT" w:cs="Gill Sans MT"/>
                <w:color w:val="000000"/>
                <w:szCs w:val="22"/>
                <w:lang w:eastAsia="es-DO"/>
              </w:rPr>
              <w:t>Conocimientos</w:t>
            </w:r>
            <w:r>
              <w:rPr>
                <w:rFonts w:ascii="Gill Sans MT" w:hAnsi="Gill Sans MT" w:cs="Gill Sans MT"/>
                <w:szCs w:val="22"/>
                <w:lang w:eastAsia="es-DO"/>
              </w:rPr>
              <w:t xml:space="preserve"> </w:t>
            </w:r>
            <w:r w:rsidRPr="003334CF">
              <w:rPr>
                <w:rFonts w:ascii="Gill Sans MT" w:hAnsi="Gill Sans MT" w:cs="Gill Sans MT"/>
                <w:szCs w:val="22"/>
                <w:lang w:eastAsia="es-DO"/>
              </w:rPr>
              <w:t>de la Ley No. 176-07 y de las normas y resoluciones emanadas del Concejo de Regidores sobre servicios públicos</w:t>
            </w:r>
          </w:p>
        </w:tc>
        <w:tc>
          <w:tcPr>
            <w:tcW w:w="1418" w:type="dxa"/>
            <w:gridSpan w:val="2"/>
            <w:vMerge w:val="restart"/>
          </w:tcPr>
          <w:p w:rsidR="00BD587B" w:rsidRPr="00096197" w:rsidRDefault="00BD587B" w:rsidP="00F266B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551" w:type="dxa"/>
            <w:gridSpan w:val="2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673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rPr>
          <w:trHeight w:val="297"/>
        </w:trPr>
        <w:tc>
          <w:tcPr>
            <w:tcW w:w="1192" w:type="dxa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BD587B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3118" w:type="dxa"/>
            <w:vMerge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BD587B" w:rsidRPr="00096197" w:rsidRDefault="00BD587B" w:rsidP="00F266B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673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</w:p>
        </w:tc>
      </w:tr>
      <w:tr w:rsidR="00BD587B" w:rsidRPr="00096197" w:rsidTr="00F266BE">
        <w:trPr>
          <w:trHeight w:val="255"/>
        </w:trPr>
        <w:tc>
          <w:tcPr>
            <w:tcW w:w="1192" w:type="dxa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418" w:type="dxa"/>
            <w:gridSpan w:val="2"/>
            <w:vMerge/>
          </w:tcPr>
          <w:p w:rsidR="00BD587B" w:rsidRPr="00096197" w:rsidRDefault="00BD587B" w:rsidP="00F266B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673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rPr>
          <w:trHeight w:val="315"/>
        </w:trPr>
        <w:tc>
          <w:tcPr>
            <w:tcW w:w="1192" w:type="dxa"/>
            <w:vMerge w:val="restart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2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2948" w:type="dxa"/>
            <w:vMerge w:val="restart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334CF">
              <w:rPr>
                <w:rFonts w:ascii="Gill Sans MT" w:hAnsi="Gill Sans MT" w:cs="Gill Sans MT"/>
                <w:szCs w:val="22"/>
              </w:rPr>
              <w:t>Emisiones de autorizaciones de pagos o facturas gestionadas y supervisadas</w:t>
            </w:r>
          </w:p>
        </w:tc>
        <w:tc>
          <w:tcPr>
            <w:tcW w:w="2410" w:type="dxa"/>
            <w:gridSpan w:val="3"/>
            <w:vMerge w:val="restart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334CF">
              <w:rPr>
                <w:rFonts w:ascii="Gill Sans MT" w:hAnsi="Gill Sans MT" w:cs="Gill Sans MT"/>
                <w:szCs w:val="22"/>
              </w:rPr>
              <w:t>Cartas y/o correos electrónicos de solicitudes y/o seguimiento</w:t>
            </w:r>
          </w:p>
        </w:tc>
        <w:tc>
          <w:tcPr>
            <w:tcW w:w="3118" w:type="dxa"/>
            <w:vMerge w:val="restart"/>
          </w:tcPr>
          <w:p w:rsidR="00BD587B" w:rsidRPr="004D4DB4" w:rsidRDefault="00BD587B" w:rsidP="00F266BE">
            <w:pPr>
              <w:jc w:val="both"/>
              <w:rPr>
                <w:rFonts w:ascii="Gill Sans MT" w:hAnsi="Gill Sans MT" w:cs="Gill Sans MT"/>
                <w:lang w:eastAsia="es-DO"/>
              </w:rPr>
            </w:pPr>
          </w:p>
          <w:p w:rsidR="00BD587B" w:rsidRPr="004D4DB4" w:rsidRDefault="00BD587B" w:rsidP="00F266BE">
            <w:pPr>
              <w:jc w:val="both"/>
              <w:rPr>
                <w:rFonts w:ascii="Gill Sans MT" w:hAnsi="Gill Sans MT" w:cs="Gill Sans MT"/>
                <w:lang w:eastAsia="es-DO"/>
              </w:rPr>
            </w:pPr>
            <w:r w:rsidRPr="004D4DB4">
              <w:rPr>
                <w:rFonts w:ascii="Gill Sans MT" w:hAnsi="Gill Sans MT" w:cs="Gill Sans MT"/>
                <w:lang w:eastAsia="es-DO"/>
              </w:rPr>
              <w:t>Manejo de la Ofimática</w:t>
            </w:r>
          </w:p>
          <w:p w:rsidR="00BD587B" w:rsidRPr="004D4DB4" w:rsidRDefault="00BD587B" w:rsidP="00F266BE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D587B" w:rsidRPr="00096197" w:rsidRDefault="00BD587B" w:rsidP="00F266B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eastAsia="es-DO"/>
              </w:rPr>
              <w:t>(II)</w:t>
            </w:r>
          </w:p>
        </w:tc>
        <w:tc>
          <w:tcPr>
            <w:tcW w:w="2551" w:type="dxa"/>
            <w:gridSpan w:val="2"/>
          </w:tcPr>
          <w:p w:rsidR="00BD587B" w:rsidRPr="00FA690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A6905">
              <w:rPr>
                <w:rFonts w:ascii="Gill Sans MT" w:hAnsi="Gill Sans MT" w:cs="Gill Sans MT"/>
                <w:sz w:val="22"/>
                <w:szCs w:val="22"/>
              </w:rPr>
              <w:t>Flexibilidad</w:t>
            </w:r>
          </w:p>
        </w:tc>
        <w:tc>
          <w:tcPr>
            <w:tcW w:w="1673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BD587B" w:rsidRPr="00096197" w:rsidTr="00F266BE">
        <w:trPr>
          <w:trHeight w:val="170"/>
        </w:trPr>
        <w:tc>
          <w:tcPr>
            <w:tcW w:w="1192" w:type="dxa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D587B" w:rsidRPr="004D4DB4" w:rsidRDefault="00BD587B" w:rsidP="00F266BE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1418" w:type="dxa"/>
            <w:gridSpan w:val="2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551" w:type="dxa"/>
            <w:gridSpan w:val="2"/>
          </w:tcPr>
          <w:p w:rsidR="00BD587B" w:rsidRPr="00FA690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A6905">
              <w:rPr>
                <w:rFonts w:ascii="Gill Sans MT" w:hAnsi="Gill Sans MT" w:cs="Gill Sans MT"/>
                <w:sz w:val="22"/>
                <w:szCs w:val="22"/>
              </w:rPr>
              <w:t xml:space="preserve">Organización </w:t>
            </w:r>
          </w:p>
        </w:tc>
        <w:tc>
          <w:tcPr>
            <w:tcW w:w="1673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c>
          <w:tcPr>
            <w:tcW w:w="1192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3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334CF">
              <w:rPr>
                <w:rFonts w:ascii="Gill Sans MT" w:hAnsi="Gill Sans MT" w:cs="Gill Sans MT"/>
                <w:szCs w:val="22"/>
              </w:rPr>
              <w:t>Solicitudes para uso de lotes de terrenos,  construcción de nichos y panteones, tramitadas</w:t>
            </w:r>
          </w:p>
        </w:tc>
        <w:tc>
          <w:tcPr>
            <w:tcW w:w="2410" w:type="dxa"/>
            <w:gridSpan w:val="3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334CF">
              <w:rPr>
                <w:rFonts w:ascii="Gill Sans MT" w:hAnsi="Gill Sans MT" w:cs="Gill Sans MT"/>
                <w:szCs w:val="22"/>
              </w:rPr>
              <w:t>Cartas y/o correos electrónicos</w:t>
            </w:r>
          </w:p>
        </w:tc>
        <w:tc>
          <w:tcPr>
            <w:tcW w:w="3118" w:type="dxa"/>
            <w:vMerge w:val="restart"/>
          </w:tcPr>
          <w:p w:rsidR="00BD587B" w:rsidRPr="004D4DB4" w:rsidRDefault="00BD587B" w:rsidP="00F266BE">
            <w:pPr>
              <w:rPr>
                <w:rFonts w:ascii="Gill Sans MT" w:hAnsi="Gill Sans MT" w:cs="Gill Sans MT"/>
                <w:color w:val="000000"/>
              </w:rPr>
            </w:pPr>
            <w:r w:rsidRPr="004D4DB4">
              <w:rPr>
                <w:rFonts w:ascii="Gill Sans MT" w:hAnsi="Gill Sans MT" w:cs="Gill Sans MT"/>
                <w:color w:val="000000"/>
              </w:rPr>
              <w:t>Buena ortografía y redacción</w:t>
            </w:r>
          </w:p>
        </w:tc>
        <w:tc>
          <w:tcPr>
            <w:tcW w:w="1418" w:type="dxa"/>
            <w:gridSpan w:val="2"/>
            <w:vMerge w:val="restart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C18A4">
              <w:rPr>
                <w:rFonts w:ascii="Gill Sans MT" w:hAnsi="Gill Sans MT" w:cs="Gill Sans MT"/>
                <w:color w:val="000000"/>
                <w:sz w:val="22"/>
                <w:szCs w:val="22"/>
              </w:rPr>
              <w:t>(II)</w:t>
            </w:r>
          </w:p>
        </w:tc>
        <w:tc>
          <w:tcPr>
            <w:tcW w:w="2551" w:type="dxa"/>
            <w:gridSpan w:val="2"/>
            <w:vMerge w:val="restart"/>
          </w:tcPr>
          <w:p w:rsidR="00BD587B" w:rsidRPr="00FA690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A6905">
              <w:rPr>
                <w:rFonts w:ascii="Gill Sans MT" w:hAnsi="Gill Sans MT" w:cs="Gill Sans MT"/>
                <w:sz w:val="22"/>
                <w:szCs w:val="22"/>
              </w:rPr>
              <w:t>Comunicación Efectiva</w:t>
            </w:r>
          </w:p>
        </w:tc>
        <w:tc>
          <w:tcPr>
            <w:tcW w:w="1673" w:type="dxa"/>
            <w:vMerge w:val="restart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rPr>
          <w:trHeight w:val="521"/>
        </w:trPr>
        <w:tc>
          <w:tcPr>
            <w:tcW w:w="1192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4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334CF">
              <w:rPr>
                <w:rFonts w:ascii="Gill Sans MT" w:hAnsi="Gill Sans MT" w:cs="Gill Sans MT"/>
                <w:szCs w:val="22"/>
              </w:rPr>
              <w:t>Instalaciones del cementerio limpias, ordenadas y en buen estado</w:t>
            </w:r>
          </w:p>
        </w:tc>
        <w:tc>
          <w:tcPr>
            <w:tcW w:w="2410" w:type="dxa"/>
            <w:gridSpan w:val="3"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334CF">
              <w:rPr>
                <w:rFonts w:ascii="Gill Sans MT" w:hAnsi="Gill Sans MT" w:cs="Gill Sans MT"/>
                <w:szCs w:val="22"/>
              </w:rPr>
              <w:t>Informes y recorridos de supervisión</w:t>
            </w:r>
          </w:p>
        </w:tc>
        <w:tc>
          <w:tcPr>
            <w:tcW w:w="3118" w:type="dxa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D587B" w:rsidRPr="00FA690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BD587B" w:rsidRPr="00096197" w:rsidTr="00F266BE">
        <w:trPr>
          <w:trHeight w:val="623"/>
        </w:trPr>
        <w:tc>
          <w:tcPr>
            <w:tcW w:w="1192" w:type="dxa"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5</w:t>
            </w:r>
          </w:p>
        </w:tc>
        <w:tc>
          <w:tcPr>
            <w:tcW w:w="2948" w:type="dxa"/>
          </w:tcPr>
          <w:p w:rsidR="00BD587B" w:rsidRPr="003334CF" w:rsidRDefault="00BD587B" w:rsidP="00F266BE">
            <w:pPr>
              <w:jc w:val="both"/>
              <w:rPr>
                <w:rFonts w:ascii="Gill Sans MT" w:hAnsi="Gill Sans MT" w:cs="Gill Sans MT"/>
                <w:szCs w:val="22"/>
              </w:rPr>
            </w:pPr>
            <w:r w:rsidRPr="00CC18A4">
              <w:rPr>
                <w:rFonts w:ascii="Gill Sans MT" w:hAnsi="Gill Sans MT" w:cs="Gill Sans MT"/>
                <w:color w:val="000000"/>
                <w:szCs w:val="22"/>
              </w:rPr>
              <w:t>Informes de supervisión elaborados con recomendaciones de mejora</w:t>
            </w:r>
          </w:p>
        </w:tc>
        <w:tc>
          <w:tcPr>
            <w:tcW w:w="2410" w:type="dxa"/>
            <w:gridSpan w:val="3"/>
          </w:tcPr>
          <w:p w:rsidR="00BD587B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C18A4">
              <w:rPr>
                <w:rFonts w:ascii="Gill Sans MT" w:hAnsi="Gill Sans MT" w:cs="Gill Sans MT"/>
                <w:color w:val="000000"/>
                <w:szCs w:val="22"/>
              </w:rPr>
              <w:t>Informes del supervisor</w:t>
            </w:r>
          </w:p>
        </w:tc>
        <w:tc>
          <w:tcPr>
            <w:tcW w:w="3118" w:type="dxa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D587B" w:rsidRPr="00096197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BD587B" w:rsidRPr="00096197" w:rsidRDefault="00BD587B" w:rsidP="00F266BE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BD587B" w:rsidRPr="00096197" w:rsidTr="00F266BE">
        <w:trPr>
          <w:trHeight w:val="69"/>
        </w:trPr>
        <w:tc>
          <w:tcPr>
            <w:tcW w:w="15310" w:type="dxa"/>
            <w:gridSpan w:val="11"/>
          </w:tcPr>
          <w:p w:rsidR="00BD587B" w:rsidRPr="00096197" w:rsidRDefault="00BD587B" w:rsidP="00F266BE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I)Requerida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para Ingreso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(II) D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esarrollable dentro de la I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nstitución</w:t>
            </w:r>
          </w:p>
        </w:tc>
      </w:tr>
    </w:tbl>
    <w:p w:rsidR="00BD587B" w:rsidRDefault="00BD587B"/>
    <w:p w:rsidR="00BD587B" w:rsidRDefault="00BD587B"/>
    <w:p w:rsidR="00BD587B" w:rsidRDefault="00BD587B"/>
    <w:tbl>
      <w:tblPr>
        <w:tblpPr w:leftFromText="141" w:rightFromText="141" w:vertAnchor="text" w:horzAnchor="margin" w:tblpXSpec="center" w:tblpY="48"/>
        <w:tblOverlap w:val="never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21"/>
        <w:gridCol w:w="357"/>
        <w:gridCol w:w="2288"/>
        <w:gridCol w:w="2835"/>
        <w:gridCol w:w="273"/>
        <w:gridCol w:w="367"/>
        <w:gridCol w:w="552"/>
        <w:gridCol w:w="1389"/>
        <w:gridCol w:w="1093"/>
        <w:gridCol w:w="1288"/>
      </w:tblGrid>
      <w:tr w:rsidR="00BD587B" w:rsidRPr="00096197" w:rsidTr="00F266BE">
        <w:tc>
          <w:tcPr>
            <w:tcW w:w="12900" w:type="dxa"/>
            <w:gridSpan w:val="9"/>
          </w:tcPr>
          <w:p w:rsidR="00BD587B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381" w:type="dxa"/>
            <w:gridSpan w:val="2"/>
          </w:tcPr>
          <w:p w:rsidR="00BD587B" w:rsidRDefault="00BD587B" w:rsidP="00F266BE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BD587B" w:rsidRPr="00E542A5" w:rsidRDefault="00BD587B" w:rsidP="00F266BE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CÓDIGO: </w:t>
            </w:r>
            <w:r>
              <w:rPr>
                <w:rFonts w:ascii="Gill Sans MT" w:hAnsi="Gill Sans MT" w:cs="Gill Sans MT"/>
                <w:bCs/>
                <w:sz w:val="22"/>
                <w:szCs w:val="22"/>
              </w:rPr>
              <w:t>SUPC0023</w:t>
            </w:r>
          </w:p>
        </w:tc>
      </w:tr>
      <w:tr w:rsidR="00BD587B" w:rsidRPr="00096197" w:rsidTr="00F266BE">
        <w:tc>
          <w:tcPr>
            <w:tcW w:w="5196" w:type="dxa"/>
            <w:gridSpan w:val="3"/>
          </w:tcPr>
          <w:p w:rsidR="00BD587B" w:rsidRPr="005E3BBF" w:rsidRDefault="00BD587B" w:rsidP="00F266BE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TÍ</w:t>
            </w:r>
            <w:r w:rsidRPr="005E3BBF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TULO DE PUESTO:  </w:t>
            </w:r>
            <w:r w:rsidRPr="005E3BBF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BD587B" w:rsidRPr="005E3BBF" w:rsidRDefault="00BD587B" w:rsidP="00F266BE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spacing w:val="-3"/>
                <w:sz w:val="22"/>
                <w:szCs w:val="22"/>
              </w:rPr>
              <w:t xml:space="preserve">SUPERVISOR </w:t>
            </w:r>
            <w:r w:rsidRPr="005E3BBF">
              <w:rPr>
                <w:rFonts w:ascii="Gill Sans MT" w:hAnsi="Gill Sans MT" w:cs="Gill Sans MT"/>
                <w:spacing w:val="-3"/>
                <w:sz w:val="22"/>
                <w:szCs w:val="22"/>
              </w:rPr>
              <w:t>DE MERCADO</w:t>
            </w:r>
          </w:p>
        </w:tc>
        <w:tc>
          <w:tcPr>
            <w:tcW w:w="5396" w:type="dxa"/>
            <w:gridSpan w:val="3"/>
          </w:tcPr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II - Supervisión</w:t>
            </w:r>
          </w:p>
        </w:tc>
        <w:tc>
          <w:tcPr>
            <w:tcW w:w="4689" w:type="dxa"/>
            <w:gridSpan w:val="5"/>
          </w:tcPr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BD587B" w:rsidRPr="005E3BBF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color w:val="000000"/>
                <w:sz w:val="22"/>
                <w:szCs w:val="22"/>
              </w:rPr>
              <w:t>Estatuto Simplificado</w:t>
            </w:r>
          </w:p>
        </w:tc>
      </w:tr>
      <w:tr w:rsidR="00BD587B" w:rsidRPr="00096197" w:rsidTr="00F266BE">
        <w:trPr>
          <w:trHeight w:val="399"/>
        </w:trPr>
        <w:tc>
          <w:tcPr>
            <w:tcW w:w="15281" w:type="dxa"/>
            <w:gridSpan w:val="11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  <w:r w:rsidRPr="00E542A5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E542A5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BD587B" w:rsidRPr="005E3BBF" w:rsidRDefault="00BD587B" w:rsidP="00F266BE">
            <w:pPr>
              <w:tabs>
                <w:tab w:val="left" w:pos="-720"/>
                <w:tab w:val="left" w:pos="13148"/>
              </w:tabs>
              <w:suppressAutoHyphens/>
              <w:ind w:right="-144"/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E3BBF">
              <w:rPr>
                <w:rFonts w:ascii="Gill Sans MT" w:hAnsi="Gill Sans MT" w:cs="Gill Sans MT"/>
                <w:sz w:val="22"/>
                <w:szCs w:val="22"/>
              </w:rPr>
              <w:t>Dirigir, coordinar y supervisar las actividades de operación y administración del mercado municipal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  <w:r w:rsidRPr="005E3BBF"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</w:tr>
      <w:tr w:rsidR="00BD587B" w:rsidRPr="00096197" w:rsidTr="00F266BE">
        <w:tc>
          <w:tcPr>
            <w:tcW w:w="15281" w:type="dxa"/>
            <w:gridSpan w:val="11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BD587B" w:rsidRPr="00096197" w:rsidTr="00F266BE">
        <w:tc>
          <w:tcPr>
            <w:tcW w:w="15281" w:type="dxa"/>
            <w:gridSpan w:val="11"/>
          </w:tcPr>
          <w:p w:rsidR="00BD587B" w:rsidRPr="00F266BE" w:rsidRDefault="00BD587B" w:rsidP="00F266BE">
            <w:pPr>
              <w:pStyle w:val="Prrafodelista1"/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F266BE">
              <w:rPr>
                <w:rFonts w:ascii="Gill Sans MT" w:hAnsi="Gill Sans MT" w:cs="Gill Sans MT"/>
                <w:sz w:val="21"/>
                <w:szCs w:val="21"/>
              </w:rPr>
              <w:t>Supervisar y controlar las actividades de recaudación y rentas de los puntos de ventas del mercado municipal.</w:t>
            </w:r>
          </w:p>
          <w:p w:rsidR="00BD587B" w:rsidRPr="00F266BE" w:rsidRDefault="00BD587B" w:rsidP="00F266BE">
            <w:pPr>
              <w:pStyle w:val="Prrafodelista1"/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color w:val="000000"/>
                <w:sz w:val="21"/>
                <w:szCs w:val="21"/>
              </w:rPr>
            </w:pPr>
            <w:r w:rsidRPr="00F266BE">
              <w:rPr>
                <w:rFonts w:ascii="Gill Sans MT" w:hAnsi="Gill Sans MT" w:cs="Gill Sans MT"/>
                <w:color w:val="000000"/>
                <w:sz w:val="21"/>
                <w:szCs w:val="21"/>
              </w:rPr>
              <w:t>Velar porque el mercado opere con las órdenes de higiene y seguridad adecuadas.</w:t>
            </w:r>
          </w:p>
          <w:p w:rsidR="00BD587B" w:rsidRPr="00F266BE" w:rsidRDefault="00BD587B" w:rsidP="00F266BE">
            <w:pPr>
              <w:pStyle w:val="Prrafodelista1"/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color w:val="000000"/>
                <w:sz w:val="21"/>
                <w:szCs w:val="21"/>
              </w:rPr>
            </w:pPr>
            <w:r w:rsidRPr="00F266BE">
              <w:rPr>
                <w:rFonts w:ascii="Gill Sans MT" w:hAnsi="Gill Sans MT" w:cs="Gill Sans MT"/>
                <w:color w:val="000000"/>
                <w:sz w:val="21"/>
                <w:szCs w:val="21"/>
              </w:rPr>
              <w:t>Supervisar que los puestos o locales estén ubicados de acuerdo a la naturaleza de los productos que expenden.</w:t>
            </w:r>
          </w:p>
          <w:p w:rsidR="00BD587B" w:rsidRPr="00F266BE" w:rsidRDefault="00BD587B" w:rsidP="00F266BE">
            <w:pPr>
              <w:pStyle w:val="Prrafodelista1"/>
              <w:numPr>
                <w:ilvl w:val="0"/>
                <w:numId w:val="5"/>
              </w:numPr>
              <w:jc w:val="both"/>
              <w:rPr>
                <w:rFonts w:ascii="Gill Sans MT" w:hAnsi="Gill Sans MT" w:cs="Gill Sans MT"/>
                <w:color w:val="000000"/>
                <w:sz w:val="21"/>
                <w:szCs w:val="21"/>
              </w:rPr>
            </w:pPr>
            <w:r w:rsidRPr="00F266BE">
              <w:rPr>
                <w:rFonts w:ascii="Gill Sans MT" w:hAnsi="Gill Sans MT" w:cs="Gill Sans MT"/>
                <w:color w:val="000000"/>
                <w:sz w:val="21"/>
                <w:szCs w:val="21"/>
              </w:rPr>
              <w:t>Velar por que se cumplan las normas y procedimientos establecidos en cuanto a los precios, pesos y medidas de los productos.</w:t>
            </w:r>
          </w:p>
          <w:p w:rsidR="00BD587B" w:rsidRPr="00E542A5" w:rsidRDefault="00BD587B" w:rsidP="00F266BE">
            <w:pPr>
              <w:pStyle w:val="Prrafodelista2"/>
              <w:numPr>
                <w:ilvl w:val="0"/>
                <w:numId w:val="5"/>
              </w:numPr>
              <w:rPr>
                <w:rFonts w:ascii="Gill Sans MT" w:hAnsi="Gill Sans MT" w:cs="Gill Sans MT"/>
                <w:sz w:val="22"/>
                <w:szCs w:val="22"/>
              </w:rPr>
            </w:pPr>
            <w:r w:rsidRPr="00F266BE">
              <w:rPr>
                <w:rFonts w:ascii="Gill Sans MT" w:hAnsi="Gill Sans MT" w:cs="Gill Sans MT"/>
                <w:color w:val="000000"/>
                <w:sz w:val="21"/>
                <w:szCs w:val="21"/>
              </w:rPr>
              <w:t>Informar periódicamente a su superior sobre la operación del/los mercado/s incluyendo recomendaciones de mejora.</w:t>
            </w:r>
          </w:p>
        </w:tc>
      </w:tr>
      <w:tr w:rsidR="00BD587B" w:rsidRPr="00096197" w:rsidTr="00F266BE">
        <w:tc>
          <w:tcPr>
            <w:tcW w:w="15281" w:type="dxa"/>
            <w:gridSpan w:val="11"/>
          </w:tcPr>
          <w:p w:rsidR="00BD587B" w:rsidRPr="00E542A5" w:rsidRDefault="00BD587B" w:rsidP="00F266BE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PUESTO:</w:t>
            </w:r>
          </w:p>
        </w:tc>
      </w:tr>
      <w:tr w:rsidR="00BD587B" w:rsidRPr="00096197" w:rsidTr="00F266BE">
        <w:trPr>
          <w:trHeight w:val="77"/>
        </w:trPr>
        <w:tc>
          <w:tcPr>
            <w:tcW w:w="4839" w:type="dxa"/>
            <w:gridSpan w:val="2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Tener aprobada la Educación Media </w:t>
            </w:r>
          </w:p>
        </w:tc>
        <w:tc>
          <w:tcPr>
            <w:tcW w:w="6120" w:type="dxa"/>
            <w:gridSpan w:val="5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Seis (6) meses en labores similares</w:t>
            </w:r>
          </w:p>
        </w:tc>
        <w:tc>
          <w:tcPr>
            <w:tcW w:w="4322" w:type="dxa"/>
            <w:gridSpan w:val="4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sz w:val="22"/>
                <w:szCs w:val="22"/>
              </w:rPr>
              <w:t xml:space="preserve">Periodo Probatorio: </w:t>
            </w:r>
          </w:p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BD587B" w:rsidRPr="00096197" w:rsidTr="00F266BE">
        <w:tc>
          <w:tcPr>
            <w:tcW w:w="15281" w:type="dxa"/>
            <w:gridSpan w:val="11"/>
          </w:tcPr>
          <w:p w:rsidR="00BD587B" w:rsidRPr="00E542A5" w:rsidRDefault="00BD587B" w:rsidP="00F266BE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BD587B" w:rsidRPr="00096197" w:rsidTr="00F266BE">
        <w:tc>
          <w:tcPr>
            <w:tcW w:w="1418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421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645" w:type="dxa"/>
            <w:gridSpan w:val="2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Evidencias</w:t>
            </w:r>
          </w:p>
        </w:tc>
        <w:tc>
          <w:tcPr>
            <w:tcW w:w="2835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</w:t>
            </w:r>
          </w:p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Técnicas</w:t>
            </w:r>
          </w:p>
        </w:tc>
        <w:tc>
          <w:tcPr>
            <w:tcW w:w="1192" w:type="dxa"/>
            <w:gridSpan w:val="3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482" w:type="dxa"/>
            <w:gridSpan w:val="2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Conductuales </w:t>
            </w:r>
          </w:p>
        </w:tc>
        <w:tc>
          <w:tcPr>
            <w:tcW w:w="1288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BD587B" w:rsidRPr="00096197" w:rsidTr="00F266BE">
        <w:trPr>
          <w:trHeight w:val="565"/>
        </w:trPr>
        <w:tc>
          <w:tcPr>
            <w:tcW w:w="1418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421" w:type="dxa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Cs w:val="22"/>
              </w:rPr>
              <w:t>Recaudaciones controladas</w:t>
            </w:r>
          </w:p>
        </w:tc>
        <w:tc>
          <w:tcPr>
            <w:tcW w:w="2645" w:type="dxa"/>
            <w:gridSpan w:val="2"/>
          </w:tcPr>
          <w:p w:rsidR="00BD587B" w:rsidRPr="00E542A5" w:rsidRDefault="00BD587B" w:rsidP="00F266B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542A5">
              <w:rPr>
                <w:rFonts w:ascii="Gill Sans MT" w:hAnsi="Gill Sans MT" w:cs="Gill Sans MT"/>
                <w:szCs w:val="22"/>
                <w:lang w:eastAsia="es-DO"/>
              </w:rPr>
              <w:t>Relación/Talonarios de Recibos de Ingresos y relación de cuotas por cobrar</w:t>
            </w:r>
          </w:p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587B" w:rsidRPr="00E542A5" w:rsidRDefault="00BD587B" w:rsidP="00F266B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3E6382">
              <w:rPr>
                <w:rFonts w:ascii="Gill Sans MT" w:hAnsi="Gill Sans MT" w:cs="Gill Sans MT"/>
                <w:color w:val="000000"/>
                <w:szCs w:val="22"/>
                <w:lang w:eastAsia="es-DO"/>
              </w:rPr>
              <w:t>Conocimientos</w:t>
            </w:r>
            <w:r w:rsidRPr="00E542A5">
              <w:rPr>
                <w:rFonts w:ascii="Gill Sans MT" w:hAnsi="Gill Sans MT" w:cs="Gill Sans MT"/>
                <w:szCs w:val="22"/>
                <w:lang w:eastAsia="es-DO"/>
              </w:rPr>
              <w:t xml:space="preserve"> de la Ley No. 17607 y de las normas y resoluciones emanadas del Concejo de Regidores sobre servicios públicos</w:t>
            </w:r>
          </w:p>
        </w:tc>
        <w:tc>
          <w:tcPr>
            <w:tcW w:w="1192" w:type="dxa"/>
            <w:gridSpan w:val="3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482" w:type="dxa"/>
            <w:gridSpan w:val="2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 xml:space="preserve"> Orientación al Servicio</w:t>
            </w:r>
          </w:p>
        </w:tc>
        <w:tc>
          <w:tcPr>
            <w:tcW w:w="1288" w:type="dxa"/>
          </w:tcPr>
          <w:p w:rsidR="00BD587B" w:rsidRPr="00E542A5" w:rsidRDefault="00BD587B" w:rsidP="00F266BE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rPr>
          <w:trHeight w:val="726"/>
        </w:trPr>
        <w:tc>
          <w:tcPr>
            <w:tcW w:w="1418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421" w:type="dxa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Cs w:val="22"/>
              </w:rPr>
              <w:t>Mercado operando según las ordenes de higienes y seguridad adecuada</w:t>
            </w:r>
          </w:p>
        </w:tc>
        <w:tc>
          <w:tcPr>
            <w:tcW w:w="2645" w:type="dxa"/>
            <w:gridSpan w:val="2"/>
          </w:tcPr>
          <w:p w:rsidR="00BD587B" w:rsidRPr="00E542A5" w:rsidRDefault="00BD587B" w:rsidP="00F266BE">
            <w:pPr>
              <w:pStyle w:val="Prrafodelista1"/>
              <w:ind w:left="35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Cs w:val="22"/>
              </w:rPr>
              <w:t>Observación y reportes de inspección de mercados y puestos</w:t>
            </w:r>
          </w:p>
        </w:tc>
        <w:tc>
          <w:tcPr>
            <w:tcW w:w="2835" w:type="dxa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Ofimática</w:t>
            </w:r>
          </w:p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2482" w:type="dxa"/>
            <w:gridSpan w:val="2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288" w:type="dxa"/>
          </w:tcPr>
          <w:p w:rsidR="00BD587B" w:rsidRPr="00E542A5" w:rsidRDefault="00BD587B" w:rsidP="00F266BE">
            <w:pPr>
              <w:spacing w:after="200" w:line="276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542A5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BD587B" w:rsidRPr="00096197" w:rsidTr="00F266BE">
        <w:trPr>
          <w:trHeight w:val="435"/>
        </w:trPr>
        <w:tc>
          <w:tcPr>
            <w:tcW w:w="1418" w:type="dxa"/>
            <w:vMerge w:val="restart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421" w:type="dxa"/>
            <w:vMerge w:val="restart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Cs w:val="22"/>
              </w:rPr>
              <w:t>Puestos y locales del mercado operando en puestos y locales según la naturaleza de los productos que expenden</w:t>
            </w:r>
          </w:p>
        </w:tc>
        <w:tc>
          <w:tcPr>
            <w:tcW w:w="2645" w:type="dxa"/>
            <w:gridSpan w:val="2"/>
            <w:vMerge w:val="restart"/>
          </w:tcPr>
          <w:p w:rsidR="00BD587B" w:rsidRPr="00E542A5" w:rsidRDefault="00BD587B" w:rsidP="00F266BE">
            <w:pPr>
              <w:pStyle w:val="Prrafodelista1"/>
              <w:ind w:left="35"/>
              <w:rPr>
                <w:rFonts w:ascii="Gill Sans MT" w:hAnsi="Gill Sans MT" w:cs="Gill Sans MT"/>
                <w:szCs w:val="22"/>
              </w:rPr>
            </w:pPr>
            <w:r w:rsidRPr="00E542A5">
              <w:rPr>
                <w:rFonts w:ascii="Gill Sans MT" w:hAnsi="Gill Sans MT" w:cs="Gill Sans MT"/>
                <w:szCs w:val="22"/>
              </w:rPr>
              <w:t>Observación y reportes de inspección de mercados y puestos</w:t>
            </w:r>
          </w:p>
          <w:p w:rsidR="00BD587B" w:rsidRPr="00E542A5" w:rsidRDefault="00BD587B" w:rsidP="00F266BE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D587B" w:rsidRPr="003E6382" w:rsidRDefault="00BD587B" w:rsidP="00F266BE">
            <w:pPr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>Buena ortografía y redacción</w:t>
            </w:r>
          </w:p>
        </w:tc>
        <w:tc>
          <w:tcPr>
            <w:tcW w:w="1192" w:type="dxa"/>
            <w:gridSpan w:val="3"/>
            <w:vMerge w:val="restart"/>
          </w:tcPr>
          <w:p w:rsidR="00BD587B" w:rsidRPr="003E6382" w:rsidRDefault="00BD587B" w:rsidP="00F266BE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>(II)</w:t>
            </w:r>
          </w:p>
        </w:tc>
        <w:tc>
          <w:tcPr>
            <w:tcW w:w="2482" w:type="dxa"/>
            <w:gridSpan w:val="2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288" w:type="dxa"/>
          </w:tcPr>
          <w:p w:rsidR="00BD587B" w:rsidRPr="00E542A5" w:rsidRDefault="00BD587B" w:rsidP="00F266BE">
            <w:pPr>
              <w:spacing w:after="200" w:line="276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542A5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rPr>
          <w:trHeight w:val="69"/>
        </w:trPr>
        <w:tc>
          <w:tcPr>
            <w:tcW w:w="1418" w:type="dxa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421" w:type="dxa"/>
            <w:vMerge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</w:tcPr>
          <w:p w:rsidR="00BD587B" w:rsidRPr="00E542A5" w:rsidRDefault="00BD587B" w:rsidP="00F266BE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82" w:type="dxa"/>
            <w:gridSpan w:val="2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Flexibilidad</w:t>
            </w:r>
          </w:p>
        </w:tc>
        <w:tc>
          <w:tcPr>
            <w:tcW w:w="1288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E542A5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BD587B" w:rsidRPr="00096197" w:rsidTr="00F266BE">
        <w:trPr>
          <w:trHeight w:val="82"/>
        </w:trPr>
        <w:tc>
          <w:tcPr>
            <w:tcW w:w="1418" w:type="dxa"/>
            <w:vMerge w:val="restart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421" w:type="dxa"/>
            <w:vMerge w:val="restart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Cs w:val="22"/>
              </w:rPr>
              <w:t>Normas y procedimientos de precios, pesos y medidas, cumplidas por los arrendatarios</w:t>
            </w:r>
          </w:p>
        </w:tc>
        <w:tc>
          <w:tcPr>
            <w:tcW w:w="2645" w:type="dxa"/>
            <w:gridSpan w:val="2"/>
            <w:vMerge w:val="restart"/>
          </w:tcPr>
          <w:p w:rsidR="00BD587B" w:rsidRPr="00E542A5" w:rsidRDefault="00BD587B" w:rsidP="00F266BE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Cs w:val="22"/>
              </w:rPr>
              <w:t>Informe de cumplimiento y de inspección en el lugar de trabajo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192" w:type="dxa"/>
            <w:gridSpan w:val="3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482" w:type="dxa"/>
            <w:gridSpan w:val="2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 xml:space="preserve">Organización </w:t>
            </w:r>
          </w:p>
        </w:tc>
        <w:tc>
          <w:tcPr>
            <w:tcW w:w="1288" w:type="dxa"/>
          </w:tcPr>
          <w:p w:rsidR="00BD587B" w:rsidRPr="00E542A5" w:rsidRDefault="00BD587B" w:rsidP="00F266BE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rPr>
          <w:trHeight w:val="255"/>
        </w:trPr>
        <w:tc>
          <w:tcPr>
            <w:tcW w:w="1418" w:type="dxa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421" w:type="dxa"/>
            <w:vMerge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</w:tcPr>
          <w:p w:rsidR="00BD587B" w:rsidRPr="00E542A5" w:rsidRDefault="00BD587B" w:rsidP="00F266BE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192" w:type="dxa"/>
            <w:gridSpan w:val="3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482" w:type="dxa"/>
            <w:gridSpan w:val="2"/>
            <w:vMerge w:val="restart"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Comunicación Efectiva</w:t>
            </w:r>
          </w:p>
        </w:tc>
        <w:tc>
          <w:tcPr>
            <w:tcW w:w="1288" w:type="dxa"/>
            <w:vMerge w:val="restart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F266BE">
        <w:trPr>
          <w:trHeight w:val="298"/>
        </w:trPr>
        <w:tc>
          <w:tcPr>
            <w:tcW w:w="1418" w:type="dxa"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sz w:val="22"/>
                <w:szCs w:val="22"/>
              </w:rPr>
              <w:t>5</w:t>
            </w:r>
          </w:p>
        </w:tc>
        <w:tc>
          <w:tcPr>
            <w:tcW w:w="3421" w:type="dxa"/>
          </w:tcPr>
          <w:p w:rsidR="00BD587B" w:rsidRPr="003E6382" w:rsidRDefault="00BD587B" w:rsidP="00F266BE">
            <w:pPr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Cs w:val="22"/>
              </w:rPr>
              <w:t>Informes de supervisión elaborados con recomendaciones de mejora</w:t>
            </w:r>
          </w:p>
        </w:tc>
        <w:tc>
          <w:tcPr>
            <w:tcW w:w="2645" w:type="dxa"/>
            <w:gridSpan w:val="2"/>
          </w:tcPr>
          <w:p w:rsidR="00BD587B" w:rsidRPr="003E6382" w:rsidRDefault="00BD587B" w:rsidP="00F266BE">
            <w:pPr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Cs w:val="22"/>
              </w:rPr>
              <w:t>Informes del supervisor</w:t>
            </w:r>
          </w:p>
        </w:tc>
        <w:tc>
          <w:tcPr>
            <w:tcW w:w="2835" w:type="dxa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192" w:type="dxa"/>
            <w:gridSpan w:val="3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482" w:type="dxa"/>
            <w:gridSpan w:val="2"/>
            <w:vMerge/>
          </w:tcPr>
          <w:p w:rsidR="00BD587B" w:rsidRPr="00E542A5" w:rsidRDefault="00BD587B" w:rsidP="00F266BE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BD587B" w:rsidRPr="00E542A5" w:rsidRDefault="00BD587B" w:rsidP="00F266BE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BD587B" w:rsidRPr="00096197" w:rsidTr="00F266BE">
        <w:trPr>
          <w:trHeight w:val="69"/>
        </w:trPr>
        <w:tc>
          <w:tcPr>
            <w:tcW w:w="15281" w:type="dxa"/>
            <w:gridSpan w:val="11"/>
          </w:tcPr>
          <w:p w:rsidR="00BD587B" w:rsidRPr="00E542A5" w:rsidRDefault="00BD587B" w:rsidP="00F266BE">
            <w:pPr>
              <w:pStyle w:val="ListParagraph"/>
              <w:suppressAutoHyphens/>
              <w:spacing w:line="360" w:lineRule="auto"/>
              <w:ind w:left="1080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E542A5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                              (I)   Requerida para Ingreso      (II) Desarrollable dentro de la Institución</w:t>
            </w:r>
          </w:p>
        </w:tc>
      </w:tr>
    </w:tbl>
    <w:p w:rsidR="00BD587B" w:rsidRDefault="00BD587B"/>
    <w:tbl>
      <w:tblPr>
        <w:tblpPr w:leftFromText="141" w:rightFromText="141" w:vertAnchor="text" w:tblpXSpec="center" w:tblpY="1"/>
        <w:tblOverlap w:val="never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9"/>
        <w:gridCol w:w="3253"/>
        <w:gridCol w:w="369"/>
        <w:gridCol w:w="1877"/>
        <w:gridCol w:w="2552"/>
        <w:gridCol w:w="988"/>
        <w:gridCol w:w="269"/>
        <w:gridCol w:w="2032"/>
        <w:gridCol w:w="1093"/>
        <w:gridCol w:w="1288"/>
      </w:tblGrid>
      <w:tr w:rsidR="00BD587B" w:rsidRPr="00096197" w:rsidTr="00CA6958">
        <w:trPr>
          <w:jc w:val="center"/>
        </w:trPr>
        <w:tc>
          <w:tcPr>
            <w:tcW w:w="12929" w:type="dxa"/>
            <w:gridSpan w:val="8"/>
          </w:tcPr>
          <w:p w:rsidR="00BD587B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381" w:type="dxa"/>
            <w:gridSpan w:val="2"/>
          </w:tcPr>
          <w:p w:rsidR="00BD587B" w:rsidRDefault="00BD587B" w:rsidP="00CA6958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BD587B" w:rsidRPr="00096197" w:rsidRDefault="00BD587B" w:rsidP="00CA6958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CÓDIGO: </w:t>
            </w:r>
            <w:r>
              <w:rPr>
                <w:rFonts w:ascii="Gill Sans MT" w:hAnsi="Gill Sans MT" w:cs="Gill Sans MT"/>
                <w:bCs/>
                <w:sz w:val="22"/>
                <w:szCs w:val="22"/>
              </w:rPr>
              <w:t>SUPC0024</w:t>
            </w:r>
          </w:p>
        </w:tc>
      </w:tr>
      <w:tr w:rsidR="00BD587B" w:rsidRPr="00096197" w:rsidTr="00CA6958">
        <w:trPr>
          <w:jc w:val="center"/>
        </w:trPr>
        <w:tc>
          <w:tcPr>
            <w:tcW w:w="5211" w:type="dxa"/>
            <w:gridSpan w:val="3"/>
          </w:tcPr>
          <w:p w:rsidR="00BD587B" w:rsidRPr="00096197" w:rsidRDefault="00BD587B" w:rsidP="00CA6958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TÍ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TULO DE PUESTO:  </w:t>
            </w:r>
            <w:r w:rsidRPr="00096197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BD587B" w:rsidRPr="00096197" w:rsidRDefault="00BD587B" w:rsidP="00CA6958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4967EC">
              <w:rPr>
                <w:rFonts w:ascii="Gill Sans MT" w:hAnsi="Gill Sans MT" w:cs="Arial"/>
                <w:sz w:val="22"/>
                <w:szCs w:val="22"/>
              </w:rPr>
              <w:t>SUPERVISOR DE BRIGADA DE LIMPIEZA</w:t>
            </w:r>
          </w:p>
        </w:tc>
        <w:tc>
          <w:tcPr>
            <w:tcW w:w="5417" w:type="dxa"/>
            <w:gridSpan w:val="3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II - Supervisión</w:t>
            </w:r>
          </w:p>
        </w:tc>
        <w:tc>
          <w:tcPr>
            <w:tcW w:w="4682" w:type="dxa"/>
            <w:gridSpan w:val="4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>Estatuto Simplificado</w:t>
            </w:r>
          </w:p>
        </w:tc>
      </w:tr>
      <w:tr w:rsidR="00BD587B" w:rsidRPr="00096197" w:rsidTr="00630572">
        <w:trPr>
          <w:trHeight w:val="378"/>
          <w:jc w:val="center"/>
        </w:trPr>
        <w:tc>
          <w:tcPr>
            <w:tcW w:w="15310" w:type="dxa"/>
            <w:gridSpan w:val="10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BD587B" w:rsidRPr="00096197" w:rsidRDefault="00BD587B" w:rsidP="00CA6958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Supervisar </w:t>
            </w:r>
            <w:r w:rsidRPr="004967EC">
              <w:rPr>
                <w:rFonts w:ascii="Gill Sans MT" w:hAnsi="Gill Sans MT" w:cs="Gill Sans MT"/>
                <w:sz w:val="22"/>
                <w:szCs w:val="22"/>
              </w:rPr>
              <w:t>las labores de limpieza en las áreas asignadas del municipio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BD587B" w:rsidRPr="00096197" w:rsidTr="00CA6958">
        <w:trPr>
          <w:jc w:val="center"/>
        </w:trPr>
        <w:tc>
          <w:tcPr>
            <w:tcW w:w="15310" w:type="dxa"/>
            <w:gridSpan w:val="10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BD587B" w:rsidRPr="00096197" w:rsidTr="00CA6958">
        <w:trPr>
          <w:jc w:val="center"/>
        </w:trPr>
        <w:tc>
          <w:tcPr>
            <w:tcW w:w="15310" w:type="dxa"/>
            <w:gridSpan w:val="10"/>
          </w:tcPr>
          <w:p w:rsidR="00BD587B" w:rsidRPr="004967EC" w:rsidRDefault="00BD587B" w:rsidP="00CA6958">
            <w:pPr>
              <w:pStyle w:val="Prrafodelista1"/>
              <w:numPr>
                <w:ilvl w:val="0"/>
                <w:numId w:val="6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Distribuir las brigadas de limpieza en sus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respectivos lugares de trabajo, de acuerdo a la ruta </w:t>
            </w:r>
            <w:r w:rsidRPr="004967EC">
              <w:rPr>
                <w:rFonts w:ascii="Gill Sans MT" w:hAnsi="Gill Sans MT" w:cs="Gill Sans MT"/>
                <w:sz w:val="22"/>
                <w:szCs w:val="22"/>
              </w:rPr>
              <w:t>designada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4967EC" w:rsidRDefault="00BD587B" w:rsidP="00CA6958">
            <w:pPr>
              <w:pStyle w:val="Prrafodelista1"/>
              <w:numPr>
                <w:ilvl w:val="0"/>
                <w:numId w:val="6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Registrar los lugares donde se realizaron los trabajos del operativo de limpieza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4967EC" w:rsidRDefault="00BD587B" w:rsidP="00CA6958">
            <w:pPr>
              <w:pStyle w:val="Prrafodelista1"/>
              <w:numPr>
                <w:ilvl w:val="0"/>
                <w:numId w:val="6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Gestionar los materiales necesarios para la limpieza y autorizar su entrega a las brigadas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4967EC" w:rsidRDefault="00BD587B" w:rsidP="00CA6958">
            <w:pPr>
              <w:pStyle w:val="Prrafodelista1"/>
              <w:numPr>
                <w:ilvl w:val="0"/>
                <w:numId w:val="6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Mantener guarda y custodia de los equipos y materiales de limpieza asignados a la brigada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BD587B" w:rsidRPr="002F267E" w:rsidRDefault="00BD587B" w:rsidP="00CA6958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Informar periódicamente 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sobre el estado de la limpieza </w:t>
            </w: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>incluyendo recomendaciones de mejora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</w:rPr>
              <w:t>.</w:t>
            </w:r>
          </w:p>
        </w:tc>
      </w:tr>
      <w:tr w:rsidR="00BD587B" w:rsidRPr="00096197" w:rsidTr="00CA6958">
        <w:trPr>
          <w:jc w:val="center"/>
        </w:trPr>
        <w:tc>
          <w:tcPr>
            <w:tcW w:w="15310" w:type="dxa"/>
            <w:gridSpan w:val="10"/>
          </w:tcPr>
          <w:p w:rsidR="00BD587B" w:rsidRPr="00096197" w:rsidRDefault="00BD587B" w:rsidP="00CA6958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BD587B" w:rsidRPr="00096197" w:rsidTr="00CA6958">
        <w:trPr>
          <w:jc w:val="center"/>
        </w:trPr>
        <w:tc>
          <w:tcPr>
            <w:tcW w:w="4842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>Tener aprobada la Educación Media</w:t>
            </w:r>
          </w:p>
        </w:tc>
        <w:tc>
          <w:tcPr>
            <w:tcW w:w="6055" w:type="dxa"/>
            <w:gridSpan w:val="5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Cs/>
                <w:sz w:val="22"/>
                <w:szCs w:val="22"/>
              </w:rPr>
              <w:t>Seis (6) meses</w:t>
            </w:r>
          </w:p>
        </w:tc>
        <w:tc>
          <w:tcPr>
            <w:tcW w:w="4413" w:type="dxa"/>
            <w:gridSpan w:val="3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BD587B" w:rsidRPr="00096197" w:rsidTr="00CA6958">
        <w:trPr>
          <w:jc w:val="center"/>
        </w:trPr>
        <w:tc>
          <w:tcPr>
            <w:tcW w:w="15310" w:type="dxa"/>
            <w:gridSpan w:val="10"/>
          </w:tcPr>
          <w:p w:rsidR="00BD587B" w:rsidRPr="00096197" w:rsidRDefault="00BD587B" w:rsidP="00CA6958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BD587B" w:rsidRPr="00096197" w:rsidTr="00CA6958">
        <w:trPr>
          <w:jc w:val="center"/>
        </w:trPr>
        <w:tc>
          <w:tcPr>
            <w:tcW w:w="1589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253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246" w:type="dxa"/>
            <w:gridSpan w:val="2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Evidencias</w:t>
            </w:r>
          </w:p>
        </w:tc>
        <w:tc>
          <w:tcPr>
            <w:tcW w:w="2552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257" w:type="dxa"/>
            <w:gridSpan w:val="2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3125" w:type="dxa"/>
            <w:gridSpan w:val="2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BD587B" w:rsidRPr="00096197" w:rsidTr="00CA6958">
        <w:trPr>
          <w:trHeight w:val="367"/>
          <w:jc w:val="center"/>
        </w:trPr>
        <w:tc>
          <w:tcPr>
            <w:tcW w:w="1589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1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253" w:type="dxa"/>
            <w:vMerge w:val="restart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Brigadas de limpieza distribuidas, según ruta asignada</w:t>
            </w:r>
          </w:p>
        </w:tc>
        <w:tc>
          <w:tcPr>
            <w:tcW w:w="2246" w:type="dxa"/>
            <w:gridSpan w:val="2"/>
            <w:vMerge w:val="restart"/>
          </w:tcPr>
          <w:p w:rsidR="00BD587B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eastAsia="es-DO"/>
              </w:rPr>
              <w:t>Rutas y observación en el área de trabajo</w:t>
            </w:r>
          </w:p>
          <w:p w:rsidR="00BD587B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552" w:type="dxa"/>
            <w:vMerge w:val="restart"/>
          </w:tcPr>
          <w:p w:rsidR="00BD587B" w:rsidRPr="004967EC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Conocimiento de normas sobre manejo de desechos solidos</w:t>
            </w:r>
          </w:p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(II)</w:t>
            </w:r>
          </w:p>
        </w:tc>
        <w:tc>
          <w:tcPr>
            <w:tcW w:w="3125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 xml:space="preserve"> Orientación al Servicio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rPr>
          <w:trHeight w:val="315"/>
          <w:jc w:val="center"/>
        </w:trPr>
        <w:tc>
          <w:tcPr>
            <w:tcW w:w="1589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552" w:type="dxa"/>
            <w:vMerge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57" w:type="dxa"/>
            <w:gridSpan w:val="2"/>
            <w:vMerge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5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spacing w:after="200" w:line="276" w:lineRule="auto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Cs/>
                <w:sz w:val="22"/>
                <w:szCs w:val="22"/>
              </w:rPr>
              <w:t xml:space="preserve">      </w:t>
            </w: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BD587B" w:rsidRPr="00096197" w:rsidTr="00CA6958">
        <w:trPr>
          <w:trHeight w:val="589"/>
          <w:jc w:val="center"/>
        </w:trPr>
        <w:tc>
          <w:tcPr>
            <w:tcW w:w="1589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2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253" w:type="dxa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Registros de operativos de limpiezas efectuadas</w:t>
            </w:r>
          </w:p>
        </w:tc>
        <w:tc>
          <w:tcPr>
            <w:tcW w:w="2246" w:type="dxa"/>
            <w:gridSpan w:val="2"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Registros</w:t>
            </w:r>
          </w:p>
        </w:tc>
        <w:tc>
          <w:tcPr>
            <w:tcW w:w="2552" w:type="dxa"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eastAsia="es-DO"/>
              </w:rPr>
              <w:t>Curso de Gestión Ambiental</w:t>
            </w:r>
          </w:p>
        </w:tc>
        <w:tc>
          <w:tcPr>
            <w:tcW w:w="1257" w:type="dxa"/>
            <w:gridSpan w:val="2"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eastAsia="es-DO"/>
              </w:rPr>
              <w:t>(II)</w:t>
            </w:r>
          </w:p>
        </w:tc>
        <w:tc>
          <w:tcPr>
            <w:tcW w:w="3125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rPr>
          <w:trHeight w:val="255"/>
          <w:jc w:val="center"/>
        </w:trPr>
        <w:tc>
          <w:tcPr>
            <w:tcW w:w="1589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3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253" w:type="dxa"/>
            <w:vMerge w:val="restart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Materiales entregados a trabajadores puntualmente</w:t>
            </w:r>
          </w:p>
        </w:tc>
        <w:tc>
          <w:tcPr>
            <w:tcW w:w="2246" w:type="dxa"/>
            <w:gridSpan w:val="2"/>
            <w:vMerge w:val="restart"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Registro control de materiales y observación</w:t>
            </w:r>
          </w:p>
        </w:tc>
        <w:tc>
          <w:tcPr>
            <w:tcW w:w="2552" w:type="dxa"/>
            <w:vMerge w:val="restart"/>
          </w:tcPr>
          <w:p w:rsidR="00BD587B" w:rsidRPr="003E6382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  <w:lang w:eastAsia="es-DO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  <w:lang w:eastAsia="es-DO"/>
              </w:rPr>
              <w:t>Conocimientos de Ofimática</w:t>
            </w:r>
          </w:p>
          <w:p w:rsidR="00BD587B" w:rsidRPr="003E638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BD587B" w:rsidRPr="003E638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>(II)</w:t>
            </w:r>
          </w:p>
        </w:tc>
        <w:tc>
          <w:tcPr>
            <w:tcW w:w="3125" w:type="dxa"/>
            <w:gridSpan w:val="2"/>
          </w:tcPr>
          <w:p w:rsidR="00BD587B" w:rsidRPr="00FA6905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A6905">
              <w:rPr>
                <w:rFonts w:ascii="Gill Sans MT" w:hAnsi="Gill Sans MT" w:cs="Gill Sans MT"/>
                <w:sz w:val="22"/>
                <w:szCs w:val="22"/>
              </w:rPr>
              <w:t>Flexibilidad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spacing w:after="200" w:line="276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</w:t>
            </w:r>
            <w:r>
              <w:rPr>
                <w:rFonts w:ascii="Gill Sans MT" w:hAnsi="Gill Sans MT"/>
                <w:bCs/>
                <w:sz w:val="22"/>
                <w:szCs w:val="22"/>
                <w:lang w:val="es-MX"/>
              </w:rPr>
              <w:t>4</w:t>
            </w: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]</w:t>
            </w:r>
          </w:p>
        </w:tc>
      </w:tr>
      <w:tr w:rsidR="00BD587B" w:rsidRPr="00096197" w:rsidTr="00CA6958">
        <w:trPr>
          <w:trHeight w:val="255"/>
          <w:jc w:val="center"/>
        </w:trPr>
        <w:tc>
          <w:tcPr>
            <w:tcW w:w="1589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3125" w:type="dxa"/>
            <w:gridSpan w:val="2"/>
            <w:vMerge w:val="restart"/>
          </w:tcPr>
          <w:p w:rsidR="00BD587B" w:rsidRPr="00FA6905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A6905">
              <w:rPr>
                <w:rFonts w:ascii="Gill Sans MT" w:hAnsi="Gill Sans MT" w:cs="Gill Sans MT"/>
                <w:sz w:val="22"/>
                <w:szCs w:val="22"/>
              </w:rPr>
              <w:t>Organización</w:t>
            </w:r>
          </w:p>
        </w:tc>
        <w:tc>
          <w:tcPr>
            <w:tcW w:w="1288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rPr>
          <w:trHeight w:val="293"/>
          <w:jc w:val="center"/>
        </w:trPr>
        <w:tc>
          <w:tcPr>
            <w:tcW w:w="1589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4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253" w:type="dxa"/>
            <w:vMerge w:val="restart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Materiales y equipos de limpieza controlados y custodiados</w:t>
            </w:r>
          </w:p>
        </w:tc>
        <w:tc>
          <w:tcPr>
            <w:tcW w:w="2246" w:type="dxa"/>
            <w:gridSpan w:val="2"/>
            <w:vMerge w:val="restart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</w:rPr>
              <w:t>Observación en almacén,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informes </w:t>
            </w:r>
            <w:r w:rsidRPr="004967EC">
              <w:rPr>
                <w:rFonts w:ascii="Gill Sans MT" w:hAnsi="Gill Sans MT" w:cs="Gill Sans MT"/>
                <w:sz w:val="22"/>
                <w:szCs w:val="22"/>
              </w:rPr>
              <w:t>de inventario</w:t>
            </w:r>
          </w:p>
        </w:tc>
        <w:tc>
          <w:tcPr>
            <w:tcW w:w="2552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vMerge/>
          </w:tcPr>
          <w:p w:rsidR="00BD587B" w:rsidRPr="00FA6905" w:rsidRDefault="00BD587B" w:rsidP="00CA6958">
            <w:pPr>
              <w:pStyle w:val="ListParagraph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BD587B" w:rsidRPr="00096197" w:rsidTr="00CA6958">
        <w:trPr>
          <w:trHeight w:val="525"/>
          <w:jc w:val="center"/>
        </w:trPr>
        <w:tc>
          <w:tcPr>
            <w:tcW w:w="1589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Merge/>
          </w:tcPr>
          <w:p w:rsidR="00BD587B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D587B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57" w:type="dxa"/>
            <w:gridSpan w:val="2"/>
            <w:vMerge/>
          </w:tcPr>
          <w:p w:rsidR="00BD587B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vMerge w:val="restart"/>
          </w:tcPr>
          <w:p w:rsidR="00BD587B" w:rsidRPr="00FA6905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A6905">
              <w:rPr>
                <w:rFonts w:ascii="Gill Sans MT" w:hAnsi="Gill Sans MT" w:cs="Gill Sans MT"/>
                <w:sz w:val="22"/>
                <w:szCs w:val="22"/>
              </w:rPr>
              <w:t>Comunicación Efectiva</w:t>
            </w:r>
          </w:p>
        </w:tc>
        <w:tc>
          <w:tcPr>
            <w:tcW w:w="1288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rPr>
          <w:jc w:val="center"/>
        </w:trPr>
        <w:tc>
          <w:tcPr>
            <w:tcW w:w="1589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BD587B" w:rsidRPr="004967EC" w:rsidRDefault="00BD587B" w:rsidP="00CA6958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Informes sobre estado de la limpieza elaborados periódicamente </w:t>
            </w:r>
          </w:p>
        </w:tc>
        <w:tc>
          <w:tcPr>
            <w:tcW w:w="2246" w:type="dxa"/>
            <w:gridSpan w:val="2"/>
          </w:tcPr>
          <w:p w:rsidR="00BD587B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3E6382">
              <w:rPr>
                <w:rFonts w:ascii="Gill Sans MT" w:hAnsi="Gill Sans MT" w:cs="Gill Sans MT"/>
                <w:color w:val="000000"/>
                <w:sz w:val="22"/>
                <w:szCs w:val="22"/>
              </w:rPr>
              <w:t>Informe del supervisor</w:t>
            </w:r>
          </w:p>
        </w:tc>
        <w:tc>
          <w:tcPr>
            <w:tcW w:w="2552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vMerge/>
          </w:tcPr>
          <w:p w:rsidR="00BD587B" w:rsidRPr="00FA6905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BD587B" w:rsidRPr="00096197" w:rsidTr="00CA6958">
        <w:trPr>
          <w:jc w:val="center"/>
        </w:trPr>
        <w:tc>
          <w:tcPr>
            <w:tcW w:w="15310" w:type="dxa"/>
            <w:gridSpan w:val="10"/>
          </w:tcPr>
          <w:p w:rsidR="00BD587B" w:rsidRPr="00096197" w:rsidRDefault="00BD587B" w:rsidP="00CA6958">
            <w:pPr>
              <w:tabs>
                <w:tab w:val="center" w:pos="7299"/>
              </w:tabs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(I)Requerida para Ingreso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(II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) Desarrollable dentro de la I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nstitución</w:t>
            </w:r>
          </w:p>
        </w:tc>
      </w:tr>
    </w:tbl>
    <w:p w:rsidR="00BD587B" w:rsidRDefault="00BD587B"/>
    <w:p w:rsidR="00BD587B" w:rsidRDefault="00BD587B"/>
    <w:tbl>
      <w:tblPr>
        <w:tblpPr w:leftFromText="141" w:rightFromText="141" w:vertAnchor="text" w:horzAnchor="margin" w:tblpXSpec="center" w:tblpY="78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3346"/>
        <w:gridCol w:w="369"/>
        <w:gridCol w:w="2209"/>
        <w:gridCol w:w="2268"/>
        <w:gridCol w:w="718"/>
        <w:gridCol w:w="382"/>
        <w:gridCol w:w="537"/>
        <w:gridCol w:w="1615"/>
        <w:gridCol w:w="989"/>
        <w:gridCol w:w="1288"/>
      </w:tblGrid>
      <w:tr w:rsidR="00BD587B" w:rsidRPr="00096197" w:rsidTr="00CA6958">
        <w:tc>
          <w:tcPr>
            <w:tcW w:w="13033" w:type="dxa"/>
            <w:gridSpan w:val="9"/>
          </w:tcPr>
          <w:p w:rsidR="00BD587B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277" w:type="dxa"/>
            <w:gridSpan w:val="2"/>
          </w:tcPr>
          <w:p w:rsidR="00BD587B" w:rsidRDefault="00BD587B" w:rsidP="00CA6958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BD587B" w:rsidRPr="00096197" w:rsidRDefault="00BD587B" w:rsidP="00CA6958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CÓDIGO:</w:t>
            </w:r>
            <w:r>
              <w:rPr>
                <w:rFonts w:ascii="Gill Sans MT" w:hAnsi="Gill Sans MT" w:cs="Gill Sans MT"/>
                <w:bCs/>
                <w:sz w:val="22"/>
                <w:szCs w:val="22"/>
              </w:rPr>
              <w:t>SUPC0025</w:t>
            </w:r>
          </w:p>
        </w:tc>
      </w:tr>
      <w:tr w:rsidR="00BD587B" w:rsidRPr="00096197" w:rsidTr="00CD5FF2">
        <w:trPr>
          <w:trHeight w:val="465"/>
        </w:trPr>
        <w:tc>
          <w:tcPr>
            <w:tcW w:w="5304" w:type="dxa"/>
            <w:gridSpan w:val="3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TÍ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TULO DE PUESTO:  </w:t>
            </w:r>
            <w:r w:rsidRPr="00096197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BD587B" w:rsidRPr="008F08E9" w:rsidRDefault="00BD587B" w:rsidP="00CA6958">
            <w:pPr>
              <w:spacing w:line="480" w:lineRule="auto"/>
              <w:rPr>
                <w:rFonts w:ascii="Gill Sans MT" w:hAnsi="Gill Sans MT" w:cs="Gill Sans MT"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Cs/>
                <w:sz w:val="22"/>
                <w:szCs w:val="22"/>
              </w:rPr>
              <w:t>SUPERVISOR DE MAYORDOMÍ</w:t>
            </w:r>
            <w:r w:rsidRPr="008F08E9">
              <w:rPr>
                <w:rFonts w:ascii="Gill Sans MT" w:hAnsi="Gill Sans MT" w:cs="Gill Sans MT"/>
                <w:bCs/>
                <w:sz w:val="22"/>
                <w:szCs w:val="22"/>
              </w:rPr>
              <w:t>A</w:t>
            </w:r>
          </w:p>
        </w:tc>
        <w:tc>
          <w:tcPr>
            <w:tcW w:w="5195" w:type="dxa"/>
            <w:gridSpan w:val="3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II - Supervisión</w:t>
            </w:r>
          </w:p>
        </w:tc>
        <w:tc>
          <w:tcPr>
            <w:tcW w:w="4811" w:type="dxa"/>
            <w:gridSpan w:val="5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Estatuto Simplificado</w:t>
            </w:r>
          </w:p>
        </w:tc>
      </w:tr>
      <w:tr w:rsidR="00BD587B" w:rsidRPr="00096197" w:rsidTr="00F266BE">
        <w:trPr>
          <w:trHeight w:val="401"/>
        </w:trPr>
        <w:tc>
          <w:tcPr>
            <w:tcW w:w="15310" w:type="dxa"/>
            <w:gridSpan w:val="11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BD587B" w:rsidRPr="00B42176" w:rsidRDefault="00BD587B" w:rsidP="00CA6958">
            <w:pPr>
              <w:pStyle w:val="BodyTextIndent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val="es-DO"/>
              </w:rPr>
            </w:pPr>
            <w:r w:rsidRPr="00B42176">
              <w:rPr>
                <w:rFonts w:ascii="Gill Sans MT" w:hAnsi="Gill Sans MT"/>
                <w:bCs/>
              </w:rPr>
              <w:t xml:space="preserve">Supervisar las labores </w:t>
            </w:r>
            <w:r w:rsidRPr="00FF5112">
              <w:rPr>
                <w:rFonts w:ascii="Gill Sans MT" w:hAnsi="Gill Sans MT"/>
                <w:bCs/>
                <w:color w:val="000000"/>
              </w:rPr>
              <w:t>de limpieza de la planta física, mobiliarios y equipos propiedad de la entidad municipal.</w:t>
            </w:r>
          </w:p>
        </w:tc>
      </w:tr>
      <w:tr w:rsidR="00BD587B" w:rsidRPr="00096197" w:rsidTr="00CA6958">
        <w:tc>
          <w:tcPr>
            <w:tcW w:w="15310" w:type="dxa"/>
            <w:gridSpan w:val="11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BD587B" w:rsidRPr="00096197" w:rsidTr="00CA6958">
        <w:tc>
          <w:tcPr>
            <w:tcW w:w="15310" w:type="dxa"/>
            <w:gridSpan w:val="11"/>
          </w:tcPr>
          <w:p w:rsidR="00BD587B" w:rsidRPr="00A52082" w:rsidRDefault="00BD587B" w:rsidP="00CA6958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</w:pPr>
            <w:r w:rsidRPr="00A52082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Distribuir y supervisar las labores de limpieza de la planta física, mobiliario y equipos propiedad de la entidad municipal.</w:t>
            </w:r>
          </w:p>
          <w:p w:rsidR="00BD587B" w:rsidRPr="00A52082" w:rsidRDefault="00BD587B" w:rsidP="00CA6958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</w:pPr>
            <w:r w:rsidRPr="00A52082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Velar por la higiene de las instalaciones físicas, equipos y mobiliario ubicados en las diferentes unidades de la institución.</w:t>
            </w:r>
          </w:p>
          <w:p w:rsidR="00BD587B" w:rsidRPr="00A52082" w:rsidRDefault="00BD587B" w:rsidP="00CA6958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</w:pPr>
            <w:r w:rsidRPr="00A52082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Solicitar oportunamente los materiales y equipos de limpieza, y controlar su uso.</w:t>
            </w:r>
          </w:p>
          <w:p w:rsidR="00BD587B" w:rsidRPr="00A52082" w:rsidRDefault="00BD587B" w:rsidP="00CA6958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</w:pPr>
            <w:r w:rsidRPr="00A52082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Reportar cualquier avería ocasionada en el edificio o en el mobiliario de la institución y dar seguimiento a su reparación.</w:t>
            </w:r>
          </w:p>
          <w:p w:rsidR="00BD587B" w:rsidRPr="00FF5112" w:rsidRDefault="00BD587B" w:rsidP="00CA6958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A52082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Informar periódicamente sobre los procesos de limpieza e higiene de la planta física, mobiliario y equipos de la entidad, incluyendo recomendaciones de mejora.</w:t>
            </w:r>
          </w:p>
        </w:tc>
      </w:tr>
      <w:tr w:rsidR="00BD587B" w:rsidRPr="00096197" w:rsidTr="00CA6958">
        <w:tc>
          <w:tcPr>
            <w:tcW w:w="15310" w:type="dxa"/>
            <w:gridSpan w:val="11"/>
          </w:tcPr>
          <w:p w:rsidR="00BD587B" w:rsidRPr="00FF5112" w:rsidRDefault="00BD587B" w:rsidP="00CA6958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b/>
                <w:bCs/>
                <w:color w:val="000000"/>
                <w:sz w:val="22"/>
                <w:szCs w:val="22"/>
              </w:rPr>
              <w:t>REQUISITOS DEL PUESTO:</w:t>
            </w:r>
          </w:p>
        </w:tc>
      </w:tr>
      <w:tr w:rsidR="00BD587B" w:rsidRPr="00096197" w:rsidTr="00CA6958">
        <w:tc>
          <w:tcPr>
            <w:tcW w:w="4935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>Tener aprobada la Educación Media</w:t>
            </w:r>
          </w:p>
        </w:tc>
        <w:tc>
          <w:tcPr>
            <w:tcW w:w="5946" w:type="dxa"/>
            <w:gridSpan w:val="5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Seis (6) meses en labores similares</w:t>
            </w:r>
          </w:p>
        </w:tc>
        <w:tc>
          <w:tcPr>
            <w:tcW w:w="4429" w:type="dxa"/>
            <w:gridSpan w:val="4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BD587B" w:rsidRPr="00096197" w:rsidTr="00CA6958">
        <w:tc>
          <w:tcPr>
            <w:tcW w:w="15310" w:type="dxa"/>
            <w:gridSpan w:val="11"/>
          </w:tcPr>
          <w:p w:rsidR="00BD587B" w:rsidRPr="00096197" w:rsidRDefault="00BD587B" w:rsidP="00CA6958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BD587B" w:rsidRPr="00096197" w:rsidTr="00CA6958">
        <w:tc>
          <w:tcPr>
            <w:tcW w:w="1589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346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578" w:type="dxa"/>
            <w:gridSpan w:val="2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226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637" w:type="dxa"/>
            <w:gridSpan w:val="3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604" w:type="dxa"/>
            <w:gridSpan w:val="2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BD587B" w:rsidRPr="00096197" w:rsidTr="00CA6958">
        <w:trPr>
          <w:trHeight w:val="432"/>
        </w:trPr>
        <w:tc>
          <w:tcPr>
            <w:tcW w:w="1589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1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346" w:type="dxa"/>
            <w:vMerge w:val="restart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Labores de limpieza por áreas distribuidas y supervisadas.</w:t>
            </w:r>
          </w:p>
        </w:tc>
        <w:tc>
          <w:tcPr>
            <w:tcW w:w="2578" w:type="dxa"/>
            <w:gridSpan w:val="2"/>
            <w:vMerge w:val="restart"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Registro de distribución del personal de limpieza.</w:t>
            </w:r>
          </w:p>
        </w:tc>
        <w:tc>
          <w:tcPr>
            <w:tcW w:w="2268" w:type="dxa"/>
            <w:vMerge w:val="restart"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Conocimiento de Ofimática</w:t>
            </w:r>
          </w:p>
          <w:p w:rsidR="00BD587B" w:rsidRPr="00096197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637" w:type="dxa"/>
            <w:gridSpan w:val="3"/>
            <w:vMerge w:val="restart"/>
          </w:tcPr>
          <w:p w:rsidR="00BD587B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BD587B" w:rsidRPr="00096197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 (I)</w:t>
            </w:r>
          </w:p>
        </w:tc>
        <w:tc>
          <w:tcPr>
            <w:tcW w:w="2604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rPr>
          <w:trHeight w:val="70"/>
        </w:trPr>
        <w:tc>
          <w:tcPr>
            <w:tcW w:w="1589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346" w:type="dxa"/>
            <w:vMerge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Merge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096197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BD587B" w:rsidRPr="00096197" w:rsidTr="00CA6958">
        <w:trPr>
          <w:trHeight w:val="290"/>
        </w:trPr>
        <w:tc>
          <w:tcPr>
            <w:tcW w:w="1589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2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346" w:type="dxa"/>
            <w:vMerge w:val="restart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Áreas de la institución higienizadas y ordenadas.</w:t>
            </w:r>
          </w:p>
        </w:tc>
        <w:tc>
          <w:tcPr>
            <w:tcW w:w="2578" w:type="dxa"/>
            <w:gridSpan w:val="2"/>
            <w:vMerge w:val="restart"/>
          </w:tcPr>
          <w:p w:rsidR="00BD587B" w:rsidRPr="00096197" w:rsidRDefault="00BD587B" w:rsidP="00CA6958">
            <w:pPr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Reporte de áreas de la institución higienizadas</w:t>
            </w:r>
          </w:p>
        </w:tc>
        <w:tc>
          <w:tcPr>
            <w:tcW w:w="2268" w:type="dxa"/>
            <w:vMerge w:val="restart"/>
          </w:tcPr>
          <w:p w:rsidR="00BD587B" w:rsidRPr="00FF5112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Conocimiento de normas sobre manejo de desechos solidos</w:t>
            </w:r>
          </w:p>
          <w:p w:rsidR="00BD587B" w:rsidRPr="00FF5112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ab/>
            </w:r>
          </w:p>
          <w:p w:rsidR="00BD587B" w:rsidRPr="00FF5112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ab/>
            </w:r>
          </w:p>
          <w:p w:rsidR="00BD587B" w:rsidRPr="00FF5112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 w:val="restart"/>
          </w:tcPr>
          <w:p w:rsidR="00BD587B" w:rsidRPr="00FF5112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  <w:lang w:eastAsia="es-DO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(II)</w:t>
            </w:r>
          </w:p>
          <w:p w:rsidR="00BD587B" w:rsidRPr="00FF5112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  <w:lang w:eastAsia="es-DO"/>
              </w:rPr>
            </w:pPr>
          </w:p>
        </w:tc>
        <w:tc>
          <w:tcPr>
            <w:tcW w:w="2604" w:type="dxa"/>
            <w:gridSpan w:val="2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rPr>
          <w:trHeight w:val="70"/>
        </w:trPr>
        <w:tc>
          <w:tcPr>
            <w:tcW w:w="1589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346" w:type="dxa"/>
            <w:vMerge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D587B" w:rsidRPr="00FF511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FF5112" w:rsidRDefault="00BD587B" w:rsidP="00CA695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  <w:lang w:eastAsia="es-DO"/>
              </w:rPr>
            </w:pPr>
          </w:p>
        </w:tc>
        <w:tc>
          <w:tcPr>
            <w:tcW w:w="2604" w:type="dxa"/>
            <w:gridSpan w:val="2"/>
          </w:tcPr>
          <w:p w:rsidR="00BD587B" w:rsidRPr="00C6242D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6242D">
              <w:rPr>
                <w:rFonts w:ascii="Gill Sans MT" w:hAnsi="Gill Sans MT" w:cs="Gill Sans MT"/>
                <w:sz w:val="22"/>
                <w:szCs w:val="22"/>
              </w:rPr>
              <w:t>Flexibilidad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BD587B" w:rsidRPr="00096197" w:rsidTr="001350F1">
        <w:trPr>
          <w:trHeight w:val="206"/>
        </w:trPr>
        <w:tc>
          <w:tcPr>
            <w:tcW w:w="1589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3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346" w:type="dxa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Materiales y equipos de limpieza solicitados con oportunidad</w:t>
            </w:r>
          </w:p>
        </w:tc>
        <w:tc>
          <w:tcPr>
            <w:tcW w:w="2578" w:type="dxa"/>
            <w:gridSpan w:val="2"/>
          </w:tcPr>
          <w:p w:rsidR="00BD587B" w:rsidRPr="00096197" w:rsidRDefault="00BD587B" w:rsidP="00CA6958">
            <w:pPr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Registro de materiales y equipos de limpieza solicitados</w:t>
            </w:r>
          </w:p>
        </w:tc>
        <w:tc>
          <w:tcPr>
            <w:tcW w:w="2268" w:type="dxa"/>
            <w:vMerge/>
          </w:tcPr>
          <w:p w:rsidR="00BD587B" w:rsidRPr="00FF511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FF511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BD587B" w:rsidRPr="00C6242D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6242D">
              <w:rPr>
                <w:rFonts w:ascii="Gill Sans MT" w:hAnsi="Gill Sans MT" w:cs="Gill Sans MT"/>
                <w:sz w:val="22"/>
                <w:szCs w:val="22"/>
              </w:rPr>
              <w:t xml:space="preserve">Organización </w:t>
            </w:r>
          </w:p>
        </w:tc>
        <w:tc>
          <w:tcPr>
            <w:tcW w:w="1288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c>
          <w:tcPr>
            <w:tcW w:w="1589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4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346" w:type="dxa"/>
          </w:tcPr>
          <w:p w:rsidR="00BD587B" w:rsidRPr="00096197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Averías de mobiliarios y edificios reportadas </w:t>
            </w: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y realizadas</w:t>
            </w:r>
          </w:p>
        </w:tc>
        <w:tc>
          <w:tcPr>
            <w:tcW w:w="2578" w:type="dxa"/>
            <w:gridSpan w:val="2"/>
          </w:tcPr>
          <w:p w:rsidR="00BD587B" w:rsidRPr="00096197" w:rsidRDefault="00BD587B" w:rsidP="00CA6958">
            <w:pPr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Reportes de averías de mobiliarios y edificios.</w:t>
            </w:r>
          </w:p>
        </w:tc>
        <w:tc>
          <w:tcPr>
            <w:tcW w:w="2268" w:type="dxa"/>
            <w:vMerge/>
          </w:tcPr>
          <w:p w:rsidR="00BD587B" w:rsidRPr="00FF511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FF511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 w:val="restart"/>
          </w:tcPr>
          <w:p w:rsidR="00BD587B" w:rsidRPr="00C6242D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6242D">
              <w:rPr>
                <w:rFonts w:ascii="Gill Sans MT" w:hAnsi="Gill Sans MT" w:cs="Gill Sans MT"/>
                <w:sz w:val="22"/>
                <w:szCs w:val="22"/>
              </w:rPr>
              <w:t>Comunicación Efectiva</w:t>
            </w:r>
          </w:p>
        </w:tc>
        <w:tc>
          <w:tcPr>
            <w:tcW w:w="1288" w:type="dxa"/>
            <w:vMerge w:val="restart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CA6958">
        <w:tc>
          <w:tcPr>
            <w:tcW w:w="1589" w:type="dxa"/>
          </w:tcPr>
          <w:p w:rsidR="00BD587B" w:rsidRPr="00096197" w:rsidRDefault="00BD587B" w:rsidP="00CA6958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5</w:t>
            </w:r>
          </w:p>
        </w:tc>
        <w:tc>
          <w:tcPr>
            <w:tcW w:w="3346" w:type="dxa"/>
          </w:tcPr>
          <w:p w:rsidR="00BD587B" w:rsidRPr="00FF5112" w:rsidRDefault="00BD587B" w:rsidP="00CA6958">
            <w:pPr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Informes sobre los procesos de limpieza e higiene elaborados con la periodicidad establecida</w:t>
            </w:r>
          </w:p>
        </w:tc>
        <w:tc>
          <w:tcPr>
            <w:tcW w:w="2578" w:type="dxa"/>
            <w:gridSpan w:val="2"/>
          </w:tcPr>
          <w:p w:rsidR="00BD587B" w:rsidRPr="00FF5112" w:rsidRDefault="00BD587B" w:rsidP="00CA6958">
            <w:pPr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Reportes del supervisor</w:t>
            </w:r>
          </w:p>
        </w:tc>
        <w:tc>
          <w:tcPr>
            <w:tcW w:w="2268" w:type="dxa"/>
          </w:tcPr>
          <w:p w:rsidR="00BD587B" w:rsidRPr="00FF5112" w:rsidRDefault="00BD587B" w:rsidP="00CA695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Curso de Gestión Ambiental</w:t>
            </w: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ab/>
            </w:r>
          </w:p>
        </w:tc>
        <w:tc>
          <w:tcPr>
            <w:tcW w:w="1637" w:type="dxa"/>
            <w:gridSpan w:val="3"/>
          </w:tcPr>
          <w:p w:rsidR="00BD587B" w:rsidRPr="00FF5112" w:rsidRDefault="00BD587B" w:rsidP="00CA6958">
            <w:pPr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(II)</w:t>
            </w:r>
          </w:p>
        </w:tc>
        <w:tc>
          <w:tcPr>
            <w:tcW w:w="2604" w:type="dxa"/>
            <w:gridSpan w:val="2"/>
            <w:vMerge/>
          </w:tcPr>
          <w:p w:rsidR="00BD587B" w:rsidRPr="00134611" w:rsidRDefault="00BD587B" w:rsidP="00CA6958">
            <w:pPr>
              <w:jc w:val="both"/>
              <w:rPr>
                <w:rFonts w:ascii="Gill Sans MT" w:hAnsi="Gill Sans MT" w:cs="Gill Sans MT"/>
                <w:sz w:val="22"/>
                <w:szCs w:val="22"/>
                <w:highlight w:val="yellow"/>
              </w:rPr>
            </w:pPr>
          </w:p>
        </w:tc>
        <w:tc>
          <w:tcPr>
            <w:tcW w:w="1288" w:type="dxa"/>
            <w:vMerge/>
          </w:tcPr>
          <w:p w:rsidR="00BD587B" w:rsidRPr="00096197" w:rsidRDefault="00BD587B" w:rsidP="00CA6958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  <w:tr w:rsidR="00BD587B" w:rsidRPr="00096197" w:rsidTr="00CA6958">
        <w:tc>
          <w:tcPr>
            <w:tcW w:w="15310" w:type="dxa"/>
            <w:gridSpan w:val="11"/>
          </w:tcPr>
          <w:p w:rsidR="00BD587B" w:rsidRPr="00096197" w:rsidRDefault="00BD587B" w:rsidP="00CA6958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(I)Requerida para Ingreso 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(II) Desarrollable dentro de la 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I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nstitución</w:t>
            </w:r>
          </w:p>
        </w:tc>
      </w:tr>
    </w:tbl>
    <w:p w:rsidR="00BD587B" w:rsidRDefault="00BD587B"/>
    <w:tbl>
      <w:tblPr>
        <w:tblpPr w:leftFromText="141" w:rightFromText="141" w:vertAnchor="text" w:horzAnchor="margin" w:tblpXSpec="center" w:tblpY="-137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522"/>
        <w:gridCol w:w="369"/>
        <w:gridCol w:w="2209"/>
        <w:gridCol w:w="2268"/>
        <w:gridCol w:w="718"/>
        <w:gridCol w:w="382"/>
        <w:gridCol w:w="537"/>
        <w:gridCol w:w="1615"/>
        <w:gridCol w:w="989"/>
        <w:gridCol w:w="1288"/>
      </w:tblGrid>
      <w:tr w:rsidR="00BD587B" w:rsidRPr="00096197" w:rsidTr="00630572">
        <w:tc>
          <w:tcPr>
            <w:tcW w:w="13033" w:type="dxa"/>
            <w:gridSpan w:val="9"/>
          </w:tcPr>
          <w:p w:rsidR="00BD587B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277" w:type="dxa"/>
            <w:gridSpan w:val="2"/>
          </w:tcPr>
          <w:p w:rsidR="00BD587B" w:rsidRDefault="00BD587B" w:rsidP="00630572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BD587B" w:rsidRPr="00096197" w:rsidRDefault="00BD587B" w:rsidP="00630572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CÓDIGO:</w:t>
            </w:r>
            <w:r>
              <w:rPr>
                <w:rFonts w:ascii="Gill Sans MT" w:hAnsi="Gill Sans MT" w:cs="Gill Sans MT"/>
                <w:bCs/>
                <w:sz w:val="22"/>
                <w:szCs w:val="22"/>
              </w:rPr>
              <w:t>SUPC0026</w:t>
            </w:r>
          </w:p>
        </w:tc>
      </w:tr>
      <w:tr w:rsidR="00BD587B" w:rsidRPr="00096197" w:rsidTr="00627513">
        <w:trPr>
          <w:trHeight w:val="454"/>
        </w:trPr>
        <w:tc>
          <w:tcPr>
            <w:tcW w:w="5304" w:type="dxa"/>
            <w:gridSpan w:val="3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TÍ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TULO DE PUESTO:  </w:t>
            </w:r>
            <w:r w:rsidRPr="00096197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BD587B" w:rsidRPr="008F08E9" w:rsidRDefault="00BD587B" w:rsidP="00630572">
            <w:pPr>
              <w:spacing w:line="480" w:lineRule="auto"/>
              <w:rPr>
                <w:rFonts w:ascii="Gill Sans MT" w:hAnsi="Gill Sans MT" w:cs="Gill Sans MT"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Cs/>
                <w:sz w:val="22"/>
                <w:szCs w:val="22"/>
              </w:rPr>
              <w:t>SUPERVISOR DE TRANSPORTACIÓ</w:t>
            </w:r>
            <w:r w:rsidRPr="005E3BBF">
              <w:rPr>
                <w:rFonts w:ascii="Gill Sans MT" w:hAnsi="Gill Sans MT" w:cs="Gill Sans MT"/>
                <w:bCs/>
                <w:sz w:val="22"/>
                <w:szCs w:val="22"/>
              </w:rPr>
              <w:t>N</w:t>
            </w:r>
          </w:p>
        </w:tc>
        <w:tc>
          <w:tcPr>
            <w:tcW w:w="5195" w:type="dxa"/>
            <w:gridSpan w:val="3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II - Supervisión</w:t>
            </w:r>
          </w:p>
        </w:tc>
        <w:tc>
          <w:tcPr>
            <w:tcW w:w="4811" w:type="dxa"/>
            <w:gridSpan w:val="5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 xml:space="preserve">CATEGORÍA: </w:t>
            </w:r>
          </w:p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color w:val="000000"/>
                <w:sz w:val="22"/>
                <w:szCs w:val="22"/>
              </w:rPr>
              <w:t>Estatuto Simplificado</w:t>
            </w:r>
          </w:p>
        </w:tc>
      </w:tr>
      <w:tr w:rsidR="00BD587B" w:rsidRPr="00096197" w:rsidTr="00630572">
        <w:trPr>
          <w:trHeight w:val="403"/>
        </w:trPr>
        <w:tc>
          <w:tcPr>
            <w:tcW w:w="15310" w:type="dxa"/>
            <w:gridSpan w:val="11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096197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BD587B" w:rsidRPr="00B42176" w:rsidRDefault="00BD587B" w:rsidP="00630572">
            <w:pPr>
              <w:pStyle w:val="BodyTextIndent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val="es-DO"/>
              </w:rPr>
            </w:pPr>
            <w:r w:rsidRPr="005E3BBF">
              <w:rPr>
                <w:rFonts w:ascii="Gill Sans MT" w:hAnsi="Gill Sans MT"/>
                <w:sz w:val="22"/>
                <w:szCs w:val="22"/>
              </w:rPr>
              <w:t>Supervisar y controlar la distribución, uso y mantenimiento de los vehículos de motor de la institución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  <w:r w:rsidRPr="005E3BBF">
              <w:rPr>
                <w:rFonts w:ascii="Gill Sans MT" w:hAnsi="Gill Sans MT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D587B" w:rsidRPr="00096197" w:rsidTr="00630572">
        <w:tc>
          <w:tcPr>
            <w:tcW w:w="15310" w:type="dxa"/>
            <w:gridSpan w:val="11"/>
          </w:tcPr>
          <w:p w:rsidR="00BD587B" w:rsidRPr="0024254C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24254C">
              <w:rPr>
                <w:rFonts w:ascii="Gill Sans MT" w:hAnsi="Gill Sans MT" w:cs="Gill Sans MT"/>
                <w:b/>
                <w:bCs/>
              </w:rPr>
              <w:t>ACTIVIDADES ESENCIALES:</w:t>
            </w:r>
          </w:p>
        </w:tc>
      </w:tr>
      <w:tr w:rsidR="00BD587B" w:rsidRPr="00096197" w:rsidTr="00627513">
        <w:trPr>
          <w:trHeight w:val="914"/>
        </w:trPr>
        <w:tc>
          <w:tcPr>
            <w:tcW w:w="15310" w:type="dxa"/>
            <w:gridSpan w:val="11"/>
          </w:tcPr>
          <w:p w:rsidR="00BD587B" w:rsidRPr="00627513" w:rsidRDefault="00BD587B" w:rsidP="00630572">
            <w:pPr>
              <w:numPr>
                <w:ilvl w:val="0"/>
                <w:numId w:val="14"/>
              </w:numPr>
              <w:jc w:val="both"/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</w:pPr>
            <w:r w:rsidRPr="00627513"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  <w:t>Supervisar el cumplimiento de las normas y controles sobre el uso y mantenimiento de los vehículos así como del suministro.</w:t>
            </w:r>
          </w:p>
          <w:p w:rsidR="00BD587B" w:rsidRPr="00627513" w:rsidRDefault="00BD587B" w:rsidP="00630572">
            <w:pPr>
              <w:numPr>
                <w:ilvl w:val="0"/>
                <w:numId w:val="14"/>
              </w:numPr>
              <w:jc w:val="both"/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</w:pPr>
            <w:r w:rsidRPr="00627513"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  <w:t>Controlar y supervisar el correcto uso de combustibles y lubricantes</w:t>
            </w:r>
            <w:r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  <w:t>,</w:t>
            </w:r>
            <w:r w:rsidRPr="00627513"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  <w:t xml:space="preserve"> y solicitar oportunamente el suministro de repuestos y accesorios para los vehículos de la institución</w:t>
            </w:r>
          </w:p>
          <w:p w:rsidR="00BD587B" w:rsidRPr="00627513" w:rsidRDefault="00BD587B" w:rsidP="00630572">
            <w:pPr>
              <w:numPr>
                <w:ilvl w:val="0"/>
                <w:numId w:val="14"/>
              </w:numPr>
              <w:jc w:val="both"/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</w:pPr>
            <w:r w:rsidRPr="00627513"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  <w:t>Supervisar y llevar control de la entrada y la salida de los vehículos al servicio de la institución, para verificar sus condiciones.</w:t>
            </w:r>
          </w:p>
          <w:p w:rsidR="00BD587B" w:rsidRPr="00627513" w:rsidRDefault="00BD587B" w:rsidP="00630572">
            <w:pPr>
              <w:numPr>
                <w:ilvl w:val="0"/>
                <w:numId w:val="14"/>
              </w:numPr>
              <w:jc w:val="both"/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</w:pPr>
            <w:r w:rsidRPr="00627513"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  <w:t>Supervisar la realización del mantenimiento preventivo y de la reparación de los vehículos.</w:t>
            </w:r>
          </w:p>
          <w:p w:rsidR="00BD587B" w:rsidRPr="0024254C" w:rsidRDefault="00BD587B" w:rsidP="00630572">
            <w:pPr>
              <w:numPr>
                <w:ilvl w:val="0"/>
                <w:numId w:val="14"/>
              </w:numPr>
              <w:jc w:val="both"/>
              <w:rPr>
                <w:rFonts w:ascii="Gill Sans MT" w:hAnsi="Gill Sans MT" w:cs="Gill Sans MT"/>
                <w:color w:val="000000"/>
              </w:rPr>
            </w:pPr>
            <w:r w:rsidRPr="00627513">
              <w:rPr>
                <w:rFonts w:ascii="Gill Sans MT" w:hAnsi="Gill Sans MT" w:cs="Arial"/>
                <w:bCs/>
                <w:color w:val="000000"/>
                <w:sz w:val="21"/>
                <w:szCs w:val="21"/>
              </w:rPr>
              <w:t>Informar periódicamente sobre el proceso de transportación y mantenimiento de los vehículos de la entidad, incluyendo recomendaciones de mejora.</w:t>
            </w:r>
          </w:p>
        </w:tc>
      </w:tr>
      <w:tr w:rsidR="00BD587B" w:rsidRPr="00096197" w:rsidTr="00630572">
        <w:tc>
          <w:tcPr>
            <w:tcW w:w="15310" w:type="dxa"/>
            <w:gridSpan w:val="11"/>
          </w:tcPr>
          <w:p w:rsidR="00BD587B" w:rsidRPr="00FF5112" w:rsidRDefault="00BD587B" w:rsidP="00630572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color w:val="000000"/>
                <w:sz w:val="22"/>
                <w:szCs w:val="22"/>
              </w:rPr>
            </w:pPr>
            <w:r w:rsidRPr="00FF5112">
              <w:rPr>
                <w:rFonts w:ascii="Gill Sans MT" w:hAnsi="Gill Sans MT" w:cs="Gill Sans MT"/>
                <w:b/>
                <w:bCs/>
                <w:color w:val="000000"/>
                <w:sz w:val="22"/>
                <w:szCs w:val="22"/>
              </w:rPr>
              <w:t>REQUISITOS DEL PUESTO:</w:t>
            </w:r>
          </w:p>
        </w:tc>
      </w:tr>
      <w:tr w:rsidR="00BD587B" w:rsidRPr="00096197" w:rsidTr="00630572">
        <w:tc>
          <w:tcPr>
            <w:tcW w:w="4935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  <w:lang w:eastAsia="es-DO"/>
              </w:rPr>
              <w:t>Tener aprobada la Educación Media</w:t>
            </w:r>
          </w:p>
        </w:tc>
        <w:tc>
          <w:tcPr>
            <w:tcW w:w="5946" w:type="dxa"/>
            <w:gridSpan w:val="5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4F1E75">
              <w:rPr>
                <w:rFonts w:ascii="Gill Sans MT" w:hAnsi="Gill Sans MT" w:cs="Gill Sans MT"/>
                <w:bCs/>
              </w:rPr>
              <w:t>No requiere</w:t>
            </w:r>
          </w:p>
        </w:tc>
        <w:tc>
          <w:tcPr>
            <w:tcW w:w="4429" w:type="dxa"/>
            <w:gridSpan w:val="4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Tres (3) meses</w:t>
            </w:r>
          </w:p>
        </w:tc>
      </w:tr>
      <w:tr w:rsidR="00BD587B" w:rsidRPr="00096197" w:rsidTr="00630572">
        <w:tc>
          <w:tcPr>
            <w:tcW w:w="15310" w:type="dxa"/>
            <w:gridSpan w:val="11"/>
          </w:tcPr>
          <w:p w:rsidR="00BD587B" w:rsidRPr="00096197" w:rsidRDefault="00BD587B" w:rsidP="00630572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BD587B" w:rsidRPr="00096197" w:rsidTr="00E35237">
        <w:tc>
          <w:tcPr>
            <w:tcW w:w="1413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522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578" w:type="dxa"/>
            <w:gridSpan w:val="2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226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Técnicas</w:t>
            </w:r>
          </w:p>
        </w:tc>
        <w:tc>
          <w:tcPr>
            <w:tcW w:w="1637" w:type="dxa"/>
            <w:gridSpan w:val="3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604" w:type="dxa"/>
            <w:gridSpan w:val="2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28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BD587B" w:rsidRPr="00096197" w:rsidTr="00E35237">
        <w:trPr>
          <w:trHeight w:val="313"/>
        </w:trPr>
        <w:tc>
          <w:tcPr>
            <w:tcW w:w="1413" w:type="dxa"/>
            <w:vMerge w:val="restart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1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522" w:type="dxa"/>
            <w:vMerge w:val="restart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F1E75">
              <w:rPr>
                <w:rFonts w:ascii="Gill Sans MT" w:hAnsi="Gill Sans MT" w:cs="Gill Sans MT"/>
              </w:rPr>
              <w:t>Vehículos de transportación operando de acuerdo a las normas</w:t>
            </w:r>
          </w:p>
        </w:tc>
        <w:tc>
          <w:tcPr>
            <w:tcW w:w="2578" w:type="dxa"/>
            <w:gridSpan w:val="2"/>
            <w:vMerge w:val="restart"/>
          </w:tcPr>
          <w:p w:rsidR="00BD587B" w:rsidRPr="00096197" w:rsidRDefault="00BD587B" w:rsidP="0063057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F1E75">
              <w:rPr>
                <w:rFonts w:ascii="Gill Sans MT" w:hAnsi="Gill Sans MT" w:cs="Gill Sans MT"/>
                <w:lang w:eastAsia="es-DO"/>
              </w:rPr>
              <w:t>Registro de distribución de rutas vehicular.</w:t>
            </w:r>
          </w:p>
        </w:tc>
        <w:tc>
          <w:tcPr>
            <w:tcW w:w="2268" w:type="dxa"/>
            <w:vMerge w:val="restart"/>
          </w:tcPr>
          <w:p w:rsidR="00BD587B" w:rsidRPr="004F1E75" w:rsidRDefault="00BD587B" w:rsidP="0063057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 w:rsidRPr="004F1E75">
              <w:rPr>
                <w:rFonts w:ascii="Gill Sans MT" w:hAnsi="Gill Sans MT" w:cs="Gill Sans MT"/>
                <w:lang w:eastAsia="es-DO"/>
              </w:rPr>
              <w:t>Curso de mecánica automotriz</w:t>
            </w:r>
          </w:p>
          <w:p w:rsidR="00BD587B" w:rsidRPr="00096197" w:rsidRDefault="00BD587B" w:rsidP="0063057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637" w:type="dxa"/>
            <w:gridSpan w:val="3"/>
            <w:vMerge w:val="restart"/>
          </w:tcPr>
          <w:p w:rsidR="00BD587B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  <w:p w:rsidR="00BD587B" w:rsidRPr="00096197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604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28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E35237">
        <w:trPr>
          <w:trHeight w:val="91"/>
        </w:trPr>
        <w:tc>
          <w:tcPr>
            <w:tcW w:w="1413" w:type="dxa"/>
            <w:vMerge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522" w:type="dxa"/>
            <w:vMerge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Merge/>
          </w:tcPr>
          <w:p w:rsidR="00BD587B" w:rsidRPr="00096197" w:rsidRDefault="00BD587B" w:rsidP="0063057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D587B" w:rsidRPr="00096197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096197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28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BD587B" w:rsidRPr="00096197" w:rsidTr="00E35237">
        <w:trPr>
          <w:trHeight w:val="547"/>
        </w:trPr>
        <w:tc>
          <w:tcPr>
            <w:tcW w:w="1413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2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522" w:type="dxa"/>
          </w:tcPr>
          <w:p w:rsidR="00BD587B" w:rsidRPr="004F1E75" w:rsidRDefault="00BD587B" w:rsidP="00630572">
            <w:pPr>
              <w:jc w:val="both"/>
              <w:rPr>
                <w:rFonts w:ascii="Gill Sans MT" w:hAnsi="Gill Sans MT" w:cs="Gill Sans MT"/>
              </w:rPr>
            </w:pPr>
            <w:r w:rsidRPr="004F1E75">
              <w:rPr>
                <w:rFonts w:ascii="Gill Sans MT" w:hAnsi="Gill Sans MT" w:cs="Gill Sans MT"/>
              </w:rPr>
              <w:t>Normas, controles de uso de vehículos, suministro de combustibles y lubricantes supervisado  de acuerdo a lo establecido</w:t>
            </w:r>
          </w:p>
        </w:tc>
        <w:tc>
          <w:tcPr>
            <w:tcW w:w="2578" w:type="dxa"/>
            <w:gridSpan w:val="2"/>
          </w:tcPr>
          <w:p w:rsidR="00BD587B" w:rsidRPr="004F1E75" w:rsidRDefault="00BD587B" w:rsidP="00630572">
            <w:pPr>
              <w:jc w:val="both"/>
              <w:rPr>
                <w:rFonts w:ascii="Gill Sans MT" w:hAnsi="Gill Sans MT" w:cs="Gill Sans MT"/>
              </w:rPr>
            </w:pPr>
            <w:r w:rsidRPr="004F1E75">
              <w:rPr>
                <w:rFonts w:ascii="Gill Sans MT" w:hAnsi="Gill Sans MT" w:cs="Gill Sans MT"/>
              </w:rPr>
              <w:t>Reportes de uso de vehículos y suministro de combustibles y lubricantes</w:t>
            </w:r>
          </w:p>
        </w:tc>
        <w:tc>
          <w:tcPr>
            <w:tcW w:w="2268" w:type="dxa"/>
            <w:vMerge w:val="restart"/>
          </w:tcPr>
          <w:p w:rsidR="00BD587B" w:rsidRPr="004F1E75" w:rsidRDefault="00BD587B" w:rsidP="0063057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 w:rsidRPr="004F1E75">
              <w:rPr>
                <w:rFonts w:ascii="Gill Sans MT" w:hAnsi="Gill Sans MT" w:cs="Gill Sans MT"/>
                <w:lang w:eastAsia="es-DO"/>
              </w:rPr>
              <w:t>Poseer licencia de conducir</w:t>
            </w:r>
          </w:p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 w:val="restart"/>
          </w:tcPr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Gill Sans MT"/>
                <w:color w:val="000000"/>
                <w:sz w:val="22"/>
                <w:szCs w:val="22"/>
              </w:rPr>
              <w:t>(I)</w:t>
            </w:r>
          </w:p>
        </w:tc>
        <w:tc>
          <w:tcPr>
            <w:tcW w:w="2604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Orientación a Calidad</w:t>
            </w:r>
          </w:p>
        </w:tc>
        <w:tc>
          <w:tcPr>
            <w:tcW w:w="128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E35237">
        <w:trPr>
          <w:trHeight w:val="290"/>
        </w:trPr>
        <w:tc>
          <w:tcPr>
            <w:tcW w:w="1413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3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522" w:type="dxa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F1E75">
              <w:rPr>
                <w:rFonts w:ascii="Gill Sans MT" w:hAnsi="Gill Sans MT" w:cs="Gill Sans MT"/>
              </w:rPr>
              <w:t>Repuestos y accesorios de vehículos solicitados</w:t>
            </w:r>
          </w:p>
        </w:tc>
        <w:tc>
          <w:tcPr>
            <w:tcW w:w="2578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4F1E75">
              <w:rPr>
                <w:rFonts w:ascii="Gill Sans MT" w:hAnsi="Gill Sans MT" w:cs="Gill Sans MT"/>
              </w:rPr>
              <w:t>Registro de solicitud de repuestos y accesorios de vehículos.</w:t>
            </w:r>
          </w:p>
        </w:tc>
        <w:tc>
          <w:tcPr>
            <w:tcW w:w="2268" w:type="dxa"/>
            <w:vMerge/>
          </w:tcPr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6242D">
              <w:rPr>
                <w:rFonts w:ascii="Gill Sans MT" w:hAnsi="Gill Sans MT" w:cs="Gill Sans MT"/>
                <w:sz w:val="22"/>
                <w:szCs w:val="22"/>
              </w:rPr>
              <w:t>Flexibilidad</w:t>
            </w:r>
          </w:p>
        </w:tc>
        <w:tc>
          <w:tcPr>
            <w:tcW w:w="128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[4]</w:t>
            </w:r>
          </w:p>
        </w:tc>
      </w:tr>
      <w:tr w:rsidR="00BD587B" w:rsidRPr="00096197" w:rsidTr="00E35237">
        <w:trPr>
          <w:trHeight w:val="206"/>
        </w:trPr>
        <w:tc>
          <w:tcPr>
            <w:tcW w:w="1413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96197">
              <w:rPr>
                <w:rFonts w:ascii="Gill Sans MT" w:hAnsi="Gill Sans MT" w:cs="Gill Sans MT"/>
                <w:sz w:val="22"/>
                <w:szCs w:val="22"/>
              </w:rPr>
              <w:t>4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522" w:type="dxa"/>
          </w:tcPr>
          <w:p w:rsidR="00BD587B" w:rsidRPr="004F1E75" w:rsidRDefault="00BD587B" w:rsidP="00630572">
            <w:pPr>
              <w:jc w:val="both"/>
              <w:rPr>
                <w:rFonts w:ascii="Gill Sans MT" w:hAnsi="Gill Sans MT" w:cs="Gill Sans MT"/>
              </w:rPr>
            </w:pPr>
            <w:r w:rsidRPr="004F1E75">
              <w:rPr>
                <w:rFonts w:ascii="Gill Sans MT" w:hAnsi="Gill Sans MT" w:cs="Gill Sans MT"/>
              </w:rPr>
              <w:t>Vehículos entregados y recibidos en buen estado.</w:t>
            </w:r>
          </w:p>
        </w:tc>
        <w:tc>
          <w:tcPr>
            <w:tcW w:w="2578" w:type="dxa"/>
            <w:gridSpan w:val="2"/>
          </w:tcPr>
          <w:p w:rsidR="00BD587B" w:rsidRPr="000557EC" w:rsidRDefault="00BD587B" w:rsidP="00630572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 de mantenimiento realizado.</w:t>
            </w:r>
          </w:p>
        </w:tc>
        <w:tc>
          <w:tcPr>
            <w:tcW w:w="2268" w:type="dxa"/>
            <w:vMerge/>
          </w:tcPr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6242D">
              <w:rPr>
                <w:rFonts w:ascii="Gill Sans MT" w:hAnsi="Gill Sans MT" w:cs="Gill Sans MT"/>
                <w:sz w:val="22"/>
                <w:szCs w:val="22"/>
              </w:rPr>
              <w:t>Organización</w:t>
            </w:r>
          </w:p>
        </w:tc>
        <w:tc>
          <w:tcPr>
            <w:tcW w:w="128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E35237">
        <w:trPr>
          <w:trHeight w:val="290"/>
        </w:trPr>
        <w:tc>
          <w:tcPr>
            <w:tcW w:w="1413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5.</w:t>
            </w:r>
          </w:p>
        </w:tc>
        <w:tc>
          <w:tcPr>
            <w:tcW w:w="3522" w:type="dxa"/>
          </w:tcPr>
          <w:p w:rsidR="00BD587B" w:rsidRPr="004F1E75" w:rsidRDefault="00BD587B" w:rsidP="00630572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Informaciones proporcionadas en la periodicidad establecida.</w:t>
            </w:r>
          </w:p>
        </w:tc>
        <w:tc>
          <w:tcPr>
            <w:tcW w:w="2578" w:type="dxa"/>
            <w:gridSpan w:val="2"/>
          </w:tcPr>
          <w:p w:rsidR="00BD587B" w:rsidRPr="000557EC" w:rsidRDefault="00BD587B" w:rsidP="00630572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Informes y recomendaciones sobre el proceso de transportación y mantenimiento de los vehículos.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</w:tcPr>
          <w:p w:rsidR="00BD587B" w:rsidRPr="00FF5112" w:rsidRDefault="00BD587B" w:rsidP="0063057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BD587B" w:rsidRPr="00096197" w:rsidRDefault="00BD587B" w:rsidP="00630572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6242D">
              <w:rPr>
                <w:rFonts w:ascii="Gill Sans MT" w:hAnsi="Gill Sans MT" w:cs="Gill Sans MT"/>
                <w:sz w:val="22"/>
                <w:szCs w:val="22"/>
              </w:rPr>
              <w:t>Comunicación Efectiva</w:t>
            </w:r>
          </w:p>
        </w:tc>
        <w:tc>
          <w:tcPr>
            <w:tcW w:w="1288" w:type="dxa"/>
          </w:tcPr>
          <w:p w:rsidR="00BD587B" w:rsidRPr="00096197" w:rsidRDefault="00BD587B" w:rsidP="00630572">
            <w:pPr>
              <w:jc w:val="center"/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/>
                <w:bCs/>
                <w:sz w:val="22"/>
                <w:szCs w:val="22"/>
                <w:lang w:val="es-MX"/>
              </w:rPr>
              <w:t>[5]</w:t>
            </w:r>
          </w:p>
        </w:tc>
      </w:tr>
      <w:tr w:rsidR="00BD587B" w:rsidRPr="00096197" w:rsidTr="00630572">
        <w:trPr>
          <w:trHeight w:val="70"/>
        </w:trPr>
        <w:tc>
          <w:tcPr>
            <w:tcW w:w="15310" w:type="dxa"/>
            <w:gridSpan w:val="11"/>
          </w:tcPr>
          <w:p w:rsidR="00BD587B" w:rsidRPr="00096197" w:rsidRDefault="00BD587B" w:rsidP="00630572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(I)Requerida para Ingreso 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(II) Desarrollable dentro de la 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I</w:t>
            </w:r>
            <w:r w:rsidRPr="00096197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nstitución</w:t>
            </w:r>
          </w:p>
        </w:tc>
      </w:tr>
    </w:tbl>
    <w:p w:rsidR="00BD587B" w:rsidRPr="001B2757" w:rsidRDefault="00BD587B" w:rsidP="00F266BE">
      <w:pPr>
        <w:rPr>
          <w:rFonts w:ascii="Gill Sans MT" w:hAnsi="Gill Sans MT"/>
          <w:sz w:val="22"/>
          <w:szCs w:val="22"/>
          <w:u w:val="words"/>
        </w:rPr>
      </w:pPr>
    </w:p>
    <w:sectPr w:rsidR="00BD587B" w:rsidRPr="001B2757" w:rsidSect="00313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7B" w:rsidRDefault="00BD587B" w:rsidP="00E542A5">
      <w:r>
        <w:separator/>
      </w:r>
    </w:p>
  </w:endnote>
  <w:endnote w:type="continuationSeparator" w:id="0">
    <w:p w:rsidR="00BD587B" w:rsidRDefault="00BD587B" w:rsidP="00E5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B" w:rsidRDefault="00BD5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B" w:rsidRDefault="00BD587B" w:rsidP="00630572">
    <w:pPr>
      <w:jc w:val="center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 xml:space="preserve">Manual </w:t>
    </w:r>
    <w:r w:rsidRPr="00755462">
      <w:rPr>
        <w:rFonts w:ascii="Gill Sans MT" w:hAnsi="Gill Sans MT"/>
        <w:sz w:val="18"/>
      </w:rPr>
      <w:t xml:space="preserve">de Cargos </w:t>
    </w:r>
    <w:r>
      <w:rPr>
        <w:rFonts w:ascii="Gill Sans MT" w:hAnsi="Gill Sans MT"/>
        <w:sz w:val="18"/>
      </w:rPr>
      <w:t>Comunes y Típicos del Ayuntamiento Municipal de Jarabacoa</w:t>
    </w:r>
  </w:p>
  <w:p w:rsidR="00BD587B" w:rsidRPr="00755462" w:rsidRDefault="00BD587B" w:rsidP="00630572">
    <w:pPr>
      <w:jc w:val="center"/>
      <w:rPr>
        <w:rFonts w:ascii="Gill Sans MT" w:hAnsi="Gill Sans MT"/>
        <w:sz w:val="18"/>
        <w:lang w:eastAsia="en-US"/>
      </w:rPr>
    </w:pPr>
    <w:r>
      <w:rPr>
        <w:rFonts w:ascii="Gill Sans MT" w:hAnsi="Gill Sans MT"/>
        <w:sz w:val="18"/>
      </w:rPr>
      <w:t>Elaborado por el Ministerio de Administración Pública (MAP)</w:t>
    </w:r>
  </w:p>
  <w:p w:rsidR="00BD587B" w:rsidRDefault="00BD587B" w:rsidP="009C08E5">
    <w:pPr>
      <w:pStyle w:val="Footer"/>
      <w:jc w:val="center"/>
    </w:pPr>
  </w:p>
  <w:p w:rsidR="00BD587B" w:rsidRDefault="00BD58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B" w:rsidRDefault="00BD5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7B" w:rsidRDefault="00BD587B" w:rsidP="00E542A5">
      <w:r>
        <w:separator/>
      </w:r>
    </w:p>
  </w:footnote>
  <w:footnote w:type="continuationSeparator" w:id="0">
    <w:p w:rsidR="00BD587B" w:rsidRDefault="00BD587B" w:rsidP="00E5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B" w:rsidRDefault="00BD5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B" w:rsidRDefault="00BD5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B" w:rsidRDefault="00BD5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AA7"/>
    <w:multiLevelType w:val="hybridMultilevel"/>
    <w:tmpl w:val="28EAE03E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53C8D"/>
    <w:multiLevelType w:val="hybridMultilevel"/>
    <w:tmpl w:val="51BA9CA6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B5F63"/>
    <w:multiLevelType w:val="hybridMultilevel"/>
    <w:tmpl w:val="51EADE0E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213F2"/>
    <w:multiLevelType w:val="hybridMultilevel"/>
    <w:tmpl w:val="BD143F3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33F9B"/>
    <w:multiLevelType w:val="hybridMultilevel"/>
    <w:tmpl w:val="D00A8B3A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C7089"/>
    <w:multiLevelType w:val="hybridMultilevel"/>
    <w:tmpl w:val="93D279E0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94B8A"/>
    <w:multiLevelType w:val="hybridMultilevel"/>
    <w:tmpl w:val="D3E6BC80"/>
    <w:lvl w:ilvl="0" w:tplc="1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EE0C45"/>
    <w:multiLevelType w:val="hybridMultilevel"/>
    <w:tmpl w:val="C9B2483A"/>
    <w:lvl w:ilvl="0" w:tplc="5554CDDE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Times New Roman"/>
        <w:strike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B760E"/>
    <w:multiLevelType w:val="hybridMultilevel"/>
    <w:tmpl w:val="A782D972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63BDF"/>
    <w:multiLevelType w:val="hybridMultilevel"/>
    <w:tmpl w:val="A782D972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60547"/>
    <w:multiLevelType w:val="hybridMultilevel"/>
    <w:tmpl w:val="2FFEB11A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E20AD3"/>
    <w:multiLevelType w:val="hybridMultilevel"/>
    <w:tmpl w:val="0786F20C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D11A0"/>
    <w:multiLevelType w:val="hybridMultilevel"/>
    <w:tmpl w:val="62D85BE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B40086"/>
    <w:multiLevelType w:val="hybridMultilevel"/>
    <w:tmpl w:val="A782D972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8C5912"/>
    <w:multiLevelType w:val="hybridMultilevel"/>
    <w:tmpl w:val="ACEAF88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2632FE"/>
    <w:multiLevelType w:val="hybridMultilevel"/>
    <w:tmpl w:val="51EADE0E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40D"/>
    <w:multiLevelType w:val="hybridMultilevel"/>
    <w:tmpl w:val="62D85BE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D47689"/>
    <w:multiLevelType w:val="hybridMultilevel"/>
    <w:tmpl w:val="62D85BE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13"/>
  </w:num>
  <w:num w:numId="1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68"/>
    <w:rsid w:val="0000090E"/>
    <w:rsid w:val="0000255D"/>
    <w:rsid w:val="00003D7B"/>
    <w:rsid w:val="00004259"/>
    <w:rsid w:val="00010C67"/>
    <w:rsid w:val="0001270E"/>
    <w:rsid w:val="00020E26"/>
    <w:rsid w:val="000243D3"/>
    <w:rsid w:val="00024729"/>
    <w:rsid w:val="0002578B"/>
    <w:rsid w:val="000334FE"/>
    <w:rsid w:val="00034821"/>
    <w:rsid w:val="000402BF"/>
    <w:rsid w:val="00047C4C"/>
    <w:rsid w:val="0005087B"/>
    <w:rsid w:val="00050ADB"/>
    <w:rsid w:val="000557EC"/>
    <w:rsid w:val="000567AD"/>
    <w:rsid w:val="00056868"/>
    <w:rsid w:val="00061ADE"/>
    <w:rsid w:val="000708FE"/>
    <w:rsid w:val="0007156F"/>
    <w:rsid w:val="00075093"/>
    <w:rsid w:val="00077595"/>
    <w:rsid w:val="0008168C"/>
    <w:rsid w:val="000828F7"/>
    <w:rsid w:val="0008444D"/>
    <w:rsid w:val="00096197"/>
    <w:rsid w:val="000964D2"/>
    <w:rsid w:val="000A46B8"/>
    <w:rsid w:val="000B229A"/>
    <w:rsid w:val="000B4C34"/>
    <w:rsid w:val="000B51A8"/>
    <w:rsid w:val="000B5F68"/>
    <w:rsid w:val="000B74D0"/>
    <w:rsid w:val="000C0DE0"/>
    <w:rsid w:val="000C0E79"/>
    <w:rsid w:val="000C227D"/>
    <w:rsid w:val="000C3F91"/>
    <w:rsid w:val="000C4C94"/>
    <w:rsid w:val="000C6236"/>
    <w:rsid w:val="000C700A"/>
    <w:rsid w:val="000D09CC"/>
    <w:rsid w:val="000D146A"/>
    <w:rsid w:val="000D14D4"/>
    <w:rsid w:val="000D1F3C"/>
    <w:rsid w:val="000D68BC"/>
    <w:rsid w:val="000D6AD5"/>
    <w:rsid w:val="000D7CD4"/>
    <w:rsid w:val="000E5EBA"/>
    <w:rsid w:val="000E6D46"/>
    <w:rsid w:val="000F20D9"/>
    <w:rsid w:val="000F5CBB"/>
    <w:rsid w:val="000F7232"/>
    <w:rsid w:val="00101043"/>
    <w:rsid w:val="001015D3"/>
    <w:rsid w:val="00101ABC"/>
    <w:rsid w:val="00101C3B"/>
    <w:rsid w:val="00101EC1"/>
    <w:rsid w:val="00102100"/>
    <w:rsid w:val="00107FD2"/>
    <w:rsid w:val="00110F0A"/>
    <w:rsid w:val="00111E06"/>
    <w:rsid w:val="001160DE"/>
    <w:rsid w:val="00117B14"/>
    <w:rsid w:val="001219FE"/>
    <w:rsid w:val="00123F2B"/>
    <w:rsid w:val="00130B7F"/>
    <w:rsid w:val="00131672"/>
    <w:rsid w:val="001339A1"/>
    <w:rsid w:val="00134611"/>
    <w:rsid w:val="00134757"/>
    <w:rsid w:val="001350F1"/>
    <w:rsid w:val="00135D56"/>
    <w:rsid w:val="00137527"/>
    <w:rsid w:val="00145988"/>
    <w:rsid w:val="0014678E"/>
    <w:rsid w:val="00153B8C"/>
    <w:rsid w:val="0015691D"/>
    <w:rsid w:val="00156BF9"/>
    <w:rsid w:val="00170F28"/>
    <w:rsid w:val="001712E7"/>
    <w:rsid w:val="00173DDB"/>
    <w:rsid w:val="00175957"/>
    <w:rsid w:val="00176EED"/>
    <w:rsid w:val="001779C8"/>
    <w:rsid w:val="001803D1"/>
    <w:rsid w:val="00182D1B"/>
    <w:rsid w:val="0018308A"/>
    <w:rsid w:val="001833EA"/>
    <w:rsid w:val="0019047A"/>
    <w:rsid w:val="001921D5"/>
    <w:rsid w:val="00192CB8"/>
    <w:rsid w:val="0019586B"/>
    <w:rsid w:val="00195967"/>
    <w:rsid w:val="00197768"/>
    <w:rsid w:val="001A3F5E"/>
    <w:rsid w:val="001A7E10"/>
    <w:rsid w:val="001B0C5B"/>
    <w:rsid w:val="001B2757"/>
    <w:rsid w:val="001B5B75"/>
    <w:rsid w:val="001C0185"/>
    <w:rsid w:val="001C2D52"/>
    <w:rsid w:val="001C7C08"/>
    <w:rsid w:val="001D2169"/>
    <w:rsid w:val="001D348E"/>
    <w:rsid w:val="001D496F"/>
    <w:rsid w:val="001D4B04"/>
    <w:rsid w:val="001D62B0"/>
    <w:rsid w:val="001E140D"/>
    <w:rsid w:val="001E4020"/>
    <w:rsid w:val="001F0A15"/>
    <w:rsid w:val="001F1644"/>
    <w:rsid w:val="001F2DDC"/>
    <w:rsid w:val="001F385B"/>
    <w:rsid w:val="001F3D3C"/>
    <w:rsid w:val="001F435F"/>
    <w:rsid w:val="001F6297"/>
    <w:rsid w:val="002020E4"/>
    <w:rsid w:val="0020247A"/>
    <w:rsid w:val="00202E0E"/>
    <w:rsid w:val="00205A40"/>
    <w:rsid w:val="002100E9"/>
    <w:rsid w:val="002135BC"/>
    <w:rsid w:val="002147BC"/>
    <w:rsid w:val="00214F1D"/>
    <w:rsid w:val="0021580A"/>
    <w:rsid w:val="002159B1"/>
    <w:rsid w:val="00216125"/>
    <w:rsid w:val="0022061B"/>
    <w:rsid w:val="002235D3"/>
    <w:rsid w:val="00223B81"/>
    <w:rsid w:val="00227902"/>
    <w:rsid w:val="00236DD0"/>
    <w:rsid w:val="00237C22"/>
    <w:rsid w:val="00240D97"/>
    <w:rsid w:val="0024254C"/>
    <w:rsid w:val="0024764C"/>
    <w:rsid w:val="00247953"/>
    <w:rsid w:val="00250F09"/>
    <w:rsid w:val="002561E6"/>
    <w:rsid w:val="00261697"/>
    <w:rsid w:val="002618C2"/>
    <w:rsid w:val="00263DCA"/>
    <w:rsid w:val="00265D6E"/>
    <w:rsid w:val="00276CD5"/>
    <w:rsid w:val="00280F6B"/>
    <w:rsid w:val="00281AB1"/>
    <w:rsid w:val="00281E19"/>
    <w:rsid w:val="002827E4"/>
    <w:rsid w:val="00283637"/>
    <w:rsid w:val="002868D4"/>
    <w:rsid w:val="00287650"/>
    <w:rsid w:val="00291F82"/>
    <w:rsid w:val="00297C4C"/>
    <w:rsid w:val="002A6539"/>
    <w:rsid w:val="002B020D"/>
    <w:rsid w:val="002B2363"/>
    <w:rsid w:val="002B4434"/>
    <w:rsid w:val="002B4A39"/>
    <w:rsid w:val="002C1F96"/>
    <w:rsid w:val="002C3647"/>
    <w:rsid w:val="002C4040"/>
    <w:rsid w:val="002C6E0C"/>
    <w:rsid w:val="002D08DF"/>
    <w:rsid w:val="002D1EA4"/>
    <w:rsid w:val="002D21F5"/>
    <w:rsid w:val="002D2A9E"/>
    <w:rsid w:val="002D2E44"/>
    <w:rsid w:val="002D51DD"/>
    <w:rsid w:val="002D6617"/>
    <w:rsid w:val="002D6F82"/>
    <w:rsid w:val="002E7677"/>
    <w:rsid w:val="002F267E"/>
    <w:rsid w:val="002F2E4A"/>
    <w:rsid w:val="002F410E"/>
    <w:rsid w:val="002F5354"/>
    <w:rsid w:val="002F5522"/>
    <w:rsid w:val="00300B1F"/>
    <w:rsid w:val="00306D9E"/>
    <w:rsid w:val="00307CDE"/>
    <w:rsid w:val="0031307E"/>
    <w:rsid w:val="00316332"/>
    <w:rsid w:val="00320578"/>
    <w:rsid w:val="003224BF"/>
    <w:rsid w:val="00323614"/>
    <w:rsid w:val="003270CA"/>
    <w:rsid w:val="0033079F"/>
    <w:rsid w:val="00330FBF"/>
    <w:rsid w:val="003328D1"/>
    <w:rsid w:val="003334CF"/>
    <w:rsid w:val="00335174"/>
    <w:rsid w:val="003368E3"/>
    <w:rsid w:val="00340018"/>
    <w:rsid w:val="003422F4"/>
    <w:rsid w:val="00342DFD"/>
    <w:rsid w:val="003434FC"/>
    <w:rsid w:val="00343EE2"/>
    <w:rsid w:val="00344C8E"/>
    <w:rsid w:val="00346E2F"/>
    <w:rsid w:val="003504CE"/>
    <w:rsid w:val="00350F88"/>
    <w:rsid w:val="00352507"/>
    <w:rsid w:val="00357D3F"/>
    <w:rsid w:val="003603B8"/>
    <w:rsid w:val="0037589D"/>
    <w:rsid w:val="00377732"/>
    <w:rsid w:val="00377AF2"/>
    <w:rsid w:val="00377B2B"/>
    <w:rsid w:val="00382E94"/>
    <w:rsid w:val="00383AA5"/>
    <w:rsid w:val="0039174D"/>
    <w:rsid w:val="00392D93"/>
    <w:rsid w:val="00393207"/>
    <w:rsid w:val="00395D39"/>
    <w:rsid w:val="00396CFB"/>
    <w:rsid w:val="00397454"/>
    <w:rsid w:val="003A49DC"/>
    <w:rsid w:val="003A715B"/>
    <w:rsid w:val="003B3B8B"/>
    <w:rsid w:val="003B5DEF"/>
    <w:rsid w:val="003B6D53"/>
    <w:rsid w:val="003C0210"/>
    <w:rsid w:val="003C62F3"/>
    <w:rsid w:val="003C6739"/>
    <w:rsid w:val="003D6586"/>
    <w:rsid w:val="003E2074"/>
    <w:rsid w:val="003E6382"/>
    <w:rsid w:val="003E6A5C"/>
    <w:rsid w:val="003F625F"/>
    <w:rsid w:val="0040052E"/>
    <w:rsid w:val="00402037"/>
    <w:rsid w:val="00405244"/>
    <w:rsid w:val="0041056B"/>
    <w:rsid w:val="00410626"/>
    <w:rsid w:val="004276F4"/>
    <w:rsid w:val="00430F0D"/>
    <w:rsid w:val="0043180F"/>
    <w:rsid w:val="00431AB4"/>
    <w:rsid w:val="00434270"/>
    <w:rsid w:val="00437644"/>
    <w:rsid w:val="00440B96"/>
    <w:rsid w:val="00443587"/>
    <w:rsid w:val="00452D99"/>
    <w:rsid w:val="00453FDD"/>
    <w:rsid w:val="00455F3F"/>
    <w:rsid w:val="00465EC3"/>
    <w:rsid w:val="00467868"/>
    <w:rsid w:val="00470713"/>
    <w:rsid w:val="0047094D"/>
    <w:rsid w:val="00471042"/>
    <w:rsid w:val="004763F1"/>
    <w:rsid w:val="00477C16"/>
    <w:rsid w:val="00477EF8"/>
    <w:rsid w:val="004814A3"/>
    <w:rsid w:val="0048208F"/>
    <w:rsid w:val="00482B5E"/>
    <w:rsid w:val="00483B23"/>
    <w:rsid w:val="00483B96"/>
    <w:rsid w:val="004844CF"/>
    <w:rsid w:val="00487AFA"/>
    <w:rsid w:val="0049136E"/>
    <w:rsid w:val="004967EC"/>
    <w:rsid w:val="004A062F"/>
    <w:rsid w:val="004A129B"/>
    <w:rsid w:val="004A28DC"/>
    <w:rsid w:val="004A5185"/>
    <w:rsid w:val="004A6447"/>
    <w:rsid w:val="004A6620"/>
    <w:rsid w:val="004B04DA"/>
    <w:rsid w:val="004B176C"/>
    <w:rsid w:val="004B5FF8"/>
    <w:rsid w:val="004B7F75"/>
    <w:rsid w:val="004B7FBC"/>
    <w:rsid w:val="004C3933"/>
    <w:rsid w:val="004C60C7"/>
    <w:rsid w:val="004D0EF3"/>
    <w:rsid w:val="004D4DB4"/>
    <w:rsid w:val="004F040A"/>
    <w:rsid w:val="004F04ED"/>
    <w:rsid w:val="004F1E75"/>
    <w:rsid w:val="004F5260"/>
    <w:rsid w:val="004F641C"/>
    <w:rsid w:val="004F66C1"/>
    <w:rsid w:val="004F757C"/>
    <w:rsid w:val="00502B54"/>
    <w:rsid w:val="00502F47"/>
    <w:rsid w:val="00506A29"/>
    <w:rsid w:val="005132BF"/>
    <w:rsid w:val="005144EB"/>
    <w:rsid w:val="005153FF"/>
    <w:rsid w:val="00516BFC"/>
    <w:rsid w:val="00516D10"/>
    <w:rsid w:val="00517022"/>
    <w:rsid w:val="005211AE"/>
    <w:rsid w:val="005235CF"/>
    <w:rsid w:val="005244EB"/>
    <w:rsid w:val="00524800"/>
    <w:rsid w:val="005257DC"/>
    <w:rsid w:val="00526406"/>
    <w:rsid w:val="00526722"/>
    <w:rsid w:val="00533607"/>
    <w:rsid w:val="00534B4A"/>
    <w:rsid w:val="005356BE"/>
    <w:rsid w:val="00540091"/>
    <w:rsid w:val="0054199B"/>
    <w:rsid w:val="00541CDE"/>
    <w:rsid w:val="00541E7A"/>
    <w:rsid w:val="00543084"/>
    <w:rsid w:val="0054379E"/>
    <w:rsid w:val="0054480A"/>
    <w:rsid w:val="00547130"/>
    <w:rsid w:val="0055517B"/>
    <w:rsid w:val="00555235"/>
    <w:rsid w:val="00561582"/>
    <w:rsid w:val="00566780"/>
    <w:rsid w:val="0057095D"/>
    <w:rsid w:val="0057773C"/>
    <w:rsid w:val="00581881"/>
    <w:rsid w:val="0058457D"/>
    <w:rsid w:val="00591EDF"/>
    <w:rsid w:val="0059268C"/>
    <w:rsid w:val="00592A57"/>
    <w:rsid w:val="005A5C72"/>
    <w:rsid w:val="005A6386"/>
    <w:rsid w:val="005B5B19"/>
    <w:rsid w:val="005C3D6F"/>
    <w:rsid w:val="005C4086"/>
    <w:rsid w:val="005C52A9"/>
    <w:rsid w:val="005D25BD"/>
    <w:rsid w:val="005E3BBF"/>
    <w:rsid w:val="005E658F"/>
    <w:rsid w:val="005F2187"/>
    <w:rsid w:val="005F27E9"/>
    <w:rsid w:val="005F6704"/>
    <w:rsid w:val="005F6EC2"/>
    <w:rsid w:val="005F7046"/>
    <w:rsid w:val="00601E3F"/>
    <w:rsid w:val="0061037E"/>
    <w:rsid w:val="006157A5"/>
    <w:rsid w:val="00621B1B"/>
    <w:rsid w:val="00621F06"/>
    <w:rsid w:val="006226F3"/>
    <w:rsid w:val="00624BCA"/>
    <w:rsid w:val="00627513"/>
    <w:rsid w:val="00630572"/>
    <w:rsid w:val="00643C29"/>
    <w:rsid w:val="00646E14"/>
    <w:rsid w:val="0065037F"/>
    <w:rsid w:val="0065051D"/>
    <w:rsid w:val="00651B00"/>
    <w:rsid w:val="006542EE"/>
    <w:rsid w:val="00654504"/>
    <w:rsid w:val="006545D2"/>
    <w:rsid w:val="006561E8"/>
    <w:rsid w:val="00660491"/>
    <w:rsid w:val="00661931"/>
    <w:rsid w:val="00676CC3"/>
    <w:rsid w:val="0068002D"/>
    <w:rsid w:val="00680A76"/>
    <w:rsid w:val="006818BD"/>
    <w:rsid w:val="00684653"/>
    <w:rsid w:val="006868EE"/>
    <w:rsid w:val="00686E9B"/>
    <w:rsid w:val="00695193"/>
    <w:rsid w:val="00697D76"/>
    <w:rsid w:val="006A0903"/>
    <w:rsid w:val="006A0E67"/>
    <w:rsid w:val="006A29F0"/>
    <w:rsid w:val="006A2B52"/>
    <w:rsid w:val="006A74F7"/>
    <w:rsid w:val="006B02C2"/>
    <w:rsid w:val="006B25E1"/>
    <w:rsid w:val="006B35CD"/>
    <w:rsid w:val="006B364E"/>
    <w:rsid w:val="006B36A4"/>
    <w:rsid w:val="006B76A9"/>
    <w:rsid w:val="006D0AB8"/>
    <w:rsid w:val="006D0E22"/>
    <w:rsid w:val="006D13E6"/>
    <w:rsid w:val="006D202D"/>
    <w:rsid w:val="006D2602"/>
    <w:rsid w:val="006D3FDF"/>
    <w:rsid w:val="006D4930"/>
    <w:rsid w:val="006D56B2"/>
    <w:rsid w:val="006D6282"/>
    <w:rsid w:val="006D6CC8"/>
    <w:rsid w:val="006E7EFE"/>
    <w:rsid w:val="006F55C4"/>
    <w:rsid w:val="006F57D6"/>
    <w:rsid w:val="006F63D9"/>
    <w:rsid w:val="007101B9"/>
    <w:rsid w:val="00710C0F"/>
    <w:rsid w:val="00712369"/>
    <w:rsid w:val="00717EAB"/>
    <w:rsid w:val="0072207C"/>
    <w:rsid w:val="007228D4"/>
    <w:rsid w:val="00722A08"/>
    <w:rsid w:val="0072548A"/>
    <w:rsid w:val="007336F7"/>
    <w:rsid w:val="00735F95"/>
    <w:rsid w:val="007412D4"/>
    <w:rsid w:val="0074200C"/>
    <w:rsid w:val="00742BDA"/>
    <w:rsid w:val="00742C29"/>
    <w:rsid w:val="00746AB8"/>
    <w:rsid w:val="0075332D"/>
    <w:rsid w:val="00755462"/>
    <w:rsid w:val="007556EA"/>
    <w:rsid w:val="00767249"/>
    <w:rsid w:val="00767659"/>
    <w:rsid w:val="00767ACE"/>
    <w:rsid w:val="0077031B"/>
    <w:rsid w:val="0077328B"/>
    <w:rsid w:val="007778DE"/>
    <w:rsid w:val="007800D6"/>
    <w:rsid w:val="00780274"/>
    <w:rsid w:val="00783B28"/>
    <w:rsid w:val="00785AF1"/>
    <w:rsid w:val="0079055C"/>
    <w:rsid w:val="00790845"/>
    <w:rsid w:val="0079267A"/>
    <w:rsid w:val="00793D55"/>
    <w:rsid w:val="00794C3E"/>
    <w:rsid w:val="00796AD7"/>
    <w:rsid w:val="007A4B00"/>
    <w:rsid w:val="007A4DC6"/>
    <w:rsid w:val="007A70FA"/>
    <w:rsid w:val="007B4E11"/>
    <w:rsid w:val="007C0151"/>
    <w:rsid w:val="007E4BE0"/>
    <w:rsid w:val="007F0596"/>
    <w:rsid w:val="007F3A9B"/>
    <w:rsid w:val="007F48EB"/>
    <w:rsid w:val="0080063A"/>
    <w:rsid w:val="00806FA4"/>
    <w:rsid w:val="00811DD4"/>
    <w:rsid w:val="008173D0"/>
    <w:rsid w:val="008222C7"/>
    <w:rsid w:val="00824F88"/>
    <w:rsid w:val="008261DA"/>
    <w:rsid w:val="0083437A"/>
    <w:rsid w:val="008350EB"/>
    <w:rsid w:val="00835D28"/>
    <w:rsid w:val="00836268"/>
    <w:rsid w:val="00847D0D"/>
    <w:rsid w:val="00850CB1"/>
    <w:rsid w:val="00850E2D"/>
    <w:rsid w:val="00851141"/>
    <w:rsid w:val="008512B1"/>
    <w:rsid w:val="008522EA"/>
    <w:rsid w:val="0085730D"/>
    <w:rsid w:val="00861C10"/>
    <w:rsid w:val="00870BA4"/>
    <w:rsid w:val="0087112F"/>
    <w:rsid w:val="00876F25"/>
    <w:rsid w:val="00891662"/>
    <w:rsid w:val="008918AC"/>
    <w:rsid w:val="00892CF8"/>
    <w:rsid w:val="00893FCD"/>
    <w:rsid w:val="0089457D"/>
    <w:rsid w:val="00897EC8"/>
    <w:rsid w:val="008A3285"/>
    <w:rsid w:val="008A388A"/>
    <w:rsid w:val="008B0E07"/>
    <w:rsid w:val="008B2EC8"/>
    <w:rsid w:val="008B4F1C"/>
    <w:rsid w:val="008C3CD6"/>
    <w:rsid w:val="008C59F1"/>
    <w:rsid w:val="008C6C5F"/>
    <w:rsid w:val="008C733B"/>
    <w:rsid w:val="008C7CA2"/>
    <w:rsid w:val="008D3F6C"/>
    <w:rsid w:val="008D705E"/>
    <w:rsid w:val="008D7996"/>
    <w:rsid w:val="008E02DB"/>
    <w:rsid w:val="008E44AB"/>
    <w:rsid w:val="008E4B36"/>
    <w:rsid w:val="008E5964"/>
    <w:rsid w:val="008F0718"/>
    <w:rsid w:val="008F08E9"/>
    <w:rsid w:val="008F40A3"/>
    <w:rsid w:val="008F600C"/>
    <w:rsid w:val="0090025B"/>
    <w:rsid w:val="00906B54"/>
    <w:rsid w:val="00907A52"/>
    <w:rsid w:val="00912DDE"/>
    <w:rsid w:val="00914309"/>
    <w:rsid w:val="00914555"/>
    <w:rsid w:val="00915021"/>
    <w:rsid w:val="00915F59"/>
    <w:rsid w:val="009240A6"/>
    <w:rsid w:val="009268B3"/>
    <w:rsid w:val="009312EC"/>
    <w:rsid w:val="009333E9"/>
    <w:rsid w:val="00933408"/>
    <w:rsid w:val="00934052"/>
    <w:rsid w:val="00935270"/>
    <w:rsid w:val="00935E75"/>
    <w:rsid w:val="00940555"/>
    <w:rsid w:val="0094300E"/>
    <w:rsid w:val="00947620"/>
    <w:rsid w:val="009501C0"/>
    <w:rsid w:val="00950321"/>
    <w:rsid w:val="009534A0"/>
    <w:rsid w:val="00954996"/>
    <w:rsid w:val="00954CE5"/>
    <w:rsid w:val="0096460A"/>
    <w:rsid w:val="00970740"/>
    <w:rsid w:val="00970E67"/>
    <w:rsid w:val="009713F1"/>
    <w:rsid w:val="00972DDB"/>
    <w:rsid w:val="0097401A"/>
    <w:rsid w:val="00974C6E"/>
    <w:rsid w:val="00980A29"/>
    <w:rsid w:val="00981568"/>
    <w:rsid w:val="009816C5"/>
    <w:rsid w:val="00983D64"/>
    <w:rsid w:val="009861CE"/>
    <w:rsid w:val="00996224"/>
    <w:rsid w:val="009A113A"/>
    <w:rsid w:val="009A1664"/>
    <w:rsid w:val="009A656F"/>
    <w:rsid w:val="009A718D"/>
    <w:rsid w:val="009A728D"/>
    <w:rsid w:val="009B0D49"/>
    <w:rsid w:val="009B457F"/>
    <w:rsid w:val="009B58BE"/>
    <w:rsid w:val="009B605B"/>
    <w:rsid w:val="009B60A3"/>
    <w:rsid w:val="009C02D7"/>
    <w:rsid w:val="009C08E5"/>
    <w:rsid w:val="009C5835"/>
    <w:rsid w:val="009C5F4A"/>
    <w:rsid w:val="009C6CF6"/>
    <w:rsid w:val="009D23CE"/>
    <w:rsid w:val="009D40EC"/>
    <w:rsid w:val="009D4D88"/>
    <w:rsid w:val="009E28B0"/>
    <w:rsid w:val="009E2D7F"/>
    <w:rsid w:val="009E625A"/>
    <w:rsid w:val="009E6C0B"/>
    <w:rsid w:val="00A03965"/>
    <w:rsid w:val="00A046A8"/>
    <w:rsid w:val="00A137D9"/>
    <w:rsid w:val="00A169B6"/>
    <w:rsid w:val="00A17759"/>
    <w:rsid w:val="00A17BA4"/>
    <w:rsid w:val="00A232FD"/>
    <w:rsid w:val="00A23D8D"/>
    <w:rsid w:val="00A25BBA"/>
    <w:rsid w:val="00A27D44"/>
    <w:rsid w:val="00A30E11"/>
    <w:rsid w:val="00A3370A"/>
    <w:rsid w:val="00A34CE8"/>
    <w:rsid w:val="00A352FA"/>
    <w:rsid w:val="00A35B86"/>
    <w:rsid w:val="00A36D73"/>
    <w:rsid w:val="00A37F65"/>
    <w:rsid w:val="00A403F8"/>
    <w:rsid w:val="00A52082"/>
    <w:rsid w:val="00A570A6"/>
    <w:rsid w:val="00A653C2"/>
    <w:rsid w:val="00A65556"/>
    <w:rsid w:val="00A71819"/>
    <w:rsid w:val="00A7310F"/>
    <w:rsid w:val="00A735F8"/>
    <w:rsid w:val="00A74F15"/>
    <w:rsid w:val="00A76018"/>
    <w:rsid w:val="00A907A4"/>
    <w:rsid w:val="00A910F5"/>
    <w:rsid w:val="00A92FDF"/>
    <w:rsid w:val="00A93701"/>
    <w:rsid w:val="00A94CD8"/>
    <w:rsid w:val="00A94E2E"/>
    <w:rsid w:val="00A96D22"/>
    <w:rsid w:val="00AA007C"/>
    <w:rsid w:val="00AA017B"/>
    <w:rsid w:val="00AA05DE"/>
    <w:rsid w:val="00AA225F"/>
    <w:rsid w:val="00AA226F"/>
    <w:rsid w:val="00AA3322"/>
    <w:rsid w:val="00AA5ED7"/>
    <w:rsid w:val="00AA6DED"/>
    <w:rsid w:val="00AB1763"/>
    <w:rsid w:val="00AB47FB"/>
    <w:rsid w:val="00AB623B"/>
    <w:rsid w:val="00AB65DD"/>
    <w:rsid w:val="00AC3E77"/>
    <w:rsid w:val="00AC3F1F"/>
    <w:rsid w:val="00AC6F1B"/>
    <w:rsid w:val="00AE19EB"/>
    <w:rsid w:val="00AE3424"/>
    <w:rsid w:val="00AE386F"/>
    <w:rsid w:val="00AE4CD6"/>
    <w:rsid w:val="00AF0607"/>
    <w:rsid w:val="00AF2339"/>
    <w:rsid w:val="00AF2F7A"/>
    <w:rsid w:val="00B0319D"/>
    <w:rsid w:val="00B10AEB"/>
    <w:rsid w:val="00B13D99"/>
    <w:rsid w:val="00B13F6C"/>
    <w:rsid w:val="00B248BA"/>
    <w:rsid w:val="00B25FEF"/>
    <w:rsid w:val="00B272A3"/>
    <w:rsid w:val="00B310B8"/>
    <w:rsid w:val="00B40451"/>
    <w:rsid w:val="00B40C71"/>
    <w:rsid w:val="00B40CF1"/>
    <w:rsid w:val="00B42176"/>
    <w:rsid w:val="00B464F2"/>
    <w:rsid w:val="00B512B1"/>
    <w:rsid w:val="00B521C5"/>
    <w:rsid w:val="00B53071"/>
    <w:rsid w:val="00B55D8A"/>
    <w:rsid w:val="00B56CEE"/>
    <w:rsid w:val="00B61697"/>
    <w:rsid w:val="00B6533E"/>
    <w:rsid w:val="00B66231"/>
    <w:rsid w:val="00B66DFC"/>
    <w:rsid w:val="00B6792D"/>
    <w:rsid w:val="00B748A3"/>
    <w:rsid w:val="00B75449"/>
    <w:rsid w:val="00B861E1"/>
    <w:rsid w:val="00B903ED"/>
    <w:rsid w:val="00B912FE"/>
    <w:rsid w:val="00B96E5A"/>
    <w:rsid w:val="00BA08E4"/>
    <w:rsid w:val="00BA21BF"/>
    <w:rsid w:val="00BA485D"/>
    <w:rsid w:val="00BA78DB"/>
    <w:rsid w:val="00BB04ED"/>
    <w:rsid w:val="00BC1931"/>
    <w:rsid w:val="00BC29CF"/>
    <w:rsid w:val="00BC5586"/>
    <w:rsid w:val="00BD00FB"/>
    <w:rsid w:val="00BD1F11"/>
    <w:rsid w:val="00BD2D08"/>
    <w:rsid w:val="00BD361D"/>
    <w:rsid w:val="00BD455D"/>
    <w:rsid w:val="00BD587B"/>
    <w:rsid w:val="00BD7A89"/>
    <w:rsid w:val="00BE0C3A"/>
    <w:rsid w:val="00BE1AFF"/>
    <w:rsid w:val="00BE5233"/>
    <w:rsid w:val="00BE60F4"/>
    <w:rsid w:val="00BE61ED"/>
    <w:rsid w:val="00BF42F8"/>
    <w:rsid w:val="00C01788"/>
    <w:rsid w:val="00C042BE"/>
    <w:rsid w:val="00C12C15"/>
    <w:rsid w:val="00C14628"/>
    <w:rsid w:val="00C14DAD"/>
    <w:rsid w:val="00C20136"/>
    <w:rsid w:val="00C2405F"/>
    <w:rsid w:val="00C31272"/>
    <w:rsid w:val="00C32E1C"/>
    <w:rsid w:val="00C35B93"/>
    <w:rsid w:val="00C43130"/>
    <w:rsid w:val="00C441FD"/>
    <w:rsid w:val="00C4730B"/>
    <w:rsid w:val="00C51D4A"/>
    <w:rsid w:val="00C52BE7"/>
    <w:rsid w:val="00C54D82"/>
    <w:rsid w:val="00C55A2C"/>
    <w:rsid w:val="00C6110E"/>
    <w:rsid w:val="00C6119F"/>
    <w:rsid w:val="00C611EA"/>
    <w:rsid w:val="00C6242D"/>
    <w:rsid w:val="00C67C12"/>
    <w:rsid w:val="00C712F5"/>
    <w:rsid w:val="00C71CC7"/>
    <w:rsid w:val="00C72E92"/>
    <w:rsid w:val="00C806BC"/>
    <w:rsid w:val="00C84F49"/>
    <w:rsid w:val="00C976FB"/>
    <w:rsid w:val="00C97C5D"/>
    <w:rsid w:val="00CA1DCA"/>
    <w:rsid w:val="00CA260B"/>
    <w:rsid w:val="00CA4131"/>
    <w:rsid w:val="00CA429B"/>
    <w:rsid w:val="00CA6958"/>
    <w:rsid w:val="00CC18A4"/>
    <w:rsid w:val="00CC6048"/>
    <w:rsid w:val="00CC6917"/>
    <w:rsid w:val="00CC6BE7"/>
    <w:rsid w:val="00CD07CB"/>
    <w:rsid w:val="00CD26A0"/>
    <w:rsid w:val="00CD3FA7"/>
    <w:rsid w:val="00CD502E"/>
    <w:rsid w:val="00CD5FF2"/>
    <w:rsid w:val="00CD750B"/>
    <w:rsid w:val="00CE1DF5"/>
    <w:rsid w:val="00CE46BF"/>
    <w:rsid w:val="00CF110F"/>
    <w:rsid w:val="00CF24CC"/>
    <w:rsid w:val="00CF265A"/>
    <w:rsid w:val="00CF55A2"/>
    <w:rsid w:val="00CF55ED"/>
    <w:rsid w:val="00CF5A8D"/>
    <w:rsid w:val="00CF7778"/>
    <w:rsid w:val="00D04576"/>
    <w:rsid w:val="00D049C3"/>
    <w:rsid w:val="00D04FA2"/>
    <w:rsid w:val="00D05113"/>
    <w:rsid w:val="00D05143"/>
    <w:rsid w:val="00D06EA5"/>
    <w:rsid w:val="00D1077E"/>
    <w:rsid w:val="00D12552"/>
    <w:rsid w:val="00D300F1"/>
    <w:rsid w:val="00D348EC"/>
    <w:rsid w:val="00D40F5B"/>
    <w:rsid w:val="00D43DDD"/>
    <w:rsid w:val="00D46974"/>
    <w:rsid w:val="00D470AC"/>
    <w:rsid w:val="00D557AF"/>
    <w:rsid w:val="00D63373"/>
    <w:rsid w:val="00D77B0A"/>
    <w:rsid w:val="00D829CD"/>
    <w:rsid w:val="00D82C87"/>
    <w:rsid w:val="00D937F8"/>
    <w:rsid w:val="00DA0061"/>
    <w:rsid w:val="00DA1C0A"/>
    <w:rsid w:val="00DA29D0"/>
    <w:rsid w:val="00DA5441"/>
    <w:rsid w:val="00DA6351"/>
    <w:rsid w:val="00DB25D2"/>
    <w:rsid w:val="00DB3373"/>
    <w:rsid w:val="00DB3A49"/>
    <w:rsid w:val="00DB52F3"/>
    <w:rsid w:val="00DC07BB"/>
    <w:rsid w:val="00DC11EF"/>
    <w:rsid w:val="00DC4267"/>
    <w:rsid w:val="00DC5903"/>
    <w:rsid w:val="00DD1789"/>
    <w:rsid w:val="00DD3B3B"/>
    <w:rsid w:val="00DD762B"/>
    <w:rsid w:val="00DE6D12"/>
    <w:rsid w:val="00DE6D67"/>
    <w:rsid w:val="00DF63C8"/>
    <w:rsid w:val="00E0151A"/>
    <w:rsid w:val="00E04CB6"/>
    <w:rsid w:val="00E04E7B"/>
    <w:rsid w:val="00E05E53"/>
    <w:rsid w:val="00E077F8"/>
    <w:rsid w:val="00E07B4C"/>
    <w:rsid w:val="00E12ED0"/>
    <w:rsid w:val="00E20003"/>
    <w:rsid w:val="00E2018A"/>
    <w:rsid w:val="00E23517"/>
    <w:rsid w:val="00E26EA2"/>
    <w:rsid w:val="00E308F4"/>
    <w:rsid w:val="00E30CB9"/>
    <w:rsid w:val="00E326F7"/>
    <w:rsid w:val="00E344D8"/>
    <w:rsid w:val="00E35237"/>
    <w:rsid w:val="00E37A0F"/>
    <w:rsid w:val="00E40271"/>
    <w:rsid w:val="00E40FEC"/>
    <w:rsid w:val="00E427B7"/>
    <w:rsid w:val="00E469F0"/>
    <w:rsid w:val="00E50F93"/>
    <w:rsid w:val="00E5332F"/>
    <w:rsid w:val="00E542A5"/>
    <w:rsid w:val="00E6567E"/>
    <w:rsid w:val="00E67EC7"/>
    <w:rsid w:val="00E67F34"/>
    <w:rsid w:val="00E71371"/>
    <w:rsid w:val="00E74DAE"/>
    <w:rsid w:val="00E75337"/>
    <w:rsid w:val="00E769E5"/>
    <w:rsid w:val="00E81433"/>
    <w:rsid w:val="00E828F0"/>
    <w:rsid w:val="00E936FC"/>
    <w:rsid w:val="00E97078"/>
    <w:rsid w:val="00EA0857"/>
    <w:rsid w:val="00EA11AD"/>
    <w:rsid w:val="00EA24D7"/>
    <w:rsid w:val="00EA4377"/>
    <w:rsid w:val="00EA4E81"/>
    <w:rsid w:val="00EA5F2D"/>
    <w:rsid w:val="00EA7615"/>
    <w:rsid w:val="00EB0257"/>
    <w:rsid w:val="00EC2C6E"/>
    <w:rsid w:val="00EC36FC"/>
    <w:rsid w:val="00EC5CAF"/>
    <w:rsid w:val="00ED07B3"/>
    <w:rsid w:val="00ED128A"/>
    <w:rsid w:val="00ED25DD"/>
    <w:rsid w:val="00ED5B1F"/>
    <w:rsid w:val="00ED7FEA"/>
    <w:rsid w:val="00EE0646"/>
    <w:rsid w:val="00EE7AB9"/>
    <w:rsid w:val="00EF1465"/>
    <w:rsid w:val="00EF1612"/>
    <w:rsid w:val="00EF5A0F"/>
    <w:rsid w:val="00EF7077"/>
    <w:rsid w:val="00EF7B87"/>
    <w:rsid w:val="00F00058"/>
    <w:rsid w:val="00F06A9E"/>
    <w:rsid w:val="00F06CD8"/>
    <w:rsid w:val="00F1002B"/>
    <w:rsid w:val="00F13752"/>
    <w:rsid w:val="00F15F50"/>
    <w:rsid w:val="00F2401D"/>
    <w:rsid w:val="00F266BE"/>
    <w:rsid w:val="00F26DAB"/>
    <w:rsid w:val="00F308AB"/>
    <w:rsid w:val="00F309DA"/>
    <w:rsid w:val="00F30F6A"/>
    <w:rsid w:val="00F31A60"/>
    <w:rsid w:val="00F33526"/>
    <w:rsid w:val="00F33F9B"/>
    <w:rsid w:val="00F41446"/>
    <w:rsid w:val="00F47FC1"/>
    <w:rsid w:val="00F50970"/>
    <w:rsid w:val="00F540CA"/>
    <w:rsid w:val="00F55D64"/>
    <w:rsid w:val="00F6002E"/>
    <w:rsid w:val="00F61138"/>
    <w:rsid w:val="00F64028"/>
    <w:rsid w:val="00F66205"/>
    <w:rsid w:val="00F70450"/>
    <w:rsid w:val="00F90050"/>
    <w:rsid w:val="00F92507"/>
    <w:rsid w:val="00F94905"/>
    <w:rsid w:val="00F96456"/>
    <w:rsid w:val="00FA2ACA"/>
    <w:rsid w:val="00FA481A"/>
    <w:rsid w:val="00FA61F1"/>
    <w:rsid w:val="00FA6905"/>
    <w:rsid w:val="00FA7580"/>
    <w:rsid w:val="00FB0BD5"/>
    <w:rsid w:val="00FB49F8"/>
    <w:rsid w:val="00FB6346"/>
    <w:rsid w:val="00FC67DD"/>
    <w:rsid w:val="00FC7074"/>
    <w:rsid w:val="00FD0966"/>
    <w:rsid w:val="00FD0D2D"/>
    <w:rsid w:val="00FD4163"/>
    <w:rsid w:val="00FD432F"/>
    <w:rsid w:val="00FD6EBE"/>
    <w:rsid w:val="00FE0D23"/>
    <w:rsid w:val="00FE4D6D"/>
    <w:rsid w:val="00FF2D18"/>
    <w:rsid w:val="00FF2E51"/>
    <w:rsid w:val="00FF3D0D"/>
    <w:rsid w:val="00FF5112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8"/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768"/>
    <w:pPr>
      <w:ind w:left="720"/>
    </w:pPr>
  </w:style>
  <w:style w:type="paragraph" w:customStyle="1" w:styleId="Prrafodelista1">
    <w:name w:val="Párrafo de lista1"/>
    <w:basedOn w:val="Normal"/>
    <w:uiPriority w:val="99"/>
    <w:rsid w:val="00197768"/>
    <w:pPr>
      <w:ind w:left="720"/>
    </w:pPr>
  </w:style>
  <w:style w:type="paragraph" w:customStyle="1" w:styleId="ecxecxmsonormal">
    <w:name w:val="ecxecxmsonormal"/>
    <w:basedOn w:val="Normal"/>
    <w:uiPriority w:val="99"/>
    <w:rsid w:val="00197768"/>
    <w:pPr>
      <w:spacing w:after="324"/>
    </w:pPr>
    <w:rPr>
      <w:sz w:val="24"/>
      <w:szCs w:val="24"/>
      <w:lang w:val="es-ES"/>
    </w:rPr>
  </w:style>
  <w:style w:type="paragraph" w:customStyle="1" w:styleId="Prrafodelista2">
    <w:name w:val="Párrafo de lista2"/>
    <w:basedOn w:val="Normal"/>
    <w:uiPriority w:val="99"/>
    <w:rsid w:val="00197768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197768"/>
    <w:pPr>
      <w:ind w:left="360"/>
    </w:pPr>
    <w:rPr>
      <w:rFonts w:ascii="Arial" w:hAnsi="Arial" w:cs="Arial"/>
      <w:sz w:val="24"/>
      <w:szCs w:val="24"/>
      <w:lang w:val="es-MX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7768"/>
    <w:rPr>
      <w:rFonts w:ascii="Arial" w:hAnsi="Arial" w:cs="Arial"/>
      <w:sz w:val="20"/>
      <w:szCs w:val="20"/>
      <w:lang w:val="es-MX"/>
    </w:rPr>
  </w:style>
  <w:style w:type="paragraph" w:styleId="BodyTextIndent3">
    <w:name w:val="Body Text Indent 3"/>
    <w:basedOn w:val="Normal"/>
    <w:link w:val="BodyTextIndent3Char"/>
    <w:uiPriority w:val="99"/>
    <w:rsid w:val="001977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7768"/>
    <w:rPr>
      <w:rFonts w:ascii="Times New Roman" w:hAnsi="Times New Roman" w:cs="Times New Roman"/>
      <w:sz w:val="16"/>
      <w:szCs w:val="16"/>
      <w:lang w:eastAsia="es-ES"/>
    </w:rPr>
  </w:style>
  <w:style w:type="paragraph" w:customStyle="1" w:styleId="Prrafodelista3">
    <w:name w:val="Párrafo de lista3"/>
    <w:basedOn w:val="Normal"/>
    <w:uiPriority w:val="99"/>
    <w:rsid w:val="00940555"/>
    <w:pPr>
      <w:ind w:left="720"/>
    </w:pPr>
    <w:rPr>
      <w:rFonts w:eastAsia="Calibri"/>
    </w:rPr>
  </w:style>
  <w:style w:type="paragraph" w:customStyle="1" w:styleId="Prrafodelista4">
    <w:name w:val="Párrafo de lista4"/>
    <w:basedOn w:val="Normal"/>
    <w:uiPriority w:val="99"/>
    <w:rsid w:val="00AB623B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1D49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496F"/>
    <w:rPr>
      <w:rFonts w:ascii="Times New Roman" w:hAnsi="Times New Roman" w:cs="Times New Roman"/>
      <w:sz w:val="20"/>
      <w:szCs w:val="20"/>
      <w:lang w:val="es-DO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53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32D"/>
    <w:rPr>
      <w:rFonts w:ascii="Segoe UI" w:hAnsi="Segoe UI" w:cs="Segoe UI"/>
      <w:sz w:val="18"/>
      <w:szCs w:val="18"/>
      <w:lang w:val="es-DO" w:eastAsia="es-ES"/>
    </w:rPr>
  </w:style>
  <w:style w:type="paragraph" w:styleId="BodyText2">
    <w:name w:val="Body Text 2"/>
    <w:basedOn w:val="Normal"/>
    <w:link w:val="BodyText2Char"/>
    <w:uiPriority w:val="99"/>
    <w:rsid w:val="00BE61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E61ED"/>
    <w:rPr>
      <w:rFonts w:ascii="Times New Roman" w:hAnsi="Times New Roman" w:cs="Times New Roman"/>
      <w:sz w:val="20"/>
      <w:szCs w:val="20"/>
      <w:lang w:val="es-DO" w:eastAsia="es-ES"/>
    </w:rPr>
  </w:style>
  <w:style w:type="paragraph" w:styleId="Header">
    <w:name w:val="header"/>
    <w:basedOn w:val="Normal"/>
    <w:link w:val="HeaderChar"/>
    <w:uiPriority w:val="99"/>
    <w:rsid w:val="00E542A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2A5"/>
    <w:rPr>
      <w:rFonts w:ascii="Times New Roman" w:hAnsi="Times New Roman" w:cs="Times New Roman"/>
      <w:sz w:val="20"/>
      <w:szCs w:val="20"/>
      <w:lang w:val="es-DO" w:eastAsia="es-ES"/>
    </w:rPr>
  </w:style>
  <w:style w:type="paragraph" w:styleId="Footer">
    <w:name w:val="footer"/>
    <w:basedOn w:val="Normal"/>
    <w:link w:val="FooterChar"/>
    <w:uiPriority w:val="99"/>
    <w:rsid w:val="00E542A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2A5"/>
    <w:rPr>
      <w:rFonts w:ascii="Times New Roman" w:hAnsi="Times New Roman" w:cs="Times New Roman"/>
      <w:sz w:val="20"/>
      <w:szCs w:val="20"/>
      <w:lang w:val="es-DO" w:eastAsia="es-ES"/>
    </w:rPr>
  </w:style>
  <w:style w:type="table" w:styleId="TableGrid">
    <w:name w:val="Table Grid"/>
    <w:basedOn w:val="TableNormal"/>
    <w:uiPriority w:val="99"/>
    <w:locked/>
    <w:rsid w:val="005F70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1812</Words>
  <Characters>9969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OCUPACIONAL II</dc:title>
  <dc:subject/>
  <dc:creator>Usuario</dc:creator>
  <cp:keywords/>
  <dc:description/>
  <cp:lastModifiedBy>PC</cp:lastModifiedBy>
  <cp:revision>2</cp:revision>
  <cp:lastPrinted>2016-10-26T20:52:00Z</cp:lastPrinted>
  <dcterms:created xsi:type="dcterms:W3CDTF">2016-10-26T22:46:00Z</dcterms:created>
  <dcterms:modified xsi:type="dcterms:W3CDTF">2016-10-26T22:46:00Z</dcterms:modified>
</cp:coreProperties>
</file>