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0B" w:rsidRPr="009A1D88" w:rsidRDefault="00E2310B" w:rsidP="00A83DCB">
      <w:pPr>
        <w:jc w:val="center"/>
        <w:rPr>
          <w:rFonts w:ascii="Gill Sans MT" w:hAnsi="Gill Sans MT" w:cs="Gill Sans MT"/>
          <w:b/>
          <w:bCs/>
          <w:sz w:val="24"/>
          <w:szCs w:val="24"/>
        </w:rPr>
      </w:pPr>
      <w:r w:rsidRPr="009A1D88">
        <w:rPr>
          <w:rFonts w:ascii="Gill Sans MT" w:hAnsi="Gill Sans MT" w:cs="Gill Sans MT"/>
          <w:b/>
          <w:bCs/>
          <w:sz w:val="24"/>
          <w:szCs w:val="24"/>
        </w:rPr>
        <w:t>GRUPO OCUPACIONAL I</w:t>
      </w:r>
    </w:p>
    <w:p w:rsidR="00E2310B" w:rsidRPr="009A1D88" w:rsidRDefault="00E2310B" w:rsidP="00A83DCB">
      <w:pPr>
        <w:jc w:val="center"/>
        <w:rPr>
          <w:rFonts w:ascii="Gill Sans MT" w:hAnsi="Gill Sans MT" w:cs="Gill Sans MT"/>
          <w:b/>
          <w:bCs/>
          <w:sz w:val="24"/>
          <w:szCs w:val="24"/>
        </w:rPr>
      </w:pPr>
    </w:p>
    <w:p w:rsidR="00E2310B" w:rsidRPr="009A1D88" w:rsidRDefault="00E2310B" w:rsidP="00A83DCB">
      <w:pPr>
        <w:jc w:val="center"/>
        <w:rPr>
          <w:rFonts w:ascii="Gill Sans MT" w:hAnsi="Gill Sans MT" w:cs="Gill Sans MT"/>
          <w:b/>
          <w:bCs/>
          <w:sz w:val="24"/>
          <w:szCs w:val="24"/>
        </w:rPr>
      </w:pPr>
    </w:p>
    <w:p w:rsidR="00E2310B" w:rsidRPr="009A1D88" w:rsidRDefault="00E2310B" w:rsidP="00A83DCB">
      <w:pPr>
        <w:rPr>
          <w:rFonts w:ascii="Gill Sans MT" w:hAnsi="Gill Sans MT" w:cs="Gill Sans MT"/>
          <w:b/>
          <w:bCs/>
          <w:sz w:val="24"/>
          <w:szCs w:val="24"/>
        </w:rPr>
      </w:pPr>
      <w:r w:rsidRPr="009A1D88">
        <w:rPr>
          <w:rFonts w:ascii="Gill Sans MT" w:hAnsi="Gill Sans MT" w:cs="Gill Sans MT"/>
          <w:b/>
          <w:bCs/>
          <w:sz w:val="24"/>
          <w:szCs w:val="24"/>
        </w:rPr>
        <w:t>SERVICIOS GENERALES Y APOYO</w:t>
      </w:r>
    </w:p>
    <w:p w:rsidR="00E2310B" w:rsidRPr="009A1D88" w:rsidRDefault="00E2310B" w:rsidP="00A83DCB">
      <w:pPr>
        <w:rPr>
          <w:rFonts w:ascii="Gill Sans MT" w:hAnsi="Gill Sans MT" w:cs="Gill Sans MT"/>
          <w:b/>
          <w:bCs/>
          <w:sz w:val="24"/>
          <w:szCs w:val="24"/>
        </w:rPr>
      </w:pPr>
    </w:p>
    <w:p w:rsidR="00E2310B" w:rsidRPr="009A1D88" w:rsidRDefault="00E2310B" w:rsidP="00A83DCB">
      <w:pPr>
        <w:rPr>
          <w:rFonts w:ascii="Gill Sans MT" w:hAnsi="Gill Sans MT" w:cs="Gill Sans MT"/>
          <w:b/>
          <w:bCs/>
          <w:sz w:val="24"/>
          <w:szCs w:val="24"/>
        </w:rPr>
      </w:pPr>
    </w:p>
    <w:tbl>
      <w:tblPr>
        <w:tblW w:w="0" w:type="auto"/>
        <w:tblInd w:w="360" w:type="dxa"/>
        <w:tblLook w:val="00A0"/>
      </w:tblPr>
      <w:tblGrid>
        <w:gridCol w:w="5233"/>
        <w:gridCol w:w="1922"/>
      </w:tblGrid>
      <w:tr w:rsidR="00E2310B" w:rsidRPr="009A1D88" w:rsidTr="00406EC8">
        <w:trPr>
          <w:trHeight w:val="309"/>
        </w:trPr>
        <w:tc>
          <w:tcPr>
            <w:tcW w:w="5233" w:type="dxa"/>
            <w:shd w:val="clear" w:color="auto" w:fill="FC9728"/>
            <w:noWrap/>
          </w:tcPr>
          <w:p w:rsidR="00E2310B" w:rsidRPr="009A1D88" w:rsidRDefault="00E2310B" w:rsidP="009A1D88">
            <w:pPr>
              <w:rPr>
                <w:rFonts w:ascii="Gill Sans MT" w:hAnsi="Gill Sans MT"/>
                <w:b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b/>
                <w:color w:val="000000"/>
                <w:sz w:val="24"/>
                <w:szCs w:val="24"/>
                <w:lang w:eastAsia="es-DO"/>
              </w:rPr>
              <w:t>CARGO</w:t>
            </w:r>
          </w:p>
        </w:tc>
        <w:tc>
          <w:tcPr>
            <w:tcW w:w="1922" w:type="dxa"/>
            <w:shd w:val="clear" w:color="auto" w:fill="FC9728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b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b/>
                <w:color w:val="000000"/>
                <w:sz w:val="24"/>
                <w:szCs w:val="24"/>
                <w:lang w:eastAsia="es-DO"/>
              </w:rPr>
              <w:t>CÓDIGO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MENSAJERO EXTERNO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SGC0001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CONSERJE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SGC0002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VIGILANTE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SGC0003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CHOFER I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SGC0004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CHOFER II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SGC0005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CHOFER III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SGC0006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PINTOR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SGC0007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JARDINERO MUNICIPAL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SGC0008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AYUDANTE DE MANTENIMIENTO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SGC0009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OPERADOR DE EQUIPOS PESADOS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SGC0010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OBRERO MUNICIPAL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SGC0011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AGENTE DE LIMPIEZA MUNICIPAL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SGC0012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APRESADOR DE ANIMALES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SGC0013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CD50C7" w:rsidRDefault="00E2310B" w:rsidP="00015366">
            <w:pPr>
              <w:rPr>
                <w:rFonts w:ascii="Gill Sans MT" w:hAnsi="Gill Sans MT"/>
                <w:sz w:val="24"/>
                <w:szCs w:val="24"/>
                <w:lang w:eastAsia="es-DO"/>
              </w:rPr>
            </w:pPr>
            <w:r w:rsidRPr="00CD50C7">
              <w:rPr>
                <w:rFonts w:ascii="Gill Sans MT" w:hAnsi="Gill Sans MT"/>
                <w:sz w:val="24"/>
                <w:szCs w:val="24"/>
                <w:lang w:eastAsia="es-DO"/>
              </w:rPr>
              <w:t>PLOMERO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SGC0014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CD50C7" w:rsidRDefault="00E2310B" w:rsidP="00015366">
            <w:pPr>
              <w:rPr>
                <w:rFonts w:ascii="Gill Sans MT" w:hAnsi="Gill Sans MT"/>
                <w:sz w:val="24"/>
                <w:szCs w:val="24"/>
                <w:lang w:eastAsia="es-DO"/>
              </w:rPr>
            </w:pPr>
            <w:r w:rsidRPr="00CD50C7">
              <w:rPr>
                <w:rFonts w:ascii="Gill Sans MT" w:hAnsi="Gill Sans MT"/>
                <w:sz w:val="24"/>
                <w:szCs w:val="24"/>
                <w:lang w:eastAsia="es-DO"/>
              </w:rPr>
              <w:t>HERRERO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SGC0015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CD50C7" w:rsidRDefault="00E2310B" w:rsidP="00015366">
            <w:pPr>
              <w:rPr>
                <w:rFonts w:ascii="Gill Sans MT" w:hAnsi="Gill Sans MT"/>
                <w:sz w:val="24"/>
                <w:szCs w:val="24"/>
                <w:lang w:eastAsia="es-DO"/>
              </w:rPr>
            </w:pPr>
            <w:r w:rsidRPr="00CD50C7">
              <w:rPr>
                <w:rFonts w:ascii="Gill Sans MT" w:hAnsi="Gill Sans MT"/>
                <w:sz w:val="24"/>
                <w:szCs w:val="24"/>
                <w:lang w:eastAsia="es-DO"/>
              </w:rPr>
              <w:t>ELECTRICISTA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SGC0016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CD50C7" w:rsidRDefault="00E2310B" w:rsidP="00015366">
            <w:pPr>
              <w:rPr>
                <w:rFonts w:ascii="Gill Sans MT" w:hAnsi="Gill Sans MT"/>
                <w:sz w:val="24"/>
                <w:szCs w:val="24"/>
                <w:lang w:eastAsia="es-DO"/>
              </w:rPr>
            </w:pPr>
            <w:r w:rsidRPr="00CD50C7">
              <w:rPr>
                <w:rFonts w:ascii="Gill Sans MT" w:hAnsi="Gill Sans MT"/>
                <w:sz w:val="24"/>
                <w:szCs w:val="24"/>
                <w:lang w:eastAsia="es-DO"/>
              </w:rPr>
              <w:t>MECÁNICO AUTOMOTRIZ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SGC0017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 xml:space="preserve">SECRETARIA 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SGC0018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 xml:space="preserve">AUXILIAR ADMINISTRATIVO 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SGC0019</w:t>
            </w:r>
          </w:p>
        </w:tc>
        <w:bookmarkStart w:id="0" w:name="_GoBack"/>
        <w:bookmarkEnd w:id="0"/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 xml:space="preserve">RECEPCIONISTA 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SGC0020</w:t>
            </w:r>
          </w:p>
        </w:tc>
      </w:tr>
      <w:tr w:rsidR="00E2310B" w:rsidRPr="009A1D88" w:rsidTr="00D07EDE">
        <w:trPr>
          <w:trHeight w:val="309"/>
        </w:trPr>
        <w:tc>
          <w:tcPr>
            <w:tcW w:w="5233" w:type="dxa"/>
            <w:noWrap/>
          </w:tcPr>
          <w:p w:rsidR="00E2310B" w:rsidRPr="009A1D88" w:rsidRDefault="00E2310B" w:rsidP="0001536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9A1D88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 xml:space="preserve">AUXILIAR DE ALMACÉN Y SUMINISTRO </w:t>
            </w:r>
          </w:p>
        </w:tc>
        <w:tc>
          <w:tcPr>
            <w:tcW w:w="1922" w:type="dxa"/>
            <w:noWrap/>
          </w:tcPr>
          <w:p w:rsidR="00E2310B" w:rsidRPr="009A1D88" w:rsidRDefault="00E2310B" w:rsidP="00A00377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SGC0021</w:t>
            </w:r>
          </w:p>
        </w:tc>
      </w:tr>
    </w:tbl>
    <w:p w:rsidR="00E2310B" w:rsidRPr="00E3032A" w:rsidRDefault="00E2310B">
      <w:pPr>
        <w:rPr>
          <w:rFonts w:ascii="Gill Sans MT" w:hAnsi="Gill Sans MT"/>
          <w:sz w:val="22"/>
          <w:szCs w:val="22"/>
        </w:rPr>
      </w:pPr>
    </w:p>
    <w:p w:rsidR="00E2310B" w:rsidRPr="00E3032A" w:rsidRDefault="00E2310B"/>
    <w:tbl>
      <w:tblPr>
        <w:tblpPr w:leftFromText="141" w:rightFromText="141" w:vertAnchor="text" w:tblpXSpec="center" w:tblpY="1"/>
        <w:tblOverlap w:val="never"/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3574"/>
        <w:gridCol w:w="361"/>
        <w:gridCol w:w="1875"/>
        <w:gridCol w:w="2409"/>
        <w:gridCol w:w="807"/>
        <w:gridCol w:w="294"/>
        <w:gridCol w:w="316"/>
        <w:gridCol w:w="1988"/>
        <w:gridCol w:w="976"/>
        <w:gridCol w:w="1292"/>
      </w:tblGrid>
      <w:tr w:rsidR="00E2310B" w:rsidRPr="00E3032A" w:rsidTr="007D1CB0">
        <w:trPr>
          <w:jc w:val="center"/>
        </w:trPr>
        <w:tc>
          <w:tcPr>
            <w:tcW w:w="13042" w:type="dxa"/>
            <w:gridSpan w:val="9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br w:type="page"/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PERFIL INTEGRAL DEL PUESTO</w:t>
            </w:r>
          </w:p>
        </w:tc>
        <w:tc>
          <w:tcPr>
            <w:tcW w:w="2268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>CÓ</w:t>
            </w:r>
            <w:r w:rsidRPr="00982566"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sz w:val="22"/>
                <w:szCs w:val="22"/>
              </w:rPr>
              <w:t>SGC0001</w:t>
            </w:r>
          </w:p>
        </w:tc>
      </w:tr>
      <w:tr w:rsidR="00E2310B" w:rsidRPr="00E3032A" w:rsidTr="007D1CB0">
        <w:trPr>
          <w:jc w:val="center"/>
        </w:trPr>
        <w:tc>
          <w:tcPr>
            <w:tcW w:w="5353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TITULO DE PUESTO:  </w:t>
            </w:r>
          </w:p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MENSAJERO EXTERNO</w:t>
            </w:r>
          </w:p>
        </w:tc>
        <w:tc>
          <w:tcPr>
            <w:tcW w:w="5091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I -  Servicios Generales y Apoyo                   </w:t>
            </w:r>
          </w:p>
        </w:tc>
        <w:tc>
          <w:tcPr>
            <w:tcW w:w="4866" w:type="dxa"/>
            <w:gridSpan w:val="5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CATEGORÍA: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PROPÓSITO GENERAL DEL PUESTO   </w:t>
            </w:r>
          </w:p>
          <w:p w:rsidR="00E2310B" w:rsidRPr="00E3032A" w:rsidRDefault="00E2310B" w:rsidP="007D1CB0">
            <w:pPr>
              <w:tabs>
                <w:tab w:val="left" w:pos="-720"/>
              </w:tabs>
              <w:suppressAutoHyphens/>
              <w:ind w:right="-144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Entregar y recoger documentos y correspondencia a lo externo de las entidades municipales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                                                                                              ACTIVIDADES ESENCIALES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numPr>
                <w:ilvl w:val="0"/>
                <w:numId w:val="1"/>
              </w:numPr>
              <w:tabs>
                <w:tab w:val="left" w:pos="-720"/>
              </w:tabs>
              <w:ind w:right="153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Recibir la documentación y/o correspondencia a ser distribuida y las instrucciones para su entrega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1"/>
              </w:numPr>
              <w:tabs>
                <w:tab w:val="left" w:pos="-720"/>
              </w:tabs>
              <w:ind w:right="153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Organizar los documentos y correspondencia según ruta establecida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1"/>
              </w:numPr>
              <w:tabs>
                <w:tab w:val="left" w:pos="-720"/>
              </w:tabs>
              <w:ind w:right="153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Entregar oportunamente la correspondencia y documentos y obtener acuses de recibo correspondientes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1"/>
              </w:numPr>
              <w:tabs>
                <w:tab w:val="left" w:pos="-720"/>
              </w:tabs>
              <w:ind w:right="153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Depositar valores y cambiar cheques en las entidades bancarias así como cualquier otra tarea relacionada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                                                                                                   REQUISITOS DEL PUESTO</w:t>
            </w:r>
          </w:p>
        </w:tc>
      </w:tr>
      <w:tr w:rsidR="00E2310B" w:rsidRPr="00E3032A" w:rsidTr="007D1CB0">
        <w:trPr>
          <w:jc w:val="center"/>
        </w:trPr>
        <w:tc>
          <w:tcPr>
            <w:tcW w:w="4992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Educación Formal: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Tener Aprobada la Educación Básica (8vo.) </w:t>
            </w:r>
          </w:p>
        </w:tc>
        <w:tc>
          <w:tcPr>
            <w:tcW w:w="5746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Experiencia: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No requerida</w:t>
            </w:r>
          </w:p>
        </w:tc>
        <w:tc>
          <w:tcPr>
            <w:tcW w:w="4572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Periodo Probatorio: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                                                                                        COMPETENCIAS POR ACTIVIDAD / PRODUCTOS   </w:t>
            </w:r>
          </w:p>
        </w:tc>
      </w:tr>
      <w:tr w:rsidR="00E2310B" w:rsidRPr="00E3032A" w:rsidTr="007D1CB0">
        <w:trPr>
          <w:jc w:val="center"/>
        </w:trPr>
        <w:tc>
          <w:tcPr>
            <w:tcW w:w="141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Actividad No.</w:t>
            </w:r>
          </w:p>
        </w:tc>
        <w:tc>
          <w:tcPr>
            <w:tcW w:w="3574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Productos/Resultados</w:t>
            </w:r>
          </w:p>
        </w:tc>
        <w:tc>
          <w:tcPr>
            <w:tcW w:w="2236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Evidencias</w:t>
            </w:r>
          </w:p>
        </w:tc>
        <w:tc>
          <w:tcPr>
            <w:tcW w:w="240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Competencias Técnicas</w:t>
            </w:r>
          </w:p>
        </w:tc>
        <w:tc>
          <w:tcPr>
            <w:tcW w:w="1417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Nivel de Exigencia</w:t>
            </w:r>
          </w:p>
        </w:tc>
        <w:tc>
          <w:tcPr>
            <w:tcW w:w="2964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Competencias  Conductuales</w:t>
            </w:r>
          </w:p>
        </w:tc>
        <w:tc>
          <w:tcPr>
            <w:tcW w:w="129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Requerido</w:t>
            </w:r>
          </w:p>
        </w:tc>
      </w:tr>
      <w:tr w:rsidR="00E2310B" w:rsidRPr="00E3032A" w:rsidTr="007D1CB0">
        <w:trPr>
          <w:trHeight w:val="468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1.</w:t>
            </w:r>
          </w:p>
        </w:tc>
        <w:tc>
          <w:tcPr>
            <w:tcW w:w="3574" w:type="dxa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Documentación recibida con instrucciones de entrega</w:t>
            </w:r>
          </w:p>
        </w:tc>
        <w:tc>
          <w:tcPr>
            <w:tcW w:w="2236" w:type="dxa"/>
            <w:gridSpan w:val="2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Libro o sistema de registro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409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Licencia de conducir categoría 01 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(cuando aplique)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(I)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964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servicio</w:t>
            </w:r>
          </w:p>
        </w:tc>
        <w:tc>
          <w:tcPr>
            <w:tcW w:w="129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trike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3574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236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409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gridSpan w:val="3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964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resultados</w:t>
            </w:r>
          </w:p>
        </w:tc>
        <w:tc>
          <w:tcPr>
            <w:tcW w:w="1292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396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2.</w:t>
            </w:r>
          </w:p>
        </w:tc>
        <w:tc>
          <w:tcPr>
            <w:tcW w:w="3574" w:type="dxa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Documentos organizados según ruta establecida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236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Hoja de Ruta</w:t>
            </w:r>
          </w:p>
        </w:tc>
        <w:tc>
          <w:tcPr>
            <w:tcW w:w="2409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gridSpan w:val="3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964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92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3574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236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409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Conocer la demarcación municipal</w:t>
            </w:r>
          </w:p>
        </w:tc>
        <w:tc>
          <w:tcPr>
            <w:tcW w:w="1417" w:type="dxa"/>
            <w:gridSpan w:val="3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(I)</w:t>
            </w:r>
          </w:p>
        </w:tc>
        <w:tc>
          <w:tcPr>
            <w:tcW w:w="2964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92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E2310B" w:rsidRPr="00E3032A" w:rsidTr="007D1CB0">
        <w:trPr>
          <w:trHeight w:val="553"/>
          <w:jc w:val="center"/>
        </w:trPr>
        <w:tc>
          <w:tcPr>
            <w:tcW w:w="141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3.</w:t>
            </w:r>
          </w:p>
        </w:tc>
        <w:tc>
          <w:tcPr>
            <w:tcW w:w="3574" w:type="dxa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Documentación y/o correspondencia entregada oportunamente </w:t>
            </w:r>
          </w:p>
        </w:tc>
        <w:tc>
          <w:tcPr>
            <w:tcW w:w="2236" w:type="dxa"/>
            <w:gridSpan w:val="2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Acuses</w:t>
            </w:r>
          </w:p>
        </w:tc>
        <w:tc>
          <w:tcPr>
            <w:tcW w:w="2409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964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la calidad</w:t>
            </w:r>
          </w:p>
        </w:tc>
        <w:tc>
          <w:tcPr>
            <w:tcW w:w="129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trHeight w:val="70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4.</w:t>
            </w:r>
          </w:p>
        </w:tc>
        <w:tc>
          <w:tcPr>
            <w:tcW w:w="3574" w:type="dxa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Operaciones de mensajería bancaria realizadas  oportunamente y sin errores</w:t>
            </w:r>
          </w:p>
        </w:tc>
        <w:tc>
          <w:tcPr>
            <w:tcW w:w="2236" w:type="dxa"/>
            <w:gridSpan w:val="2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Comprobantes bancarios</w:t>
            </w:r>
          </w:p>
        </w:tc>
        <w:tc>
          <w:tcPr>
            <w:tcW w:w="2409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964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Iniciativa</w:t>
            </w:r>
          </w:p>
        </w:tc>
        <w:tc>
          <w:tcPr>
            <w:tcW w:w="129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432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3574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236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409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964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Capacidad de seguir instrucciones</w:t>
            </w:r>
          </w:p>
        </w:tc>
        <w:tc>
          <w:tcPr>
            <w:tcW w:w="129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432"/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(I)Requerida para Ingreso              (II) Desarrollable dentro de la Institución</w:t>
            </w:r>
          </w:p>
        </w:tc>
      </w:tr>
    </w:tbl>
    <w:p w:rsidR="00E2310B" w:rsidRPr="00E3032A" w:rsidRDefault="00E2310B"/>
    <w:p w:rsidR="00E2310B" w:rsidRDefault="00E2310B"/>
    <w:p w:rsidR="00E2310B" w:rsidRPr="00E3032A" w:rsidRDefault="00E2310B"/>
    <w:tbl>
      <w:tblPr>
        <w:tblpPr w:leftFromText="141" w:rightFromText="141" w:vertAnchor="text" w:tblpXSpec="center" w:tblpY="1"/>
        <w:tblOverlap w:val="never"/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3554"/>
        <w:gridCol w:w="365"/>
        <w:gridCol w:w="2033"/>
        <w:gridCol w:w="1983"/>
        <w:gridCol w:w="1085"/>
        <w:gridCol w:w="405"/>
        <w:gridCol w:w="2199"/>
        <w:gridCol w:w="976"/>
        <w:gridCol w:w="1292"/>
      </w:tblGrid>
      <w:tr w:rsidR="00E2310B" w:rsidRPr="00E3032A" w:rsidTr="007D1CB0">
        <w:trPr>
          <w:jc w:val="center"/>
        </w:trPr>
        <w:tc>
          <w:tcPr>
            <w:tcW w:w="13042" w:type="dxa"/>
            <w:gridSpan w:val="8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268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>CÓ</w:t>
            </w:r>
            <w:r w:rsidRPr="00C16EDC">
              <w:rPr>
                <w:rFonts w:ascii="Gill Sans MT" w:hAnsi="Gill Sans MT"/>
                <w:b/>
                <w:sz w:val="22"/>
                <w:szCs w:val="22"/>
                <w:lang w:val="es-MX"/>
              </w:rPr>
              <w:t>DIGO:</w:t>
            </w: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2"/>
                <w:szCs w:val="22"/>
                <w:lang w:eastAsia="es-DO"/>
              </w:rPr>
              <w:t>SGC0002</w:t>
            </w:r>
          </w:p>
        </w:tc>
      </w:tr>
      <w:tr w:rsidR="00E2310B" w:rsidRPr="00E3032A" w:rsidTr="007D1CB0">
        <w:trPr>
          <w:jc w:val="center"/>
        </w:trPr>
        <w:tc>
          <w:tcPr>
            <w:tcW w:w="5337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TITULO DE PUESTO:  </w:t>
            </w:r>
          </w:p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CONSERJE </w:t>
            </w:r>
          </w:p>
        </w:tc>
        <w:tc>
          <w:tcPr>
            <w:tcW w:w="5101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I - Servicios Generales y Apoyo                   </w:t>
            </w:r>
          </w:p>
        </w:tc>
        <w:tc>
          <w:tcPr>
            <w:tcW w:w="4872" w:type="dxa"/>
            <w:gridSpan w:val="4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CATEGORÍA: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478"/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PROPÓSITO GENERAL DEL PUESTO 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Realizar labores </w:t>
            </w:r>
            <w:r w:rsidRPr="00E3032A">
              <w:rPr>
                <w:rFonts w:ascii="Gill Sans MT" w:hAnsi="Gill Sans MT"/>
                <w:sz w:val="22"/>
                <w:szCs w:val="22"/>
              </w:rPr>
              <w:t>de organización y limpieza de mobiliarios, equipos y oficinas, servir café y refrigerios a los visitantes y empleados de la Entidad Municipal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ACTIVIDADES ESENCIALES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Barrer, recoger la basura y depositarla en los contenedores o áreas asignadas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Trapear las áreas asignadas,</w:t>
            </w: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>limpiar y lavar las ventanas, puertas, paredes, pisos y techo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Mover y acomodar mobiliarios y equipos en sus respectivos lugares después de haber limpiado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Servir agua, café y refrigerios a empleados y visitantes y lavar los utensilios luego de usarlos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REQUISITOS DEL PUESTO</w:t>
            </w:r>
          </w:p>
        </w:tc>
      </w:tr>
      <w:tr w:rsidR="00E2310B" w:rsidRPr="00E3032A" w:rsidTr="007D1CB0">
        <w:trPr>
          <w:jc w:val="center"/>
        </w:trPr>
        <w:tc>
          <w:tcPr>
            <w:tcW w:w="4972" w:type="dxa"/>
            <w:gridSpan w:val="2"/>
          </w:tcPr>
          <w:p w:rsidR="00E2310B" w:rsidRPr="00E3032A" w:rsidRDefault="00E2310B" w:rsidP="007D1CB0">
            <w:pPr>
              <w:suppressAutoHyphens/>
              <w:jc w:val="both"/>
              <w:outlineLvl w:val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Educación Formal:</w:t>
            </w:r>
          </w:p>
          <w:p w:rsidR="00E2310B" w:rsidRPr="00E3032A" w:rsidRDefault="00E2310B" w:rsidP="007D1CB0">
            <w:pPr>
              <w:suppressAutoHyphens/>
              <w:jc w:val="both"/>
              <w:outlineLvl w:val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Alfabetizado </w:t>
            </w:r>
          </w:p>
        </w:tc>
        <w:tc>
          <w:tcPr>
            <w:tcW w:w="5871" w:type="dxa"/>
            <w:gridSpan w:val="5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N/A</w:t>
            </w:r>
          </w:p>
        </w:tc>
        <w:tc>
          <w:tcPr>
            <w:tcW w:w="4467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Periodo Probatorio: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COMPETENCIAS POR ACTIVIDAD / PRODUCTOS   </w:t>
            </w:r>
          </w:p>
        </w:tc>
      </w:tr>
      <w:tr w:rsidR="00E2310B" w:rsidRPr="00E3032A" w:rsidTr="007D1CB0">
        <w:trPr>
          <w:jc w:val="center"/>
        </w:trPr>
        <w:tc>
          <w:tcPr>
            <w:tcW w:w="141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554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398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Evidencias</w:t>
            </w:r>
          </w:p>
        </w:tc>
        <w:tc>
          <w:tcPr>
            <w:tcW w:w="1983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490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Nivel de Exigencia</w:t>
            </w:r>
          </w:p>
        </w:tc>
        <w:tc>
          <w:tcPr>
            <w:tcW w:w="3175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Competencias  Conductuales</w:t>
            </w:r>
          </w:p>
        </w:tc>
        <w:tc>
          <w:tcPr>
            <w:tcW w:w="129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trHeight w:val="540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4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Áreas, ventanas y puertas limpias</w:t>
            </w:r>
            <w:r>
              <w:rPr>
                <w:rFonts w:ascii="Gill Sans MT" w:hAnsi="Gill Sans MT"/>
                <w:sz w:val="22"/>
                <w:szCs w:val="22"/>
              </w:rPr>
              <w:t>, y basura depositada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en el lugar correcto</w:t>
            </w:r>
          </w:p>
        </w:tc>
        <w:tc>
          <w:tcPr>
            <w:tcW w:w="2398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Recorrido visual por las áreas e informe de supervisión</w:t>
            </w:r>
          </w:p>
        </w:tc>
        <w:tc>
          <w:tcPr>
            <w:tcW w:w="1983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-</w:t>
            </w:r>
          </w:p>
        </w:tc>
        <w:tc>
          <w:tcPr>
            <w:tcW w:w="1490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-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75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servicio</w:t>
            </w:r>
          </w:p>
        </w:tc>
        <w:tc>
          <w:tcPr>
            <w:tcW w:w="129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trike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4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resultados</w:t>
            </w:r>
          </w:p>
        </w:tc>
        <w:tc>
          <w:tcPr>
            <w:tcW w:w="1292" w:type="dxa"/>
            <w:vMerge w:val="restart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378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554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3175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92" w:type="dxa"/>
            <w:vMerge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E2310B" w:rsidRPr="00E3032A" w:rsidTr="007D1CB0">
        <w:trPr>
          <w:trHeight w:val="315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4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la calidad</w:t>
            </w:r>
          </w:p>
        </w:tc>
        <w:tc>
          <w:tcPr>
            <w:tcW w:w="1292" w:type="dxa"/>
            <w:vMerge w:val="restart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trHeight w:val="315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554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Mobiliarios y equipos ubicados en lugares adecuados</w:t>
            </w:r>
          </w:p>
        </w:tc>
        <w:tc>
          <w:tcPr>
            <w:tcW w:w="2398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92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414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4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Iniciativa</w:t>
            </w:r>
          </w:p>
        </w:tc>
        <w:tc>
          <w:tcPr>
            <w:tcW w:w="1292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315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554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Empleados y visitantes satisfechos con el servicio.</w:t>
            </w:r>
          </w:p>
        </w:tc>
        <w:tc>
          <w:tcPr>
            <w:tcW w:w="2398" w:type="dxa"/>
            <w:gridSpan w:val="2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Encuestas de satisfacción de usuarios</w:t>
            </w:r>
          </w:p>
        </w:tc>
        <w:tc>
          <w:tcPr>
            <w:tcW w:w="1983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92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378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4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75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Capacidad de seguir instrucciones</w:t>
            </w:r>
          </w:p>
        </w:tc>
        <w:tc>
          <w:tcPr>
            <w:tcW w:w="129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suppressAutoHyphens/>
              <w:spacing w:line="36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(I)Requerida para Ingreso                (II) Desarrollable dentro de la Institución</w:t>
            </w:r>
          </w:p>
        </w:tc>
      </w:tr>
    </w:tbl>
    <w:p w:rsidR="00E2310B" w:rsidRDefault="00E2310B">
      <w:pPr>
        <w:rPr>
          <w:rFonts w:ascii="Gill Sans MT" w:hAnsi="Gill Sans MT"/>
          <w:sz w:val="22"/>
          <w:szCs w:val="22"/>
        </w:rPr>
      </w:pPr>
    </w:p>
    <w:p w:rsidR="00E2310B" w:rsidRDefault="00E2310B">
      <w:pPr>
        <w:rPr>
          <w:rFonts w:ascii="Gill Sans MT" w:hAnsi="Gill Sans MT"/>
          <w:sz w:val="22"/>
          <w:szCs w:val="22"/>
        </w:rPr>
      </w:pPr>
    </w:p>
    <w:p w:rsidR="00E2310B" w:rsidRDefault="00E2310B">
      <w:pPr>
        <w:rPr>
          <w:rFonts w:ascii="Gill Sans MT" w:hAnsi="Gill Sans MT"/>
          <w:sz w:val="22"/>
          <w:szCs w:val="22"/>
        </w:rPr>
      </w:pPr>
    </w:p>
    <w:p w:rsidR="00E2310B" w:rsidRPr="00E3032A" w:rsidRDefault="00E2310B">
      <w:pPr>
        <w:rPr>
          <w:rFonts w:ascii="Gill Sans MT" w:hAnsi="Gill Sans MT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377"/>
        <w:gridCol w:w="350"/>
        <w:gridCol w:w="100"/>
        <w:gridCol w:w="2126"/>
        <w:gridCol w:w="2268"/>
        <w:gridCol w:w="681"/>
        <w:gridCol w:w="288"/>
        <w:gridCol w:w="307"/>
        <w:gridCol w:w="1985"/>
        <w:gridCol w:w="980"/>
        <w:gridCol w:w="1288"/>
      </w:tblGrid>
      <w:tr w:rsidR="00E2310B" w:rsidRPr="00E3032A" w:rsidTr="007D1CB0">
        <w:trPr>
          <w:jc w:val="center"/>
        </w:trPr>
        <w:tc>
          <w:tcPr>
            <w:tcW w:w="13042" w:type="dxa"/>
            <w:gridSpan w:val="10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268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F203EE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SGC0003</w:t>
            </w:r>
          </w:p>
        </w:tc>
      </w:tr>
      <w:tr w:rsidR="00E2310B" w:rsidRPr="00E3032A" w:rsidTr="007D1CB0">
        <w:trPr>
          <w:jc w:val="center"/>
        </w:trPr>
        <w:tc>
          <w:tcPr>
            <w:tcW w:w="5287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 xml:space="preserve">VIGILANTE </w:t>
            </w:r>
          </w:p>
        </w:tc>
        <w:tc>
          <w:tcPr>
            <w:tcW w:w="5175" w:type="dxa"/>
            <w:gridSpan w:val="4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I -  Servicios Generales y Apoyo                   </w:t>
            </w:r>
          </w:p>
        </w:tc>
        <w:tc>
          <w:tcPr>
            <w:tcW w:w="4848" w:type="dxa"/>
            <w:gridSpan w:val="5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CATEGORÍA: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373"/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PROPÓSITO GENERAL DEL PUESTO 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tabs>
                <w:tab w:val="left" w:pos="-720"/>
              </w:tabs>
              <w:suppressAutoHyphens/>
              <w:ind w:right="-144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Salvaguardar los bienes de la Entidad Municipal haciendo cumplir las normas de seguridad establecidas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ACTIVIDADES ESENCIALES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numPr>
                <w:ilvl w:val="0"/>
                <w:numId w:val="4"/>
              </w:num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Vigilar y colaborar con el control de entrada y salida de visitantes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4"/>
              </w:num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Verificar la entrada y salid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a de equipos y materiales a la Entidad M</w:t>
            </w: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unicipal, siguiendo las instrucciones recibidas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4"/>
              </w:num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Controlar la entrada y salida de vehículos a las áreas pertenecientes a la Entidad Municipal, según instrucciones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4"/>
              </w:numPr>
              <w:suppressAutoHyphens/>
              <w:ind w:right="153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Asegurar que las condiciones de seguridad de las puertas, ventanas y demás vías de acceso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 xml:space="preserve"> </w:t>
            </w: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sean las establecidas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REQUISITOS DEL PUESTO</w:t>
            </w:r>
          </w:p>
        </w:tc>
      </w:tr>
      <w:tr w:rsidR="00E2310B" w:rsidRPr="00E3032A" w:rsidTr="007D1CB0">
        <w:trPr>
          <w:jc w:val="center"/>
        </w:trPr>
        <w:tc>
          <w:tcPr>
            <w:tcW w:w="4937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Alfabetizado</w:t>
            </w:r>
          </w:p>
        </w:tc>
        <w:tc>
          <w:tcPr>
            <w:tcW w:w="5813" w:type="dxa"/>
            <w:gridSpan w:val="6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Seis (6) meses</w:t>
            </w:r>
          </w:p>
        </w:tc>
        <w:tc>
          <w:tcPr>
            <w:tcW w:w="4560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Periodo Probatorio: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COMPETENCIAS POR ACTIVIDAD / PRODUCTOS   </w:t>
            </w:r>
          </w:p>
        </w:tc>
      </w:tr>
      <w:tr w:rsidR="00E2310B" w:rsidRPr="00E3032A" w:rsidTr="007D1CB0">
        <w:trPr>
          <w:jc w:val="center"/>
        </w:trPr>
        <w:tc>
          <w:tcPr>
            <w:tcW w:w="156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827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12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Evidencias   </w:t>
            </w:r>
          </w:p>
        </w:tc>
        <w:tc>
          <w:tcPr>
            <w:tcW w:w="226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276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965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trHeight w:val="504"/>
          <w:jc w:val="center"/>
        </w:trPr>
        <w:tc>
          <w:tcPr>
            <w:tcW w:w="1560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827" w:type="dxa"/>
            <w:gridSpan w:val="3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Acceso a las instalaciones operando de acuerdo a las normas de seguridad establecidas</w:t>
            </w:r>
          </w:p>
        </w:tc>
        <w:tc>
          <w:tcPr>
            <w:tcW w:w="2126" w:type="dxa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Reportes de control de acceso e inspecciones de seguridad</w:t>
            </w:r>
          </w:p>
        </w:tc>
        <w:tc>
          <w:tcPr>
            <w:tcW w:w="2268" w:type="dxa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Manejo de Armas de Fuego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(I)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65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servicio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705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65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resultados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la calidad</w:t>
            </w: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560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827" w:type="dxa"/>
            <w:gridSpan w:val="3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Entrada y salida de equipos y  materiales verificados</w:t>
            </w:r>
          </w:p>
        </w:tc>
        <w:tc>
          <w:tcPr>
            <w:tcW w:w="2126" w:type="dxa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Reportes de control y cámaras de seguridad</w:t>
            </w:r>
          </w:p>
        </w:tc>
        <w:tc>
          <w:tcPr>
            <w:tcW w:w="2268" w:type="dxa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Conocimientos de planes de contingencia ante ocurrencia de desastres</w:t>
            </w:r>
          </w:p>
        </w:tc>
        <w:tc>
          <w:tcPr>
            <w:tcW w:w="1276" w:type="dxa"/>
            <w:gridSpan w:val="3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(II)</w:t>
            </w:r>
          </w:p>
        </w:tc>
        <w:tc>
          <w:tcPr>
            <w:tcW w:w="2965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"/>
              </w:numPr>
              <w:ind w:left="601" w:hanging="28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450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965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Iniciativa</w:t>
            </w: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255"/>
          <w:jc w:val="center"/>
        </w:trPr>
        <w:tc>
          <w:tcPr>
            <w:tcW w:w="1560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827" w:type="dxa"/>
            <w:gridSpan w:val="3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Entrada y salida de vehículos controlada</w:t>
            </w:r>
          </w:p>
        </w:tc>
        <w:tc>
          <w:tcPr>
            <w:tcW w:w="2126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ind w:left="317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432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Capacidad de seguir instrucciones</w:t>
            </w: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878"/>
          <w:jc w:val="center"/>
        </w:trPr>
        <w:tc>
          <w:tcPr>
            <w:tcW w:w="156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827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Ventanas, puertas y accesos cumpliendo con las  condiciones de seguridad establecidas</w:t>
            </w:r>
          </w:p>
        </w:tc>
        <w:tc>
          <w:tcPr>
            <w:tcW w:w="2126" w:type="dxa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Informes de inspecciones de seguridad</w:t>
            </w: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ind w:left="317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suppressAutoHyphens/>
              <w:spacing w:line="36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(I)Requerida para Ingreso           (II) Desarrollable dentro de la Institución</w:t>
            </w:r>
          </w:p>
        </w:tc>
      </w:tr>
    </w:tbl>
    <w:p w:rsidR="00E2310B" w:rsidRPr="00E3032A" w:rsidRDefault="00E2310B">
      <w:pPr>
        <w:rPr>
          <w:rFonts w:ascii="Gill Sans MT" w:hAnsi="Gill Sans MT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415"/>
        <w:gridCol w:w="354"/>
        <w:gridCol w:w="2468"/>
        <w:gridCol w:w="2268"/>
        <w:gridCol w:w="690"/>
        <w:gridCol w:w="377"/>
        <w:gridCol w:w="351"/>
        <w:gridCol w:w="1701"/>
        <w:gridCol w:w="980"/>
        <w:gridCol w:w="1288"/>
      </w:tblGrid>
      <w:tr w:rsidR="00E2310B" w:rsidRPr="00E3032A" w:rsidTr="007D1CB0">
        <w:trPr>
          <w:jc w:val="center"/>
        </w:trPr>
        <w:tc>
          <w:tcPr>
            <w:tcW w:w="13042" w:type="dxa"/>
            <w:gridSpan w:val="9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268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SGC0004</w:t>
            </w:r>
          </w:p>
        </w:tc>
      </w:tr>
      <w:tr w:rsidR="00E2310B" w:rsidRPr="00E3032A" w:rsidTr="007D1CB0">
        <w:trPr>
          <w:jc w:val="center"/>
        </w:trPr>
        <w:tc>
          <w:tcPr>
            <w:tcW w:w="5187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CHOFER I </w:t>
            </w:r>
          </w:p>
        </w:tc>
        <w:tc>
          <w:tcPr>
            <w:tcW w:w="5426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I - Servicios Generales y Apoyo                   </w:t>
            </w:r>
          </w:p>
        </w:tc>
        <w:tc>
          <w:tcPr>
            <w:tcW w:w="4697" w:type="dxa"/>
            <w:gridSpan w:val="5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CATEGORÍA: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PROPÓSITO GENERAL DEL PUESTO 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tabs>
                <w:tab w:val="left" w:pos="-720"/>
              </w:tabs>
              <w:suppressAutoHyphens/>
              <w:ind w:right="-144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Transportar a tiempo y con seguridad a los funcionarios y empleados de la Entidad Municipal a distintos lugares del país.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ACTIVIDADES ESENCIALES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ind w:left="346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</w:t>
            </w: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Recibir asignación de la ruta diaria y s</w:t>
            </w:r>
            <w:r w:rsidRPr="00E3032A">
              <w:rPr>
                <w:rFonts w:ascii="Gill Sans MT" w:hAnsi="Gill Sans MT"/>
                <w:sz w:val="22"/>
                <w:szCs w:val="22"/>
              </w:rPr>
              <w:t>olicitar oportunamente el combustible necesario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tabs>
                <w:tab w:val="left" w:pos="-720"/>
              </w:tabs>
              <w:suppressAutoHyphens/>
              <w:ind w:left="346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2.   Inspeccionar el vehículo asignado antes de salir a realizar el servicio y asegurarse del buen funcionamiento del mismo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tabs>
                <w:tab w:val="left" w:pos="-720"/>
              </w:tabs>
              <w:suppressAutoHyphens/>
              <w:ind w:left="346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3.   Conducir vehículos livianos para transportar los funcionarios de la institución y hacer diligencias según se le ordene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tabs>
                <w:tab w:val="left" w:pos="-720"/>
              </w:tabs>
              <w:suppressAutoHyphens/>
              <w:ind w:left="346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4.   Dar seguimiento al mantenimiento del vehículo a su cargo y reportar cualquier desperfecto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REQUISITOS DEL PUESTO</w:t>
            </w:r>
          </w:p>
        </w:tc>
      </w:tr>
      <w:tr w:rsidR="00E2310B" w:rsidRPr="00E3032A" w:rsidTr="007D1CB0">
        <w:trPr>
          <w:jc w:val="center"/>
        </w:trPr>
        <w:tc>
          <w:tcPr>
            <w:tcW w:w="4833" w:type="dxa"/>
            <w:gridSpan w:val="2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Tener aprobada la Educación Básica (8vo.)</w:t>
            </w:r>
          </w:p>
        </w:tc>
        <w:tc>
          <w:tcPr>
            <w:tcW w:w="6157" w:type="dxa"/>
            <w:gridSpan w:val="5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Seis (6) meses en labores similares</w:t>
            </w:r>
          </w:p>
        </w:tc>
        <w:tc>
          <w:tcPr>
            <w:tcW w:w="4320" w:type="dxa"/>
            <w:gridSpan w:val="4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Periodo Probatorio: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COMPETENCIAS POR ACTIVIDAD / PRODUCTOS   </w:t>
            </w:r>
          </w:p>
        </w:tc>
      </w:tr>
      <w:tr w:rsidR="00E2310B" w:rsidRPr="00E3032A" w:rsidTr="007D1CB0">
        <w:trPr>
          <w:jc w:val="center"/>
        </w:trPr>
        <w:tc>
          <w:tcPr>
            <w:tcW w:w="141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415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822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Evidencias</w:t>
            </w:r>
          </w:p>
        </w:tc>
        <w:tc>
          <w:tcPr>
            <w:tcW w:w="226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418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681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15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Vehículo funcionando en buen estado previo a la realización del servicio y abastecido de combustible</w:t>
            </w:r>
          </w:p>
        </w:tc>
        <w:tc>
          <w:tcPr>
            <w:tcW w:w="2822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Reporte de inspección periódica de las rutas asignadas</w:t>
            </w:r>
          </w:p>
        </w:tc>
        <w:tc>
          <w:tcPr>
            <w:tcW w:w="2268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Licencia de conducir categoría 02</w:t>
            </w:r>
          </w:p>
        </w:tc>
        <w:tc>
          <w:tcPr>
            <w:tcW w:w="1418" w:type="dxa"/>
            <w:gridSpan w:val="3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(1)</w:t>
            </w:r>
          </w:p>
        </w:tc>
        <w:tc>
          <w:tcPr>
            <w:tcW w:w="2681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servicio</w:t>
            </w:r>
          </w:p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681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resultados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630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415" w:type="dxa"/>
            <w:vMerge/>
          </w:tcPr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Conocimientos de Mecánica Básica 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(II)</w:t>
            </w:r>
          </w:p>
        </w:tc>
        <w:tc>
          <w:tcPr>
            <w:tcW w:w="2681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la calidad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trHeight w:val="315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Iniciativa</w:t>
            </w: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315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415" w:type="dxa"/>
            <w:vMerge w:val="restart"/>
          </w:tcPr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Diligencias realizadas con efectividad en el tiempo previsto</w:t>
            </w:r>
          </w:p>
        </w:tc>
        <w:tc>
          <w:tcPr>
            <w:tcW w:w="2822" w:type="dxa"/>
            <w:gridSpan w:val="2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Informe del Supervisor</w:t>
            </w: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"/>
              </w:numPr>
              <w:ind w:left="601" w:hanging="284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360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Capacidad de seguir instrucciones</w:t>
            </w: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330"/>
          <w:jc w:val="center"/>
        </w:trPr>
        <w:tc>
          <w:tcPr>
            <w:tcW w:w="141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415" w:type="dxa"/>
          </w:tcPr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Mantenimiento realizado en la fecha programada.</w:t>
            </w:r>
          </w:p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22" w:type="dxa"/>
            <w:gridSpan w:val="2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Informes de mantenimiento</w:t>
            </w: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suppressAutoHyphens/>
              <w:spacing w:line="36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(I)Requerida para Ingreso           (II) Desarrollable dentro de la Institución</w:t>
            </w:r>
          </w:p>
        </w:tc>
      </w:tr>
    </w:tbl>
    <w:p w:rsidR="00E2310B" w:rsidRDefault="00E2310B" w:rsidP="00ED6B7D">
      <w:pPr>
        <w:rPr>
          <w:rFonts w:ascii="Gill Sans MT" w:hAnsi="Gill Sans MT"/>
          <w:sz w:val="22"/>
          <w:szCs w:val="22"/>
        </w:rPr>
      </w:pPr>
    </w:p>
    <w:p w:rsidR="00E2310B" w:rsidRPr="00E3032A" w:rsidRDefault="00E2310B" w:rsidP="00ED6B7D">
      <w:pPr>
        <w:rPr>
          <w:rFonts w:ascii="Gill Sans MT" w:hAnsi="Gill Sans MT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5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"/>
        <w:gridCol w:w="3482"/>
        <w:gridCol w:w="362"/>
        <w:gridCol w:w="2662"/>
        <w:gridCol w:w="2650"/>
        <w:gridCol w:w="196"/>
        <w:gridCol w:w="285"/>
        <w:gridCol w:w="713"/>
        <w:gridCol w:w="1559"/>
        <w:gridCol w:w="930"/>
        <w:gridCol w:w="1289"/>
      </w:tblGrid>
      <w:tr w:rsidR="00E2310B" w:rsidRPr="00E3032A" w:rsidTr="007D1CB0">
        <w:trPr>
          <w:jc w:val="center"/>
        </w:trPr>
        <w:tc>
          <w:tcPr>
            <w:tcW w:w="13325" w:type="dxa"/>
            <w:gridSpan w:val="9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219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SGC0005</w:t>
            </w:r>
          </w:p>
        </w:tc>
      </w:tr>
      <w:tr w:rsidR="00E2310B" w:rsidRPr="00E3032A" w:rsidTr="007D1CB0">
        <w:trPr>
          <w:jc w:val="center"/>
        </w:trPr>
        <w:tc>
          <w:tcPr>
            <w:tcW w:w="5260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CHOFER II                                               </w:t>
            </w:r>
          </w:p>
        </w:tc>
        <w:tc>
          <w:tcPr>
            <w:tcW w:w="5508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I -  Servicios Generales y Apoyo                   </w:t>
            </w:r>
          </w:p>
        </w:tc>
        <w:tc>
          <w:tcPr>
            <w:tcW w:w="4776" w:type="dxa"/>
            <w:gridSpan w:val="5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CATEGORÍA: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544" w:type="dxa"/>
            <w:gridSpan w:val="11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PROPÓSITO GENERAL DEL PUESTO 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CA7597" w:rsidRDefault="00E2310B" w:rsidP="007D1CB0">
            <w:pPr>
              <w:pStyle w:val="BodyTextIndent3"/>
              <w:spacing w:line="240" w:lineRule="atLeast"/>
              <w:ind w:left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A7597">
              <w:rPr>
                <w:rFonts w:ascii="Gill Sans MT" w:hAnsi="Gill Sans MT"/>
                <w:sz w:val="22"/>
                <w:szCs w:val="22"/>
              </w:rPr>
              <w:t>Transportar personas, cargas o materiales diversos de distinta naturaleza en vehículos pesados tales como: autobuses y camiones.</w:t>
            </w:r>
          </w:p>
        </w:tc>
      </w:tr>
      <w:tr w:rsidR="00E2310B" w:rsidRPr="00E3032A" w:rsidTr="007D1CB0">
        <w:trPr>
          <w:jc w:val="center"/>
        </w:trPr>
        <w:tc>
          <w:tcPr>
            <w:tcW w:w="15544" w:type="dxa"/>
            <w:gridSpan w:val="11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ACTIVIDADES ESENCIALES:</w:t>
            </w:r>
          </w:p>
        </w:tc>
      </w:tr>
      <w:tr w:rsidR="00E2310B" w:rsidRPr="00E3032A" w:rsidTr="007D1CB0">
        <w:trPr>
          <w:jc w:val="center"/>
        </w:trPr>
        <w:tc>
          <w:tcPr>
            <w:tcW w:w="15544" w:type="dxa"/>
            <w:gridSpan w:val="11"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Recibir asignación de la ruta y s</w:t>
            </w:r>
            <w:r w:rsidRPr="00E3032A">
              <w:rPr>
                <w:rFonts w:ascii="Gill Sans MT" w:hAnsi="Gill Sans MT"/>
                <w:sz w:val="22"/>
                <w:szCs w:val="22"/>
              </w:rPr>
              <w:t>olicitar oportunamente el combustible necesario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Default="00E2310B" w:rsidP="007D1CB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Inspeccionar el vehículo asignado antes de salir a realizar el servicio y asegurarse del buen funcionamiento del mismo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8C1C03" w:rsidRDefault="00E2310B" w:rsidP="007D1CB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8C1C03">
              <w:rPr>
                <w:rFonts w:ascii="Gill Sans MT" w:hAnsi="Gill Sans MT"/>
                <w:spacing w:val="-3"/>
                <w:sz w:val="22"/>
                <w:szCs w:val="22"/>
              </w:rPr>
              <w:t>Conducir autobuses y camiones velando por la seguridad de las personas o de los equipos y materiales transportados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ind w:left="360"/>
              <w:jc w:val="both"/>
              <w:rPr>
                <w:rFonts w:ascii="Gill Sans MT" w:hAnsi="Gill Sans MT"/>
                <w:spacing w:val="-3"/>
                <w:sz w:val="22"/>
                <w:szCs w:val="22"/>
                <w:highlight w:val="yellow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 xml:space="preserve">4.   </w:t>
            </w:r>
            <w:r w:rsidRPr="00E3032A">
              <w:rPr>
                <w:rFonts w:ascii="Gill Sans MT" w:hAnsi="Gill Sans MT"/>
                <w:sz w:val="22"/>
                <w:szCs w:val="22"/>
              </w:rPr>
              <w:t>Dar seguimiento al plan de mantenimiento del vehículo y reportar cualquier desperfecto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544" w:type="dxa"/>
            <w:gridSpan w:val="11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REQUISITOS DEL PUESTO:</w:t>
            </w:r>
          </w:p>
        </w:tc>
      </w:tr>
      <w:tr w:rsidR="00E2310B" w:rsidRPr="00E3032A" w:rsidTr="007D1CB0">
        <w:trPr>
          <w:jc w:val="center"/>
        </w:trPr>
        <w:tc>
          <w:tcPr>
            <w:tcW w:w="4898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Tener aprobada la Educación Básica (8vo.)</w:t>
            </w:r>
          </w:p>
        </w:tc>
        <w:tc>
          <w:tcPr>
            <w:tcW w:w="6155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Seis (6) meses en labores similares.</w:t>
            </w:r>
          </w:p>
        </w:tc>
        <w:tc>
          <w:tcPr>
            <w:tcW w:w="4491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Periodo Probatorio: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544" w:type="dxa"/>
            <w:gridSpan w:val="11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COMPETENCIAS POR ACTIVIDAD / PRODUCTOS   </w:t>
            </w:r>
          </w:p>
        </w:tc>
      </w:tr>
      <w:tr w:rsidR="00E2310B" w:rsidRPr="00E3032A" w:rsidTr="007D1CB0">
        <w:trPr>
          <w:jc w:val="center"/>
        </w:trPr>
        <w:tc>
          <w:tcPr>
            <w:tcW w:w="141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48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3024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Evidencias</w:t>
            </w:r>
          </w:p>
        </w:tc>
        <w:tc>
          <w:tcPr>
            <w:tcW w:w="265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194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489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28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jc w:val="center"/>
        </w:trPr>
        <w:tc>
          <w:tcPr>
            <w:tcW w:w="1416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82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Vehículo debidamente abastecido de combustible y  funcionando en estado óptimo</w:t>
            </w:r>
          </w:p>
        </w:tc>
        <w:tc>
          <w:tcPr>
            <w:tcW w:w="3024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Reporte de inspección periódica de las rutas asignadas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50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Licencia de conducir categoría 03.</w:t>
            </w:r>
          </w:p>
        </w:tc>
        <w:tc>
          <w:tcPr>
            <w:tcW w:w="1194" w:type="dxa"/>
            <w:gridSpan w:val="3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(I)</w:t>
            </w:r>
          </w:p>
        </w:tc>
        <w:tc>
          <w:tcPr>
            <w:tcW w:w="2489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servicio</w:t>
            </w:r>
          </w:p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89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335"/>
          <w:jc w:val="center"/>
        </w:trPr>
        <w:tc>
          <w:tcPr>
            <w:tcW w:w="1416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82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50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489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resultados</w:t>
            </w:r>
          </w:p>
        </w:tc>
        <w:tc>
          <w:tcPr>
            <w:tcW w:w="1289" w:type="dxa"/>
            <w:vMerge w:val="restart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416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82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50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Conocimientos de Mecánica Básica </w:t>
            </w:r>
          </w:p>
        </w:tc>
        <w:tc>
          <w:tcPr>
            <w:tcW w:w="1194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(II)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489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89" w:type="dxa"/>
            <w:vMerge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E2310B" w:rsidRPr="00E3032A" w:rsidTr="007D1CB0">
        <w:trPr>
          <w:trHeight w:val="548"/>
          <w:jc w:val="center"/>
        </w:trPr>
        <w:tc>
          <w:tcPr>
            <w:tcW w:w="1416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482" w:type="dxa"/>
            <w:vMerge/>
          </w:tcPr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50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89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la calidad</w:t>
            </w:r>
          </w:p>
        </w:tc>
        <w:tc>
          <w:tcPr>
            <w:tcW w:w="128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416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82" w:type="dxa"/>
            <w:vMerge/>
          </w:tcPr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50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Iniciativa</w:t>
            </w:r>
          </w:p>
        </w:tc>
        <w:tc>
          <w:tcPr>
            <w:tcW w:w="1289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416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482" w:type="dxa"/>
            <w:vMerge w:val="restart"/>
          </w:tcPr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Transportes realizados con efectividad en el tiempo previsto</w:t>
            </w:r>
          </w:p>
        </w:tc>
        <w:tc>
          <w:tcPr>
            <w:tcW w:w="3024" w:type="dxa"/>
            <w:gridSpan w:val="2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Informe del Supervisor y de Usuarios</w:t>
            </w:r>
          </w:p>
        </w:tc>
        <w:tc>
          <w:tcPr>
            <w:tcW w:w="2650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"/>
              </w:numPr>
              <w:ind w:left="601" w:hanging="284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9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416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82" w:type="dxa"/>
            <w:vMerge/>
          </w:tcPr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50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Capacidad de seguir instrucciones</w:t>
            </w:r>
          </w:p>
        </w:tc>
        <w:tc>
          <w:tcPr>
            <w:tcW w:w="1289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375"/>
          <w:jc w:val="center"/>
        </w:trPr>
        <w:tc>
          <w:tcPr>
            <w:tcW w:w="141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482" w:type="dxa"/>
          </w:tcPr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Mantenimiento a los vehículos  realizado en la fecha programada</w:t>
            </w:r>
          </w:p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24" w:type="dxa"/>
            <w:gridSpan w:val="2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Informes de mantenimiento</w:t>
            </w:r>
          </w:p>
        </w:tc>
        <w:tc>
          <w:tcPr>
            <w:tcW w:w="2650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89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E2310B" w:rsidRPr="00E3032A" w:rsidTr="007D1CB0">
        <w:trPr>
          <w:jc w:val="center"/>
        </w:trPr>
        <w:tc>
          <w:tcPr>
            <w:tcW w:w="15544" w:type="dxa"/>
            <w:gridSpan w:val="11"/>
          </w:tcPr>
          <w:p w:rsidR="00E2310B" w:rsidRPr="00E3032A" w:rsidRDefault="00E2310B" w:rsidP="007D1CB0">
            <w:pPr>
              <w:suppressAutoHyphens/>
              <w:spacing w:line="36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(I)Requerida para Ingreso           (II) Desarrollable dentro de la Institución</w:t>
            </w:r>
          </w:p>
        </w:tc>
      </w:tr>
    </w:tbl>
    <w:p w:rsidR="00E2310B" w:rsidRDefault="00E2310B"/>
    <w:p w:rsidR="00E2310B" w:rsidRPr="00E3032A" w:rsidRDefault="00E2310B"/>
    <w:tbl>
      <w:tblPr>
        <w:tblpPr w:leftFromText="141" w:rightFromText="141" w:vertAnchor="text" w:tblpXSpec="center" w:tblpY="1"/>
        <w:tblOverlap w:val="never"/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"/>
        <w:gridCol w:w="3382"/>
        <w:gridCol w:w="76"/>
        <w:gridCol w:w="280"/>
        <w:gridCol w:w="2214"/>
        <w:gridCol w:w="2409"/>
        <w:gridCol w:w="404"/>
        <w:gridCol w:w="1014"/>
        <w:gridCol w:w="391"/>
        <w:gridCol w:w="1739"/>
        <w:gridCol w:w="706"/>
        <w:gridCol w:w="1562"/>
      </w:tblGrid>
      <w:tr w:rsidR="00E2310B" w:rsidRPr="00E3032A" w:rsidTr="007D1CB0">
        <w:trPr>
          <w:jc w:val="center"/>
        </w:trPr>
        <w:tc>
          <w:tcPr>
            <w:tcW w:w="13325" w:type="dxa"/>
            <w:gridSpan w:val="10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br w:type="page"/>
            </w:r>
            <w:r w:rsidRPr="00E3032A">
              <w:rPr>
                <w:rFonts w:ascii="Gill Sans MT" w:hAnsi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PERFIL INTEGRAL DEL PUESTO    </w:t>
            </w:r>
          </w:p>
        </w:tc>
        <w:tc>
          <w:tcPr>
            <w:tcW w:w="2268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SGC0006</w:t>
            </w:r>
          </w:p>
        </w:tc>
      </w:tr>
      <w:tr w:rsidR="00E2310B" w:rsidRPr="00E3032A" w:rsidTr="007D1CB0">
        <w:trPr>
          <w:jc w:val="center"/>
        </w:trPr>
        <w:tc>
          <w:tcPr>
            <w:tcW w:w="5154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CHOFER III                               </w:t>
            </w:r>
          </w:p>
        </w:tc>
        <w:tc>
          <w:tcPr>
            <w:tcW w:w="5027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I -  Servicios Generales y Apoyo                   </w:t>
            </w:r>
          </w:p>
        </w:tc>
        <w:tc>
          <w:tcPr>
            <w:tcW w:w="5412" w:type="dxa"/>
            <w:gridSpan w:val="5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CATEGORÍA: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593" w:type="dxa"/>
            <w:gridSpan w:val="1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PROPÓSITO GENERAL DEL PUESTO 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CA7597" w:rsidRDefault="00E2310B" w:rsidP="007D1CB0">
            <w:pPr>
              <w:pStyle w:val="BodyTextIndent3"/>
              <w:spacing w:line="240" w:lineRule="atLeast"/>
              <w:ind w:left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A7597">
              <w:rPr>
                <w:rFonts w:ascii="Gill Sans MT" w:hAnsi="Gill Sans MT"/>
                <w:sz w:val="22"/>
                <w:szCs w:val="22"/>
              </w:rPr>
              <w:t>Conducir vehículos pesados de 3 o más ejes, para transportar cargas o materiales diversos y para ejecutar labores de distinta naturaleza.</w:t>
            </w:r>
          </w:p>
        </w:tc>
      </w:tr>
      <w:tr w:rsidR="00E2310B" w:rsidRPr="00E3032A" w:rsidTr="007D1CB0">
        <w:trPr>
          <w:jc w:val="center"/>
        </w:trPr>
        <w:tc>
          <w:tcPr>
            <w:tcW w:w="15593" w:type="dxa"/>
            <w:gridSpan w:val="12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ACTIVIDADES ESENCIALES:</w:t>
            </w:r>
          </w:p>
        </w:tc>
      </w:tr>
      <w:tr w:rsidR="00E2310B" w:rsidRPr="00E3032A" w:rsidTr="007D1CB0">
        <w:trPr>
          <w:jc w:val="center"/>
        </w:trPr>
        <w:tc>
          <w:tcPr>
            <w:tcW w:w="15593" w:type="dxa"/>
            <w:gridSpan w:val="12"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Recibir asignación del trabajo a realizar y s</w:t>
            </w:r>
            <w:r w:rsidRPr="00E3032A">
              <w:rPr>
                <w:rFonts w:ascii="Gill Sans MT" w:hAnsi="Gill Sans MT"/>
                <w:sz w:val="22"/>
                <w:szCs w:val="22"/>
              </w:rPr>
              <w:t>olicitar oportunamente el combustible necesario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Default="00E2310B" w:rsidP="007D1C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Inspeccionar el vehículo asignado antes de salir a realizar el servicio y asegurarse del buen funcionamiento del mismo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9D183B" w:rsidRDefault="00E2310B" w:rsidP="007D1C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9D183B">
              <w:rPr>
                <w:rFonts w:ascii="Gill Sans MT" w:hAnsi="Gill Sans MT"/>
                <w:spacing w:val="-3"/>
                <w:sz w:val="22"/>
                <w:szCs w:val="22"/>
              </w:rPr>
              <w:t>Conducir autobuses de más de 30 pasajeros y camiones de tres ejes o más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  <w:r w:rsidRPr="009D183B">
              <w:rPr>
                <w:rFonts w:ascii="Gill Sans MT" w:hAnsi="Gill Sans MT"/>
                <w:spacing w:val="-3"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Dar seguimiento al plan de mantenimiento del vehículo y velar por la seguridad y buen estado de la carga, equipos y materiales transportados.</w:t>
            </w:r>
          </w:p>
        </w:tc>
      </w:tr>
      <w:tr w:rsidR="00E2310B" w:rsidRPr="00E3032A" w:rsidTr="007D1CB0">
        <w:trPr>
          <w:jc w:val="center"/>
        </w:trPr>
        <w:tc>
          <w:tcPr>
            <w:tcW w:w="15593" w:type="dxa"/>
            <w:gridSpan w:val="12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REQUISITOS DEL PUESTO:</w:t>
            </w:r>
          </w:p>
        </w:tc>
      </w:tr>
      <w:tr w:rsidR="00E2310B" w:rsidRPr="00E3032A" w:rsidTr="007D1CB0">
        <w:trPr>
          <w:jc w:val="center"/>
        </w:trPr>
        <w:tc>
          <w:tcPr>
            <w:tcW w:w="4874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trike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Tener aprobada la Educación Básica (8vo.)</w:t>
            </w:r>
          </w:p>
        </w:tc>
        <w:tc>
          <w:tcPr>
            <w:tcW w:w="6712" w:type="dxa"/>
            <w:gridSpan w:val="6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Seis (6) meses</w:t>
            </w:r>
          </w:p>
        </w:tc>
        <w:tc>
          <w:tcPr>
            <w:tcW w:w="4007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Periodo Probatorio: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593" w:type="dxa"/>
            <w:gridSpan w:val="12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COMPETENCIAS POR ACTIVIDAD / PRODUCTOS   </w:t>
            </w:r>
          </w:p>
        </w:tc>
      </w:tr>
      <w:tr w:rsidR="00E2310B" w:rsidRPr="00E3032A" w:rsidTr="007D1CB0">
        <w:trPr>
          <w:jc w:val="center"/>
        </w:trPr>
        <w:tc>
          <w:tcPr>
            <w:tcW w:w="141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38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570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Evidencias</w:t>
            </w:r>
          </w:p>
        </w:tc>
        <w:tc>
          <w:tcPr>
            <w:tcW w:w="240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418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836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56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trHeight w:val="360"/>
          <w:jc w:val="center"/>
        </w:trPr>
        <w:tc>
          <w:tcPr>
            <w:tcW w:w="1416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382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Vehículo debidamente abastecido de combustible</w:t>
            </w:r>
          </w:p>
        </w:tc>
        <w:tc>
          <w:tcPr>
            <w:tcW w:w="2570" w:type="dxa"/>
            <w:gridSpan w:val="3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Reporte del supervisor de inspección periódica de los trabajos  asignados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Licencia de Conducir Categoría 04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(I)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836" w:type="dxa"/>
            <w:gridSpan w:val="3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servicio</w:t>
            </w:r>
          </w:p>
        </w:tc>
        <w:tc>
          <w:tcPr>
            <w:tcW w:w="156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416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409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6" w:type="dxa"/>
            <w:gridSpan w:val="3"/>
          </w:tcPr>
          <w:p w:rsidR="00E2310B" w:rsidRPr="00E3032A" w:rsidRDefault="00E2310B" w:rsidP="007D1CB0">
            <w:pPr>
              <w:pStyle w:val="Prrafodelista2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resultados</w:t>
            </w:r>
          </w:p>
        </w:tc>
        <w:tc>
          <w:tcPr>
            <w:tcW w:w="156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416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382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Vehículo funcionando en estado óptimo. </w:t>
            </w:r>
          </w:p>
        </w:tc>
        <w:tc>
          <w:tcPr>
            <w:tcW w:w="2570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409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Conocimientos de mecánica básica o competencia certificada  </w:t>
            </w:r>
          </w:p>
        </w:tc>
        <w:tc>
          <w:tcPr>
            <w:tcW w:w="1418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(II)</w:t>
            </w:r>
          </w:p>
        </w:tc>
        <w:tc>
          <w:tcPr>
            <w:tcW w:w="2836" w:type="dxa"/>
            <w:gridSpan w:val="3"/>
            <w:vAlign w:val="center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la calidad</w:t>
            </w:r>
          </w:p>
        </w:tc>
        <w:tc>
          <w:tcPr>
            <w:tcW w:w="1562" w:type="dxa"/>
            <w:vAlign w:val="center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trHeight w:val="300"/>
          <w:jc w:val="center"/>
        </w:trPr>
        <w:tc>
          <w:tcPr>
            <w:tcW w:w="1416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409" w:type="dxa"/>
            <w:vMerge/>
            <w:vAlign w:val="center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6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Iniciativa</w:t>
            </w:r>
          </w:p>
        </w:tc>
        <w:tc>
          <w:tcPr>
            <w:tcW w:w="1562" w:type="dxa"/>
            <w:vAlign w:val="center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435"/>
          <w:jc w:val="center"/>
        </w:trPr>
        <w:tc>
          <w:tcPr>
            <w:tcW w:w="141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382" w:type="dxa"/>
          </w:tcPr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Servicios realizados con efectividad en el tiempo previsto.</w:t>
            </w:r>
          </w:p>
        </w:tc>
        <w:tc>
          <w:tcPr>
            <w:tcW w:w="2570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Informe del Supervisor</w:t>
            </w:r>
          </w:p>
        </w:tc>
        <w:tc>
          <w:tcPr>
            <w:tcW w:w="2409" w:type="dxa"/>
            <w:vMerge/>
            <w:vAlign w:val="center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vMerge w:val="restart"/>
            <w:vAlign w:val="center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Capacidad de seguir instrucciones</w:t>
            </w:r>
          </w:p>
        </w:tc>
        <w:tc>
          <w:tcPr>
            <w:tcW w:w="1562" w:type="dxa"/>
            <w:vMerge w:val="restart"/>
            <w:vAlign w:val="center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1175"/>
          <w:jc w:val="center"/>
        </w:trPr>
        <w:tc>
          <w:tcPr>
            <w:tcW w:w="141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382" w:type="dxa"/>
          </w:tcPr>
          <w:p w:rsidR="00E2310B" w:rsidRPr="00E3032A" w:rsidRDefault="00E2310B" w:rsidP="007D1CB0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Mantenimiento realizado en la fecha programada.</w:t>
            </w:r>
          </w:p>
        </w:tc>
        <w:tc>
          <w:tcPr>
            <w:tcW w:w="2570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Informes de mantenimiento</w:t>
            </w:r>
          </w:p>
        </w:tc>
        <w:tc>
          <w:tcPr>
            <w:tcW w:w="2409" w:type="dxa"/>
            <w:vMerge/>
            <w:vAlign w:val="center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836" w:type="dxa"/>
            <w:gridSpan w:val="3"/>
            <w:vMerge/>
          </w:tcPr>
          <w:p w:rsidR="00E2310B" w:rsidRPr="00E3032A" w:rsidRDefault="00E2310B" w:rsidP="007D1CB0">
            <w:pPr>
              <w:pStyle w:val="Prrafodelista2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562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E2310B" w:rsidRPr="00E3032A" w:rsidTr="007D1CB0">
        <w:trPr>
          <w:jc w:val="center"/>
        </w:trPr>
        <w:tc>
          <w:tcPr>
            <w:tcW w:w="15593" w:type="dxa"/>
            <w:gridSpan w:val="12"/>
          </w:tcPr>
          <w:p w:rsidR="00E2310B" w:rsidRPr="00E3032A" w:rsidRDefault="00E2310B" w:rsidP="007D1CB0">
            <w:pPr>
              <w:suppressAutoHyphens/>
              <w:spacing w:line="36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(I)Requerida para Ingreso         (II) Desarrollable dentro de la Institución</w:t>
            </w:r>
          </w:p>
        </w:tc>
      </w:tr>
    </w:tbl>
    <w:p w:rsidR="00E2310B" w:rsidRDefault="00E2310B"/>
    <w:p w:rsidR="00E2310B" w:rsidRDefault="00E2310B"/>
    <w:p w:rsidR="00E2310B" w:rsidRDefault="00E2310B"/>
    <w:p w:rsidR="00E2310B" w:rsidRPr="00E3032A" w:rsidRDefault="00E2310B"/>
    <w:tbl>
      <w:tblPr>
        <w:tblpPr w:leftFromText="141" w:rightFromText="141" w:vertAnchor="text" w:tblpXSpec="center" w:tblpY="1"/>
        <w:tblOverlap w:val="never"/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313"/>
        <w:gridCol w:w="362"/>
        <w:gridCol w:w="2415"/>
        <w:gridCol w:w="1843"/>
        <w:gridCol w:w="1086"/>
        <w:gridCol w:w="384"/>
        <w:gridCol w:w="2362"/>
        <w:gridCol w:w="694"/>
        <w:gridCol w:w="1574"/>
      </w:tblGrid>
      <w:tr w:rsidR="00E2310B" w:rsidRPr="00E3032A" w:rsidTr="007D1CB0">
        <w:trPr>
          <w:jc w:val="center"/>
        </w:trPr>
        <w:tc>
          <w:tcPr>
            <w:tcW w:w="13325" w:type="dxa"/>
            <w:gridSpan w:val="8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268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CODIGO: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SGC0007</w:t>
            </w:r>
          </w:p>
        </w:tc>
      </w:tr>
      <w:tr w:rsidR="00E2310B" w:rsidRPr="00E3032A" w:rsidTr="007D1CB0">
        <w:trPr>
          <w:jc w:val="center"/>
        </w:trPr>
        <w:tc>
          <w:tcPr>
            <w:tcW w:w="5235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PINTOR </w:t>
            </w:r>
          </w:p>
        </w:tc>
        <w:tc>
          <w:tcPr>
            <w:tcW w:w="5344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I - Servicios Generales y Apoyo                   </w:t>
            </w:r>
          </w:p>
        </w:tc>
        <w:tc>
          <w:tcPr>
            <w:tcW w:w="5014" w:type="dxa"/>
            <w:gridSpan w:val="4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CATEGORÍA: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593" w:type="dxa"/>
            <w:gridSpan w:val="10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PROPÓSITO GENERAL DEL PUESTO 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CA7597" w:rsidRDefault="00E2310B" w:rsidP="007D1CB0">
            <w:pPr>
              <w:pStyle w:val="BodyTextIndent3"/>
              <w:spacing w:after="0" w:line="240" w:lineRule="atLeast"/>
              <w:ind w:left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A7597">
              <w:rPr>
                <w:rFonts w:ascii="Gill Sans MT" w:hAnsi="Gill Sans MT"/>
                <w:sz w:val="22"/>
                <w:szCs w:val="22"/>
              </w:rPr>
              <w:t xml:space="preserve">Pintar las instalaciones físicas pertenecientes a la Entidad Municipal de acuerdo al plan de mantenimiento. </w:t>
            </w:r>
          </w:p>
        </w:tc>
      </w:tr>
      <w:tr w:rsidR="00E2310B" w:rsidRPr="00E3032A" w:rsidTr="007D1CB0">
        <w:trPr>
          <w:jc w:val="center"/>
        </w:trPr>
        <w:tc>
          <w:tcPr>
            <w:tcW w:w="15593" w:type="dxa"/>
            <w:gridSpan w:val="10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ACTIVIDADES ESENCIALES</w:t>
            </w:r>
          </w:p>
        </w:tc>
      </w:tr>
      <w:tr w:rsidR="00E2310B" w:rsidRPr="00E3032A" w:rsidTr="007D1CB0">
        <w:trPr>
          <w:jc w:val="center"/>
        </w:trPr>
        <w:tc>
          <w:tcPr>
            <w:tcW w:w="15593" w:type="dxa"/>
            <w:gridSpan w:val="10"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Revisar las áreas antes de ser pintadas para corregir imperfecciones, utilizando materiales de relleno, si fuere necesario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 xml:space="preserve"> Requerir la pintura y otros materiales para pintar las áreas asignadas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 xml:space="preserve"> Aplicar la pintura a las áreas seleccionadas según el plan de mantenimiento de la planta física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 xml:space="preserve"> Limpiar los residuos en las áreas pintadas, y recoger y guardar las herramientas utilizadas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593" w:type="dxa"/>
            <w:gridSpan w:val="10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REQUISITOS DEL PUESTO</w:t>
            </w:r>
          </w:p>
        </w:tc>
      </w:tr>
      <w:tr w:rsidR="00E2310B" w:rsidRPr="00E3032A" w:rsidTr="007D1CB0">
        <w:trPr>
          <w:jc w:val="center"/>
        </w:trPr>
        <w:tc>
          <w:tcPr>
            <w:tcW w:w="4873" w:type="dxa"/>
            <w:gridSpan w:val="2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 xml:space="preserve">Alfabetizado </w:t>
            </w:r>
          </w:p>
        </w:tc>
        <w:tc>
          <w:tcPr>
            <w:tcW w:w="6090" w:type="dxa"/>
            <w:gridSpan w:val="5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No se requiere</w:t>
            </w:r>
          </w:p>
        </w:tc>
        <w:tc>
          <w:tcPr>
            <w:tcW w:w="4630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Periodo Probatorio: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593" w:type="dxa"/>
            <w:gridSpan w:val="10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COMPETENCIAS POR ACTIVIDAD / PRODUCTOS   </w:t>
            </w:r>
          </w:p>
        </w:tc>
      </w:tr>
      <w:tr w:rsidR="00E2310B" w:rsidRPr="00E3032A" w:rsidTr="007D1CB0">
        <w:trPr>
          <w:jc w:val="center"/>
        </w:trPr>
        <w:tc>
          <w:tcPr>
            <w:tcW w:w="156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313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777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Evidencias</w:t>
            </w:r>
          </w:p>
        </w:tc>
        <w:tc>
          <w:tcPr>
            <w:tcW w:w="1843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470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3056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574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trHeight w:val="324"/>
          <w:jc w:val="center"/>
        </w:trPr>
        <w:tc>
          <w:tcPr>
            <w:tcW w:w="1560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313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Instalaciones físicas resanadas antes de ser pintadas correctamente.</w:t>
            </w:r>
          </w:p>
        </w:tc>
        <w:tc>
          <w:tcPr>
            <w:tcW w:w="2777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Informes del supervisor</w:t>
            </w:r>
          </w:p>
        </w:tc>
        <w:tc>
          <w:tcPr>
            <w:tcW w:w="1843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Conocimientos básicos de composición y clases de  pinturas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E2310B" w:rsidRPr="00E3032A" w:rsidRDefault="00E2310B" w:rsidP="007D1CB0">
            <w:pPr>
              <w:shd w:val="clear" w:color="auto" w:fill="FFFFFF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shd w:val="clear" w:color="auto" w:fill="FFFFFF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shd w:val="clear" w:color="auto" w:fill="FFFFFF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shd w:val="clear" w:color="auto" w:fill="FFFFFF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(I)</w:t>
            </w:r>
          </w:p>
        </w:tc>
        <w:tc>
          <w:tcPr>
            <w:tcW w:w="3056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servicio</w:t>
            </w:r>
          </w:p>
        </w:tc>
        <w:tc>
          <w:tcPr>
            <w:tcW w:w="1574" w:type="dxa"/>
          </w:tcPr>
          <w:p w:rsidR="00E2310B" w:rsidRPr="00E3032A" w:rsidRDefault="00E2310B" w:rsidP="007D1CB0">
            <w:pPr>
              <w:spacing w:after="20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313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843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470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3056" w:type="dxa"/>
            <w:gridSpan w:val="2"/>
            <w:vMerge w:val="restart"/>
          </w:tcPr>
          <w:p w:rsidR="00E2310B" w:rsidRPr="00E3032A" w:rsidRDefault="00E2310B" w:rsidP="007D1CB0">
            <w:pPr>
              <w:pStyle w:val="Prrafodelista2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resultados</w:t>
            </w:r>
          </w:p>
        </w:tc>
        <w:tc>
          <w:tcPr>
            <w:tcW w:w="1574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spacing w:after="200"/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560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313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Materiales y equipos de pintura requeridos oportunamente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Requisición de materiales</w:t>
            </w:r>
          </w:p>
        </w:tc>
        <w:tc>
          <w:tcPr>
            <w:tcW w:w="1843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3056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"/>
              </w:numPr>
              <w:ind w:left="601" w:hanging="284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157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313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3056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la calidad</w:t>
            </w:r>
          </w:p>
        </w:tc>
        <w:tc>
          <w:tcPr>
            <w:tcW w:w="1574" w:type="dxa"/>
          </w:tcPr>
          <w:p w:rsidR="00E2310B" w:rsidRPr="00E3032A" w:rsidRDefault="00E2310B" w:rsidP="007D1CB0">
            <w:pPr>
              <w:spacing w:after="20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trHeight w:val="774"/>
          <w:jc w:val="center"/>
        </w:trPr>
        <w:tc>
          <w:tcPr>
            <w:tcW w:w="1560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313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Instalaciones físicas pintadas correctamente</w:t>
            </w:r>
          </w:p>
        </w:tc>
        <w:tc>
          <w:tcPr>
            <w:tcW w:w="2777" w:type="dxa"/>
            <w:gridSpan w:val="2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Inspección visual y reporte del supervisor</w:t>
            </w:r>
          </w:p>
        </w:tc>
        <w:tc>
          <w:tcPr>
            <w:tcW w:w="1843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56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Iniciativa</w:t>
            </w:r>
          </w:p>
        </w:tc>
        <w:tc>
          <w:tcPr>
            <w:tcW w:w="1574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313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Capacidad de seguir instrucciones</w:t>
            </w:r>
          </w:p>
        </w:tc>
        <w:tc>
          <w:tcPr>
            <w:tcW w:w="1574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840"/>
          <w:jc w:val="center"/>
        </w:trPr>
        <w:tc>
          <w:tcPr>
            <w:tcW w:w="156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313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Áreas limpias luego de aplicación de pintura y herramientas debidamente almacenadas</w:t>
            </w:r>
          </w:p>
        </w:tc>
        <w:tc>
          <w:tcPr>
            <w:tcW w:w="2777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574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E2310B" w:rsidRPr="00E3032A" w:rsidTr="007D1CB0">
        <w:trPr>
          <w:jc w:val="center"/>
        </w:trPr>
        <w:tc>
          <w:tcPr>
            <w:tcW w:w="15593" w:type="dxa"/>
            <w:gridSpan w:val="10"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0"/>
              </w:numPr>
              <w:suppressAutoHyphens/>
              <w:spacing w:line="36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Requerida para Ingreso       (II) Desarrollable dentro de la Institución</w:t>
            </w:r>
          </w:p>
        </w:tc>
      </w:tr>
    </w:tbl>
    <w:p w:rsidR="00E2310B" w:rsidRDefault="00E2310B" w:rsidP="00801AFA">
      <w:pPr>
        <w:rPr>
          <w:rFonts w:ascii="Gill Sans MT" w:hAnsi="Gill Sans MT"/>
          <w:sz w:val="22"/>
          <w:szCs w:val="22"/>
        </w:rPr>
      </w:pPr>
    </w:p>
    <w:p w:rsidR="00E2310B" w:rsidRPr="00E3032A" w:rsidRDefault="00E2310B" w:rsidP="00801AFA">
      <w:pPr>
        <w:rPr>
          <w:rFonts w:ascii="Gill Sans MT" w:hAnsi="Gill Sans MT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560"/>
        <w:gridCol w:w="3439"/>
        <w:gridCol w:w="359"/>
        <w:gridCol w:w="1870"/>
        <w:gridCol w:w="2550"/>
        <w:gridCol w:w="679"/>
        <w:gridCol w:w="405"/>
        <w:gridCol w:w="192"/>
        <w:gridCol w:w="1921"/>
        <w:gridCol w:w="1042"/>
        <w:gridCol w:w="1288"/>
      </w:tblGrid>
      <w:tr w:rsidR="00E2310B" w:rsidRPr="00E3032A" w:rsidTr="007D1CB0">
        <w:trPr>
          <w:jc w:val="center"/>
        </w:trPr>
        <w:tc>
          <w:tcPr>
            <w:tcW w:w="12979" w:type="dxa"/>
            <w:gridSpan w:val="10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331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CODIGO: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SGC0008</w:t>
            </w:r>
          </w:p>
        </w:tc>
      </w:tr>
      <w:tr w:rsidR="00E2310B" w:rsidRPr="00E3032A" w:rsidTr="007D1CB0">
        <w:trPr>
          <w:jc w:val="center"/>
        </w:trPr>
        <w:tc>
          <w:tcPr>
            <w:tcW w:w="5359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TITULO DE PUESTO: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  <w:r w:rsidRPr="00E3032A">
              <w:rPr>
                <w:rFonts w:ascii="Gill Sans MT" w:hAnsi="Gill Sans MT"/>
                <w:spacing w:val="-3"/>
                <w:sz w:val="22"/>
                <w:szCs w:val="22"/>
                <w:lang w:val="es-MX"/>
              </w:rPr>
              <w:t>JARDINERO MUNICIPAL</w:t>
            </w:r>
          </w:p>
        </w:tc>
        <w:tc>
          <w:tcPr>
            <w:tcW w:w="5101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I -  Servicios Generales y Apoyo                   </w:t>
            </w:r>
          </w:p>
        </w:tc>
        <w:tc>
          <w:tcPr>
            <w:tcW w:w="4850" w:type="dxa"/>
            <w:gridSpan w:val="5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CATEGORÍA: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PROPÓSITO GENERAL DEL PUESTO: 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CA7597" w:rsidRDefault="00E2310B" w:rsidP="007D1CB0">
            <w:pPr>
              <w:pStyle w:val="BodyTextIndent3"/>
              <w:ind w:left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A7597">
              <w:rPr>
                <w:rFonts w:ascii="Gill Sans MT" w:hAnsi="Gill Sans MT"/>
                <w:sz w:val="22"/>
                <w:szCs w:val="22"/>
              </w:rPr>
              <w:t>Preservar las áreas verdes y plantas ornamentales de las instalaciones municipales.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ACTIVIDADES ESENCIALES: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Sembrar y regar árboles y plantas ornamentales para los programas de embellecimiento de la Entidad Municipal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Remover la tierra y aplicar abonos e insecticidas a las plantas según la necesidad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Cortar, podar, desyerbar y efectuar cercos en las áreas verdes del Municipio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Cultivar las plantas y árboles </w:t>
            </w:r>
            <w:r w:rsidRPr="00E3032A">
              <w:rPr>
                <w:rFonts w:ascii="Gill Sans MT" w:hAnsi="Gill Sans MT"/>
                <w:sz w:val="22"/>
                <w:szCs w:val="22"/>
              </w:rPr>
              <w:t>en los viveros, a ser utilizadas en los programas de embellecimiento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REQUISITOS DEL PUESTO:</w:t>
            </w:r>
          </w:p>
        </w:tc>
      </w:tr>
      <w:tr w:rsidR="00E2310B" w:rsidRPr="00E3032A" w:rsidTr="007D1CB0">
        <w:trPr>
          <w:jc w:val="center"/>
        </w:trPr>
        <w:tc>
          <w:tcPr>
            <w:tcW w:w="5000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Alfabetizado </w:t>
            </w:r>
          </w:p>
        </w:tc>
        <w:tc>
          <w:tcPr>
            <w:tcW w:w="5865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No requerida</w:t>
            </w:r>
          </w:p>
        </w:tc>
        <w:tc>
          <w:tcPr>
            <w:tcW w:w="4445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Periodo Probatorio: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Tres (3)meses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COMPETENCIAS POR ACTIVIDAD / PRODUCTOS</w:t>
            </w:r>
          </w:p>
        </w:tc>
      </w:tr>
      <w:tr w:rsidR="00E2310B" w:rsidRPr="00E3032A" w:rsidTr="007D1CB0">
        <w:trPr>
          <w:gridBefore w:val="1"/>
          <w:jc w:val="center"/>
        </w:trPr>
        <w:tc>
          <w:tcPr>
            <w:tcW w:w="156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44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230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Evidencias   </w:t>
            </w:r>
          </w:p>
        </w:tc>
        <w:tc>
          <w:tcPr>
            <w:tcW w:w="2551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276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965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gridBefore w:val="1"/>
          <w:jc w:val="center"/>
        </w:trPr>
        <w:tc>
          <w:tcPr>
            <w:tcW w:w="1560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Instalaciones municipales embellecidas con plantas y árboles ornamentales </w:t>
            </w:r>
          </w:p>
        </w:tc>
        <w:tc>
          <w:tcPr>
            <w:tcW w:w="2230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Reporte de inspección de áreas embellecidas</w:t>
            </w:r>
          </w:p>
        </w:tc>
        <w:tc>
          <w:tcPr>
            <w:tcW w:w="2551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Conocimiento de técnicas de siembra y mantenimiento de plantas y árboles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(II)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65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servicio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gridBefore w:val="1"/>
          <w:trHeight w:val="293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965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resultados</w:t>
            </w: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gridBefore w:val="1"/>
          <w:trHeight w:val="293"/>
          <w:jc w:val="center"/>
        </w:trPr>
        <w:tc>
          <w:tcPr>
            <w:tcW w:w="1560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Tierras removidas y abonos aplicados</w:t>
            </w:r>
          </w:p>
        </w:tc>
        <w:tc>
          <w:tcPr>
            <w:tcW w:w="2230" w:type="dxa"/>
            <w:gridSpan w:val="2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Reporte del Supervisor</w:t>
            </w:r>
          </w:p>
        </w:tc>
        <w:tc>
          <w:tcPr>
            <w:tcW w:w="2551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965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</w:p>
        </w:tc>
      </w:tr>
      <w:tr w:rsidR="00E2310B" w:rsidRPr="00E3032A" w:rsidTr="007D1CB0">
        <w:trPr>
          <w:gridBefore w:val="1"/>
          <w:trHeight w:val="435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965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la calidad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gridBefore w:val="1"/>
          <w:trHeight w:val="293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Manejo y aplicación de fertilizantes, abonos y pesticidas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(II)</w:t>
            </w:r>
          </w:p>
        </w:tc>
        <w:tc>
          <w:tcPr>
            <w:tcW w:w="2965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Iniciativa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gridBefore w:val="1"/>
          <w:trHeight w:val="802"/>
          <w:jc w:val="center"/>
        </w:trPr>
        <w:tc>
          <w:tcPr>
            <w:tcW w:w="156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440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Á</w:t>
            </w:r>
            <w:r w:rsidRPr="00E3032A">
              <w:rPr>
                <w:rFonts w:ascii="Gill Sans MT" w:hAnsi="Gill Sans MT"/>
                <w:sz w:val="22"/>
                <w:szCs w:val="22"/>
              </w:rPr>
              <w:t>rboles podados y áreas con cercos y desyerbadas</w:t>
            </w:r>
          </w:p>
        </w:tc>
        <w:tc>
          <w:tcPr>
            <w:tcW w:w="223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Capacidad de seguir instrucciones</w:t>
            </w: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gridBefore w:val="1"/>
          <w:trHeight w:val="648"/>
          <w:jc w:val="center"/>
        </w:trPr>
        <w:tc>
          <w:tcPr>
            <w:tcW w:w="156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440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Disponibilidad de plantas y árboles en condiciones óptimas para el embellecimiento del municipio</w:t>
            </w:r>
          </w:p>
        </w:tc>
        <w:tc>
          <w:tcPr>
            <w:tcW w:w="2230" w:type="dxa"/>
            <w:gridSpan w:val="2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inventario de plantas</w:t>
            </w:r>
          </w:p>
        </w:tc>
        <w:tc>
          <w:tcPr>
            <w:tcW w:w="2551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gridBefore w:val="1"/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8"/>
              </w:numPr>
              <w:suppressAutoHyphens/>
              <w:spacing w:line="36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Requerida para Ingreso             (II) Desarrollable dentro de la Institución</w:t>
            </w:r>
          </w:p>
        </w:tc>
      </w:tr>
    </w:tbl>
    <w:p w:rsidR="00E2310B" w:rsidRPr="00E3032A" w:rsidRDefault="00E2310B" w:rsidP="00801AFA">
      <w:pPr>
        <w:rPr>
          <w:rFonts w:ascii="Gill Sans MT" w:hAnsi="Gill Sans MT"/>
          <w:sz w:val="22"/>
          <w:szCs w:val="22"/>
          <w:lang w:val="es-MX"/>
        </w:rPr>
      </w:pPr>
    </w:p>
    <w:p w:rsidR="00E2310B" w:rsidRPr="00E3032A" w:rsidRDefault="00E2310B" w:rsidP="00801AFA">
      <w:pPr>
        <w:rPr>
          <w:rFonts w:ascii="Gill Sans MT" w:hAnsi="Gill Sans MT"/>
          <w:sz w:val="22"/>
          <w:szCs w:val="22"/>
          <w:lang w:val="es-MX"/>
        </w:rPr>
      </w:pPr>
    </w:p>
    <w:p w:rsidR="00E2310B" w:rsidRPr="00E3032A" w:rsidRDefault="00E2310B" w:rsidP="00801AFA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574"/>
        <w:gridCol w:w="366"/>
        <w:gridCol w:w="2014"/>
        <w:gridCol w:w="2268"/>
        <w:gridCol w:w="820"/>
        <w:gridCol w:w="405"/>
        <w:gridCol w:w="1673"/>
        <w:gridCol w:w="1484"/>
        <w:gridCol w:w="1288"/>
      </w:tblGrid>
      <w:tr w:rsidR="00E2310B" w:rsidRPr="00E3032A" w:rsidTr="007D1CB0">
        <w:trPr>
          <w:jc w:val="center"/>
        </w:trPr>
        <w:tc>
          <w:tcPr>
            <w:tcW w:w="12538" w:type="dxa"/>
            <w:gridSpan w:val="8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772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SGC0009</w:t>
            </w:r>
          </w:p>
        </w:tc>
      </w:tr>
      <w:tr w:rsidR="00E2310B" w:rsidRPr="00E3032A" w:rsidTr="007D1CB0">
        <w:trPr>
          <w:jc w:val="center"/>
        </w:trPr>
        <w:tc>
          <w:tcPr>
            <w:tcW w:w="5358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 xml:space="preserve">AYUDANTE DE MANTENIMIENTO </w:t>
            </w:r>
          </w:p>
        </w:tc>
        <w:tc>
          <w:tcPr>
            <w:tcW w:w="5102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I - de Servicios Generales y Apoyo                   </w:t>
            </w:r>
          </w:p>
        </w:tc>
        <w:tc>
          <w:tcPr>
            <w:tcW w:w="4850" w:type="dxa"/>
            <w:gridSpan w:val="4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CATEGORÍA: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PROPÓSITO GENERAL DEL PUESTO 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Dar asistencia en la aplicación de tratamientos preventivos y correctivos a las instalaciones, equipos, maquinarias, muebles y demás bienes de la Entidad Municipal.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ACTIVIDADES ESENCIALES: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numPr>
                <w:ilvl w:val="0"/>
                <w:numId w:val="9"/>
              </w:num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Ayudar en la instalación, reparación y reposición de tuberías, desagües, mezcladoras, lavamanos y otros equipos sanitarios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9"/>
              </w:num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Instalar y cambiar lámparas, bombillas e interruptores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9"/>
              </w:num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Auxiliar en los trabajos de reparación de pisos, paredes, techos, puertas, ventanas y mobiliarios de oficina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9"/>
              </w:num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  <w:lang w:val="es-ES"/>
              </w:rPr>
              <w:t>Ayudar en</w:t>
            </w: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 xml:space="preserve"> labores de pintura en instalaciones físicas y de mobiliarios de la Institución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REQUISITOS DEL PUESTO:</w:t>
            </w:r>
          </w:p>
        </w:tc>
      </w:tr>
      <w:tr w:rsidR="00E2310B" w:rsidRPr="00E3032A" w:rsidTr="007D1CB0">
        <w:trPr>
          <w:jc w:val="center"/>
        </w:trPr>
        <w:tc>
          <w:tcPr>
            <w:tcW w:w="4992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Alfabetizado</w:t>
            </w:r>
          </w:p>
        </w:tc>
        <w:tc>
          <w:tcPr>
            <w:tcW w:w="5873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No se requiere</w:t>
            </w:r>
          </w:p>
        </w:tc>
        <w:tc>
          <w:tcPr>
            <w:tcW w:w="4445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Periodo Probatorio: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Tres (3)meses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COMPETENCIAS POR ACTIVIDAD / PRODUCTOS:   </w:t>
            </w:r>
          </w:p>
        </w:tc>
      </w:tr>
      <w:tr w:rsidR="00E2310B" w:rsidRPr="00E3032A" w:rsidTr="007D1CB0">
        <w:trPr>
          <w:jc w:val="center"/>
        </w:trPr>
        <w:tc>
          <w:tcPr>
            <w:tcW w:w="141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574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380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Evidencias</w:t>
            </w:r>
          </w:p>
        </w:tc>
        <w:tc>
          <w:tcPr>
            <w:tcW w:w="226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225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3157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trHeight w:val="468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574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Tuberías, desagües y equipos sanitarios funcionando adecuadamente</w:t>
            </w:r>
          </w:p>
        </w:tc>
        <w:tc>
          <w:tcPr>
            <w:tcW w:w="2380" w:type="dxa"/>
            <w:gridSpan w:val="2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Reporte del Supervisor</w:t>
            </w:r>
          </w:p>
        </w:tc>
        <w:tc>
          <w:tcPr>
            <w:tcW w:w="2268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Curso de plomería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225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(II)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3157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  Orientación a servicio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343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74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225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3157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resultados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74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225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3157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la calidad</w:t>
            </w: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trHeight w:val="358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tabs>
                <w:tab w:val="left" w:pos="224"/>
                <w:tab w:val="center" w:pos="491"/>
              </w:tabs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ab/>
            </w:r>
            <w:r w:rsidRPr="00E3032A">
              <w:rPr>
                <w:rFonts w:ascii="Gill Sans MT" w:hAnsi="Gill Sans MT"/>
                <w:sz w:val="22"/>
                <w:szCs w:val="22"/>
              </w:rPr>
              <w:tab/>
              <w:t>2.</w:t>
            </w:r>
          </w:p>
        </w:tc>
        <w:tc>
          <w:tcPr>
            <w:tcW w:w="3574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Instalaciones eléctricas en buen estado y funcionando adecuadamente.</w:t>
            </w:r>
          </w:p>
        </w:tc>
        <w:tc>
          <w:tcPr>
            <w:tcW w:w="2380" w:type="dxa"/>
            <w:gridSpan w:val="2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Reporte de mantenimiento</w:t>
            </w:r>
          </w:p>
        </w:tc>
        <w:tc>
          <w:tcPr>
            <w:tcW w:w="2268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Curso de Albañilería</w:t>
            </w:r>
          </w:p>
        </w:tc>
        <w:tc>
          <w:tcPr>
            <w:tcW w:w="1225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(II)</w:t>
            </w:r>
          </w:p>
        </w:tc>
        <w:tc>
          <w:tcPr>
            <w:tcW w:w="3157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"/>
              </w:numPr>
              <w:ind w:left="601" w:hanging="284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396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tabs>
                <w:tab w:val="left" w:pos="224"/>
                <w:tab w:val="center" w:pos="49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74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3157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Iniciativa</w:t>
            </w: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574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Áreas físicas en buen estado</w:t>
            </w:r>
          </w:p>
        </w:tc>
        <w:tc>
          <w:tcPr>
            <w:tcW w:w="238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57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"/>
              </w:numPr>
              <w:ind w:left="601" w:hanging="284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74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57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Capacidad de seguir instrucciones</w:t>
            </w: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jc w:val="center"/>
        </w:trPr>
        <w:tc>
          <w:tcPr>
            <w:tcW w:w="141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574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Pintura de locales y mobiliario luciendo adecuadamente</w:t>
            </w:r>
          </w:p>
        </w:tc>
        <w:tc>
          <w:tcPr>
            <w:tcW w:w="2380" w:type="dxa"/>
            <w:gridSpan w:val="2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Informe de Inspección áreas físicas</w:t>
            </w: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57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"/>
              </w:numPr>
              <w:ind w:left="601" w:hanging="284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2"/>
              </w:numPr>
              <w:suppressAutoHyphens/>
              <w:spacing w:line="36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Requerida para Ingreso     (II) Desarrollable dentro de la Institución</w:t>
            </w:r>
          </w:p>
        </w:tc>
      </w:tr>
    </w:tbl>
    <w:p w:rsidR="00E2310B" w:rsidRDefault="00E2310B">
      <w:pPr>
        <w:rPr>
          <w:rFonts w:ascii="Gill Sans MT" w:hAnsi="Gill Sans MT"/>
          <w:sz w:val="22"/>
          <w:szCs w:val="22"/>
        </w:rPr>
      </w:pPr>
    </w:p>
    <w:p w:rsidR="00E2310B" w:rsidRDefault="00E2310B">
      <w:pPr>
        <w:rPr>
          <w:rFonts w:ascii="Gill Sans MT" w:hAnsi="Gill Sans MT"/>
          <w:sz w:val="22"/>
          <w:szCs w:val="22"/>
        </w:rPr>
      </w:pPr>
    </w:p>
    <w:p w:rsidR="00E2310B" w:rsidRDefault="00E2310B">
      <w:pPr>
        <w:rPr>
          <w:rFonts w:ascii="Gill Sans MT" w:hAnsi="Gill Sans MT"/>
          <w:sz w:val="22"/>
          <w:szCs w:val="22"/>
        </w:rPr>
      </w:pPr>
    </w:p>
    <w:p w:rsidR="00E2310B" w:rsidRPr="00E3032A" w:rsidRDefault="00E2310B">
      <w:pPr>
        <w:rPr>
          <w:rFonts w:ascii="Gill Sans MT" w:hAnsi="Gill Sans MT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5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733"/>
        <w:gridCol w:w="356"/>
        <w:gridCol w:w="1865"/>
        <w:gridCol w:w="2409"/>
        <w:gridCol w:w="1004"/>
        <w:gridCol w:w="282"/>
        <w:gridCol w:w="2018"/>
        <w:gridCol w:w="1173"/>
        <w:gridCol w:w="1288"/>
      </w:tblGrid>
      <w:tr w:rsidR="00E2310B" w:rsidRPr="00E3032A" w:rsidTr="007D1CB0">
        <w:trPr>
          <w:jc w:val="center"/>
        </w:trPr>
        <w:tc>
          <w:tcPr>
            <w:tcW w:w="13085" w:type="dxa"/>
            <w:gridSpan w:val="8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461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SGC0010</w:t>
            </w:r>
          </w:p>
        </w:tc>
      </w:tr>
      <w:tr w:rsidR="00E2310B" w:rsidRPr="00E3032A" w:rsidTr="007D1CB0">
        <w:trPr>
          <w:jc w:val="center"/>
        </w:trPr>
        <w:tc>
          <w:tcPr>
            <w:tcW w:w="5507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OPERADOR DE EQUIPOS PESADOS   </w:t>
            </w:r>
          </w:p>
        </w:tc>
        <w:tc>
          <w:tcPr>
            <w:tcW w:w="5278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I - Servicios Gen y Apoyo                   erales</w:t>
            </w:r>
          </w:p>
        </w:tc>
        <w:tc>
          <w:tcPr>
            <w:tcW w:w="4761" w:type="dxa"/>
            <w:gridSpan w:val="4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CATEGORÍA: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546" w:type="dxa"/>
            <w:gridSpan w:val="10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PROPÓSITO GENERAL DEL PUESTO 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Operar correctamente los equipos pesados en las obras que realiza el ayuntamiento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546" w:type="dxa"/>
            <w:gridSpan w:val="10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ACTIVIDADES ESENCIALES:</w:t>
            </w:r>
          </w:p>
        </w:tc>
      </w:tr>
      <w:tr w:rsidR="00E2310B" w:rsidRPr="00E3032A" w:rsidTr="007D1CB0">
        <w:trPr>
          <w:jc w:val="center"/>
        </w:trPr>
        <w:tc>
          <w:tcPr>
            <w:tcW w:w="15546" w:type="dxa"/>
            <w:gridSpan w:val="10"/>
          </w:tcPr>
          <w:p w:rsidR="00E2310B" w:rsidRPr="00E3032A" w:rsidRDefault="00E2310B" w:rsidP="007D1CB0">
            <w:pPr>
              <w:numPr>
                <w:ilvl w:val="0"/>
                <w:numId w:val="10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 Operar equipos pesados, tales como: tractores, rodillos, palas mecánicas, y otros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10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 Examinar los equipos antes y después de realizar sus labores para asegurarse que están en condiciones óptimas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10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 Realizar labores de movimientos de tierra, aplanamiento de calles, levantamiento de cargas y tareas similares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10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 Reportar de manera oportuna al superior inmediato cualquier avería que se produzca en los equipos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546" w:type="dxa"/>
            <w:gridSpan w:val="10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REQUISITOS DEL PUESTO:</w:t>
            </w:r>
          </w:p>
        </w:tc>
      </w:tr>
      <w:tr w:rsidR="00E2310B" w:rsidRPr="00E3032A" w:rsidTr="007D1CB0">
        <w:trPr>
          <w:jc w:val="center"/>
        </w:trPr>
        <w:tc>
          <w:tcPr>
            <w:tcW w:w="5151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trike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Tener aprobada la Educación Básica (8vo.)</w:t>
            </w:r>
          </w:p>
        </w:tc>
        <w:tc>
          <w:tcPr>
            <w:tcW w:w="5916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Seis (6) meses</w:t>
            </w:r>
          </w:p>
        </w:tc>
        <w:tc>
          <w:tcPr>
            <w:tcW w:w="4479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Periodo Probatorio: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Tres (3)meses</w:t>
            </w:r>
          </w:p>
        </w:tc>
      </w:tr>
      <w:tr w:rsidR="00E2310B" w:rsidRPr="00E3032A" w:rsidTr="007D1CB0">
        <w:trPr>
          <w:jc w:val="center"/>
        </w:trPr>
        <w:tc>
          <w:tcPr>
            <w:tcW w:w="15546" w:type="dxa"/>
            <w:gridSpan w:val="10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COMPETENCIAS POR ACTIVIDAD / PRODUCTOS :  </w:t>
            </w:r>
          </w:p>
        </w:tc>
      </w:tr>
      <w:tr w:rsidR="00E2310B" w:rsidRPr="00E3032A" w:rsidTr="007D1CB0">
        <w:trPr>
          <w:jc w:val="center"/>
        </w:trPr>
        <w:tc>
          <w:tcPr>
            <w:tcW w:w="141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733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221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Evidencias</w:t>
            </w:r>
          </w:p>
        </w:tc>
        <w:tc>
          <w:tcPr>
            <w:tcW w:w="240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286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3191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33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Vehículos pesados en óptimas condiciones y operados adecuadamente</w:t>
            </w:r>
          </w:p>
        </w:tc>
        <w:tc>
          <w:tcPr>
            <w:tcW w:w="2221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Informe del supervisor</w:t>
            </w:r>
          </w:p>
        </w:tc>
        <w:tc>
          <w:tcPr>
            <w:tcW w:w="2409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Licencia de conducir categoría 05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286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(I)</w:t>
            </w:r>
          </w:p>
        </w:tc>
        <w:tc>
          <w:tcPr>
            <w:tcW w:w="3191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servicio</w:t>
            </w:r>
          </w:p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88" w:type="dxa"/>
          </w:tcPr>
          <w:p w:rsidR="00E2310B" w:rsidRPr="00E3032A" w:rsidRDefault="00E2310B" w:rsidP="007D1CB0">
            <w:pPr>
              <w:tabs>
                <w:tab w:val="left" w:pos="270"/>
                <w:tab w:val="center" w:pos="536"/>
              </w:tabs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ab/>
            </w: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 xml:space="preserve"> [5]</w:t>
            </w:r>
          </w:p>
        </w:tc>
      </w:tr>
      <w:tr w:rsidR="00E2310B" w:rsidRPr="00E3032A" w:rsidTr="007D1CB0">
        <w:trPr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33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3191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resultados</w:t>
            </w:r>
          </w:p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8" w:type="dxa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 xml:space="preserve">      [3]</w:t>
            </w:r>
          </w:p>
        </w:tc>
      </w:tr>
      <w:tr w:rsidR="00E2310B" w:rsidRPr="00E3032A" w:rsidTr="007D1CB0">
        <w:trPr>
          <w:trHeight w:val="396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33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la calidad</w:t>
            </w:r>
          </w:p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33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Iniciativa</w:t>
            </w:r>
          </w:p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293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733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Servicio realizado según requerimiento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"/>
              </w:numPr>
              <w:ind w:left="601" w:hanging="284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600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33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Capacidad de seguir instrucciones</w:t>
            </w: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885"/>
          <w:jc w:val="center"/>
        </w:trPr>
        <w:tc>
          <w:tcPr>
            <w:tcW w:w="141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733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Averías de equipos reportadas oportunamente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21" w:type="dxa"/>
            <w:gridSpan w:val="2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Constancia de reporte de averías </w:t>
            </w:r>
          </w:p>
        </w:tc>
        <w:tc>
          <w:tcPr>
            <w:tcW w:w="2409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E2310B" w:rsidRPr="00E3032A" w:rsidTr="007D1CB0">
        <w:trPr>
          <w:jc w:val="center"/>
        </w:trPr>
        <w:tc>
          <w:tcPr>
            <w:tcW w:w="15546" w:type="dxa"/>
            <w:gridSpan w:val="10"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3"/>
              </w:numPr>
              <w:suppressAutoHyphens/>
              <w:spacing w:line="36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Requerida para Ingreso           (II) Desarrollable dentro de la Institución</w:t>
            </w:r>
          </w:p>
        </w:tc>
      </w:tr>
    </w:tbl>
    <w:p w:rsidR="00E2310B" w:rsidRDefault="00E2310B" w:rsidP="00527CC2">
      <w:pPr>
        <w:rPr>
          <w:rFonts w:ascii="Gill Sans MT" w:hAnsi="Gill Sans MT"/>
          <w:sz w:val="22"/>
          <w:szCs w:val="22"/>
        </w:rPr>
      </w:pPr>
    </w:p>
    <w:p w:rsidR="00E2310B" w:rsidRPr="00E3032A" w:rsidRDefault="00E2310B" w:rsidP="00527CC2">
      <w:pPr>
        <w:rPr>
          <w:rFonts w:ascii="Gill Sans MT" w:hAnsi="Gill Sans MT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3"/>
        <w:gridCol w:w="3309"/>
        <w:gridCol w:w="371"/>
        <w:gridCol w:w="1999"/>
        <w:gridCol w:w="2268"/>
        <w:gridCol w:w="809"/>
        <w:gridCol w:w="409"/>
        <w:gridCol w:w="2042"/>
        <w:gridCol w:w="1122"/>
        <w:gridCol w:w="1288"/>
      </w:tblGrid>
      <w:tr w:rsidR="00E2310B" w:rsidRPr="00E3032A" w:rsidTr="007D1CB0">
        <w:trPr>
          <w:jc w:val="center"/>
        </w:trPr>
        <w:tc>
          <w:tcPr>
            <w:tcW w:w="12900" w:type="dxa"/>
            <w:gridSpan w:val="8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410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SGC0011</w:t>
            </w:r>
          </w:p>
        </w:tc>
      </w:tr>
      <w:tr w:rsidR="00E2310B" w:rsidRPr="00E3032A" w:rsidTr="007D1CB0">
        <w:trPr>
          <w:jc w:val="center"/>
        </w:trPr>
        <w:tc>
          <w:tcPr>
            <w:tcW w:w="5373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OBRERO MUNICIPAL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tcW w:w="5076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I - Servicios Generales y Apoyo                   </w:t>
            </w:r>
          </w:p>
        </w:tc>
        <w:tc>
          <w:tcPr>
            <w:tcW w:w="4861" w:type="dxa"/>
            <w:gridSpan w:val="4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CATEGORÍA: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263"/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PROPÓSITO GENERAL DEL PUESTO 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tabs>
                <w:tab w:val="left" w:pos="-720"/>
              </w:tabs>
              <w:suppressAutoHyphens/>
              <w:ind w:right="-144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Realizar labores relacionadas con la construcción, mantenimiento y reparación de obras municipales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ACTIVIDADES ESENCIALES: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pStyle w:val="Prrafodelista1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ind w:right="-144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Demoler obras municipales que requieren remozamiento, reconstrucción y/o remodelación, según instrucciones recibidas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11"/>
              </w:num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Construir alcantarillas, zanjas, aceras, contenes y otras obras municipales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Default="00E2310B" w:rsidP="007D1CB0">
            <w:pPr>
              <w:pStyle w:val="Prrafodelista1"/>
              <w:numPr>
                <w:ilvl w:val="0"/>
                <w:numId w:val="11"/>
              </w:numPr>
              <w:tabs>
                <w:tab w:val="clear" w:pos="720"/>
                <w:tab w:val="left" w:pos="-720"/>
              </w:tabs>
              <w:suppressAutoHyphens/>
              <w:ind w:right="-144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Realizar bacheos y asfaltado en las vías públicas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3906FA" w:rsidRDefault="00E2310B" w:rsidP="007D1CB0">
            <w:pPr>
              <w:pStyle w:val="Prrafodelista1"/>
              <w:numPr>
                <w:ilvl w:val="0"/>
                <w:numId w:val="11"/>
              </w:numPr>
              <w:tabs>
                <w:tab w:val="clear" w:pos="720"/>
                <w:tab w:val="left" w:pos="-720"/>
              </w:tabs>
              <w:suppressAutoHyphens/>
              <w:ind w:right="-144"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3906FA">
              <w:rPr>
                <w:rFonts w:ascii="Gill Sans MT" w:hAnsi="Gill Sans MT"/>
                <w:spacing w:val="-3"/>
                <w:sz w:val="22"/>
                <w:szCs w:val="22"/>
              </w:rPr>
              <w:t xml:space="preserve">Reparar y dar mantenimiento en las construcciones civiles del municipio. 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REQUISITOS DEL PUESTO:</w:t>
            </w:r>
          </w:p>
        </w:tc>
      </w:tr>
      <w:tr w:rsidR="00E2310B" w:rsidRPr="00E3032A" w:rsidTr="007D1CB0">
        <w:trPr>
          <w:jc w:val="center"/>
        </w:trPr>
        <w:tc>
          <w:tcPr>
            <w:tcW w:w="5002" w:type="dxa"/>
            <w:gridSpan w:val="2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Alfabetizado </w:t>
            </w:r>
          </w:p>
        </w:tc>
        <w:tc>
          <w:tcPr>
            <w:tcW w:w="5856" w:type="dxa"/>
            <w:gridSpan w:val="5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No requerida</w:t>
            </w:r>
          </w:p>
        </w:tc>
        <w:tc>
          <w:tcPr>
            <w:tcW w:w="4452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Periodo Probatorio: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Tres (03)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COMPETENCIAS POR ACTIVIDAD / PRODUCTOS:   </w:t>
            </w:r>
          </w:p>
        </w:tc>
      </w:tr>
      <w:tr w:rsidR="00E2310B" w:rsidRPr="00E3032A" w:rsidTr="007D1CB0">
        <w:trPr>
          <w:jc w:val="center"/>
        </w:trPr>
        <w:tc>
          <w:tcPr>
            <w:tcW w:w="1693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30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370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Evidencias</w:t>
            </w:r>
          </w:p>
        </w:tc>
        <w:tc>
          <w:tcPr>
            <w:tcW w:w="226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218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3164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trHeight w:val="257"/>
          <w:jc w:val="center"/>
        </w:trPr>
        <w:tc>
          <w:tcPr>
            <w:tcW w:w="1693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309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Demoliciones de obras municipales realizadas cumpliendo con lo establecido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Informe del Supervisor y reportes de inspección física de las obras municipales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268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Curso básico de albañilería</w:t>
            </w:r>
          </w:p>
        </w:tc>
        <w:tc>
          <w:tcPr>
            <w:tcW w:w="1218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(II)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64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servicio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431"/>
          <w:jc w:val="center"/>
        </w:trPr>
        <w:tc>
          <w:tcPr>
            <w:tcW w:w="1693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309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218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3164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resultados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jc w:val="center"/>
        </w:trPr>
        <w:tc>
          <w:tcPr>
            <w:tcW w:w="1693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309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Obras municipales construidas adecuadamente</w:t>
            </w:r>
          </w:p>
        </w:tc>
        <w:tc>
          <w:tcPr>
            <w:tcW w:w="237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3164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la calidad</w:t>
            </w:r>
          </w:p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trHeight w:val="650"/>
          <w:jc w:val="center"/>
        </w:trPr>
        <w:tc>
          <w:tcPr>
            <w:tcW w:w="1693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309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Vías públicas en óptimas condiciones</w:t>
            </w:r>
          </w:p>
        </w:tc>
        <w:tc>
          <w:tcPr>
            <w:tcW w:w="237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64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Iniciativa</w:t>
            </w:r>
          </w:p>
          <w:p w:rsidR="00E2310B" w:rsidRPr="00E3032A" w:rsidRDefault="00E2310B" w:rsidP="007D1CB0">
            <w:pPr>
              <w:pStyle w:val="ListParagraph"/>
              <w:ind w:left="601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255"/>
          <w:jc w:val="center"/>
        </w:trPr>
        <w:tc>
          <w:tcPr>
            <w:tcW w:w="1693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309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Reparación y mantenimiento de construcciones civiles realizados según requerimiento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64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"/>
              </w:numPr>
              <w:ind w:left="601" w:hanging="284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1206"/>
          <w:jc w:val="center"/>
        </w:trPr>
        <w:tc>
          <w:tcPr>
            <w:tcW w:w="1693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309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64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Capacidad de seguir instrucciones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0"/>
          </w:tcPr>
          <w:p w:rsidR="00E2310B" w:rsidRPr="00E3032A" w:rsidRDefault="00E2310B" w:rsidP="007D1CB0">
            <w:pPr>
              <w:suppressAutoHyphens/>
              <w:spacing w:line="36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(I)Requerida para Ingreso            (II) Desarrollable dentro de la Institución</w:t>
            </w:r>
          </w:p>
        </w:tc>
      </w:tr>
    </w:tbl>
    <w:p w:rsidR="00E2310B" w:rsidRDefault="00E2310B">
      <w:pPr>
        <w:rPr>
          <w:rFonts w:ascii="Gill Sans MT" w:hAnsi="Gill Sans MT"/>
          <w:sz w:val="22"/>
          <w:szCs w:val="22"/>
        </w:rPr>
      </w:pPr>
    </w:p>
    <w:p w:rsidR="00E2310B" w:rsidRPr="00E3032A" w:rsidRDefault="00E2310B">
      <w:pPr>
        <w:rPr>
          <w:rFonts w:ascii="Gill Sans MT" w:hAnsi="Gill Sans MT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598"/>
        <w:gridCol w:w="255"/>
        <w:gridCol w:w="2384"/>
        <w:gridCol w:w="1985"/>
        <w:gridCol w:w="886"/>
        <w:gridCol w:w="297"/>
        <w:gridCol w:w="430"/>
        <w:gridCol w:w="1409"/>
        <w:gridCol w:w="1360"/>
        <w:gridCol w:w="1288"/>
      </w:tblGrid>
      <w:tr w:rsidR="00E2310B" w:rsidRPr="00E3032A" w:rsidTr="007D1CB0">
        <w:trPr>
          <w:jc w:val="center"/>
        </w:trPr>
        <w:tc>
          <w:tcPr>
            <w:tcW w:w="12662" w:type="dxa"/>
            <w:gridSpan w:val="9"/>
          </w:tcPr>
          <w:p w:rsidR="00E2310B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648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SGC0012</w:t>
            </w:r>
          </w:p>
        </w:tc>
      </w:tr>
      <w:tr w:rsidR="00E2310B" w:rsidRPr="00E3032A" w:rsidTr="007D1CB0">
        <w:trPr>
          <w:jc w:val="center"/>
        </w:trPr>
        <w:tc>
          <w:tcPr>
            <w:tcW w:w="5271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  <w:lang w:val="es-MX"/>
              </w:rPr>
              <w:t xml:space="preserve">AGENTE DE LIMPIEZA MUNICIPAL </w:t>
            </w:r>
          </w:p>
        </w:tc>
        <w:tc>
          <w:tcPr>
            <w:tcW w:w="5255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I - Servicios Generales y Apoyo                   </w:t>
            </w:r>
          </w:p>
        </w:tc>
        <w:tc>
          <w:tcPr>
            <w:tcW w:w="4784" w:type="dxa"/>
            <w:gridSpan w:val="5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CATEGORÍA: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404"/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PROPÓSITO GENERAL DEL PUESTO: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Realizar limpieza de las áreas asignadas, barriendo y recolectando los desechos, con</w:t>
            </w:r>
            <w:r>
              <w:rPr>
                <w:rFonts w:ascii="Gill Sans MT" w:hAnsi="Gill Sans MT"/>
                <w:sz w:val="22"/>
                <w:szCs w:val="22"/>
              </w:rPr>
              <w:t xml:space="preserve">tribuyendo con la conservación </w:t>
            </w:r>
            <w:r w:rsidRPr="00E3032A">
              <w:rPr>
                <w:rFonts w:ascii="Gill Sans MT" w:hAnsi="Gill Sans MT"/>
                <w:sz w:val="22"/>
                <w:szCs w:val="22"/>
              </w:rPr>
              <w:t>del medio ambiente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 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ACTIVIDADES ESENCIALES: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numPr>
                <w:ilvl w:val="0"/>
                <w:numId w:val="13"/>
              </w:num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 Barrer las aceras, c</w:t>
            </w:r>
            <w:r>
              <w:rPr>
                <w:rFonts w:ascii="Gill Sans MT" w:hAnsi="Gill Sans MT"/>
                <w:sz w:val="22"/>
                <w:szCs w:val="22"/>
              </w:rPr>
              <w:t xml:space="preserve">ontenes, puentes, matadero, cementerios y </w:t>
            </w:r>
            <w:r w:rsidRPr="00E3032A">
              <w:rPr>
                <w:rFonts w:ascii="Gill Sans MT" w:hAnsi="Gill Sans MT"/>
                <w:sz w:val="22"/>
                <w:szCs w:val="22"/>
              </w:rPr>
              <w:t>vías públicas, recoger la basura y depositarla en el lugar indicado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Lavar los contenedores, así como </w:t>
            </w: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limpiar imbornales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 xml:space="preserve"> y cañadas</w:t>
            </w: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 xml:space="preserve"> para descongestionar el sistema pluvial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13"/>
              </w:num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Depositar la basura de los contenedores en los equipos de recolección y r</w:t>
            </w: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>etirar obstáculos que se encuentren en la vía pública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13"/>
              </w:num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pacing w:val="-3"/>
                <w:sz w:val="22"/>
                <w:szCs w:val="22"/>
              </w:rPr>
              <w:t xml:space="preserve"> Transportar material de desecho previamente clasificado, en carretillas para ser retirado por el camión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REQUISITOS DEL PUESTO:</w:t>
            </w:r>
          </w:p>
        </w:tc>
      </w:tr>
      <w:tr w:rsidR="00E2310B" w:rsidRPr="00E3032A" w:rsidTr="007D1CB0">
        <w:trPr>
          <w:jc w:val="center"/>
        </w:trPr>
        <w:tc>
          <w:tcPr>
            <w:tcW w:w="5016" w:type="dxa"/>
            <w:gridSpan w:val="2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Alfabetizado</w:t>
            </w:r>
          </w:p>
        </w:tc>
        <w:tc>
          <w:tcPr>
            <w:tcW w:w="5807" w:type="dxa"/>
            <w:gridSpan w:val="5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Experiencia: </w:t>
            </w:r>
          </w:p>
          <w:p w:rsidR="00E2310B" w:rsidRPr="00E3032A" w:rsidRDefault="00E2310B" w:rsidP="007D1CB0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No requerida</w:t>
            </w:r>
          </w:p>
        </w:tc>
        <w:tc>
          <w:tcPr>
            <w:tcW w:w="4487" w:type="dxa"/>
            <w:gridSpan w:val="4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Periodo Probatorio: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COMPETENCIAS POR ACTIVIDAD / PRODUCTOS   </w:t>
            </w:r>
          </w:p>
        </w:tc>
      </w:tr>
      <w:tr w:rsidR="00E2310B" w:rsidRPr="00E3032A" w:rsidTr="007D1CB0">
        <w:trPr>
          <w:jc w:val="center"/>
        </w:trPr>
        <w:tc>
          <w:tcPr>
            <w:tcW w:w="141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59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639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Evidencias</w:t>
            </w:r>
          </w:p>
        </w:tc>
        <w:tc>
          <w:tcPr>
            <w:tcW w:w="1985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613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769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trHeight w:val="344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598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Vías públicas municipales limpias e higienizadas</w:t>
            </w:r>
          </w:p>
        </w:tc>
        <w:tc>
          <w:tcPr>
            <w:tcW w:w="2639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Reportes del Supervisor y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Encuestas de satisfacción munícipes</w:t>
            </w:r>
          </w:p>
        </w:tc>
        <w:tc>
          <w:tcPr>
            <w:tcW w:w="1985" w:type="dxa"/>
            <w:vMerge w:val="restart"/>
          </w:tcPr>
          <w:p w:rsidR="00E2310B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  <w:r>
              <w:rPr>
                <w:rFonts w:ascii="Gill Sans MT" w:hAnsi="Gill Sans MT"/>
                <w:sz w:val="22"/>
                <w:szCs w:val="22"/>
                <w:lang w:eastAsia="es-DO"/>
              </w:rPr>
              <w:t xml:space="preserve">Conocimientos 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manejo</w:t>
            </w:r>
            <w:r>
              <w:rPr>
                <w:rFonts w:ascii="Gill Sans MT" w:hAnsi="Gill Sans MT"/>
                <w:sz w:val="22"/>
                <w:szCs w:val="22"/>
                <w:lang w:eastAsia="es-DO"/>
              </w:rPr>
              <w:t xml:space="preserve"> de desechos solidos 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613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(II)</w:t>
            </w:r>
          </w:p>
        </w:tc>
        <w:tc>
          <w:tcPr>
            <w:tcW w:w="2769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servicio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480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98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985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613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769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resultados</w:t>
            </w:r>
          </w:p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255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598" w:type="dxa"/>
            <w:vMerge w:val="restart"/>
          </w:tcPr>
          <w:p w:rsidR="00E2310B" w:rsidRPr="00FF7924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pt-BR"/>
              </w:rPr>
            </w:pPr>
            <w:r w:rsidRPr="00FF7924">
              <w:rPr>
                <w:rFonts w:ascii="Gill Sans MT" w:hAnsi="Gill Sans MT"/>
                <w:sz w:val="22"/>
                <w:szCs w:val="22"/>
                <w:lang w:val="pt-BR"/>
              </w:rPr>
              <w:t>Contenedores limpios e imbornales funcionando correctamente</w:t>
            </w:r>
          </w:p>
        </w:tc>
        <w:tc>
          <w:tcPr>
            <w:tcW w:w="2639" w:type="dxa"/>
            <w:gridSpan w:val="2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Informes de inspección física</w:t>
            </w:r>
            <w:r>
              <w:rPr>
                <w:rFonts w:ascii="Gill Sans MT" w:hAnsi="Gill Sans MT"/>
                <w:sz w:val="22"/>
                <w:szCs w:val="22"/>
              </w:rPr>
              <w:t xml:space="preserve"> del supervisor</w:t>
            </w:r>
          </w:p>
        </w:tc>
        <w:tc>
          <w:tcPr>
            <w:tcW w:w="1985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613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769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Orientación a calidad </w:t>
            </w: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bCs/>
                <w:sz w:val="22"/>
                <w:szCs w:val="22"/>
                <w:lang w:val="es-MX"/>
              </w:rPr>
              <w:t>[4</w:t>
            </w:r>
            <w:r w:rsidRPr="005A5F33">
              <w:rPr>
                <w:rFonts w:ascii="Gill Sans MT" w:hAnsi="Gill Sans MT"/>
                <w:bCs/>
                <w:sz w:val="22"/>
                <w:szCs w:val="22"/>
                <w:lang w:val="es-MX"/>
              </w:rPr>
              <w:t>]</w:t>
            </w:r>
          </w:p>
        </w:tc>
      </w:tr>
      <w:tr w:rsidR="00E2310B" w:rsidRPr="00E3032A" w:rsidTr="007D1CB0">
        <w:trPr>
          <w:trHeight w:val="255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98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E2310B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  <w:r>
              <w:rPr>
                <w:rFonts w:ascii="Gill Sans MT" w:hAnsi="Gill Sans MT"/>
                <w:sz w:val="22"/>
                <w:szCs w:val="22"/>
                <w:lang w:eastAsia="es-DO"/>
              </w:rPr>
              <w:t>H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igiene ambiental</w:t>
            </w:r>
          </w:p>
          <w:p w:rsidR="00E2310B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613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  <w:r>
              <w:rPr>
                <w:rFonts w:ascii="Gill Sans MT" w:hAnsi="Gill Sans MT"/>
                <w:sz w:val="22"/>
                <w:szCs w:val="22"/>
                <w:lang w:eastAsia="es-DO"/>
              </w:rPr>
              <w:t>(II)</w:t>
            </w:r>
          </w:p>
        </w:tc>
        <w:tc>
          <w:tcPr>
            <w:tcW w:w="2769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E2310B" w:rsidRPr="00E3032A" w:rsidTr="007D1CB0">
        <w:trPr>
          <w:trHeight w:val="480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98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613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769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Iniciativa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262"/>
          <w:jc w:val="center"/>
        </w:trPr>
        <w:tc>
          <w:tcPr>
            <w:tcW w:w="141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598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Basura depositada en equipos de recolección y v</w:t>
            </w:r>
            <w:r w:rsidRPr="00E3032A">
              <w:rPr>
                <w:rFonts w:ascii="Gill Sans MT" w:hAnsi="Gill Sans MT"/>
                <w:sz w:val="22"/>
                <w:szCs w:val="22"/>
              </w:rPr>
              <w:t>ías públicas sin obstáculos</w:t>
            </w:r>
          </w:p>
        </w:tc>
        <w:tc>
          <w:tcPr>
            <w:tcW w:w="2639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E2310B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  <w:lang w:eastAsia="es-DO"/>
              </w:rPr>
              <w:t>Reciclaje</w:t>
            </w:r>
          </w:p>
        </w:tc>
        <w:tc>
          <w:tcPr>
            <w:tcW w:w="1613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  <w:r>
              <w:rPr>
                <w:rFonts w:ascii="Gill Sans MT" w:hAnsi="Gill Sans MT"/>
                <w:sz w:val="22"/>
                <w:szCs w:val="22"/>
                <w:lang w:eastAsia="es-DO"/>
              </w:rPr>
              <w:t>(II)</w:t>
            </w:r>
          </w:p>
        </w:tc>
        <w:tc>
          <w:tcPr>
            <w:tcW w:w="2769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Capacidad de seguir instrucciones</w:t>
            </w:r>
          </w:p>
        </w:tc>
        <w:tc>
          <w:tcPr>
            <w:tcW w:w="1288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255"/>
          <w:jc w:val="center"/>
        </w:trPr>
        <w:tc>
          <w:tcPr>
            <w:tcW w:w="141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98" w:type="dxa"/>
            <w:vMerge/>
          </w:tcPr>
          <w:p w:rsidR="00E2310B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13" w:type="dxa"/>
            <w:gridSpan w:val="3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769" w:type="dxa"/>
            <w:gridSpan w:val="2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E2310B" w:rsidRPr="00E3032A" w:rsidTr="007D1CB0">
        <w:trPr>
          <w:trHeight w:val="70"/>
          <w:jc w:val="center"/>
        </w:trPr>
        <w:tc>
          <w:tcPr>
            <w:tcW w:w="141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598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Material de desecho clasificado y depositado en el lugar indicado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39" w:type="dxa"/>
            <w:gridSpan w:val="2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Reporte del Supervisor</w:t>
            </w:r>
          </w:p>
        </w:tc>
        <w:tc>
          <w:tcPr>
            <w:tcW w:w="1985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13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769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E2310B" w:rsidRPr="00E3032A" w:rsidTr="007D1CB0">
        <w:trPr>
          <w:trHeight w:val="70"/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(I)Requerida para Ingreso         (II) Desarrollable dentro de la Institución</w:t>
            </w:r>
          </w:p>
        </w:tc>
      </w:tr>
    </w:tbl>
    <w:p w:rsidR="00E2310B" w:rsidRDefault="00E2310B"/>
    <w:p w:rsidR="00E2310B" w:rsidRDefault="00E2310B"/>
    <w:tbl>
      <w:tblPr>
        <w:tblpPr w:leftFromText="141" w:rightFromText="141" w:vertAnchor="text" w:tblpXSpec="center" w:tblpY="1"/>
        <w:tblOverlap w:val="never"/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3412"/>
        <w:gridCol w:w="375"/>
        <w:gridCol w:w="1883"/>
        <w:gridCol w:w="2379"/>
        <w:gridCol w:w="891"/>
        <w:gridCol w:w="283"/>
        <w:gridCol w:w="416"/>
        <w:gridCol w:w="1702"/>
        <w:gridCol w:w="1120"/>
        <w:gridCol w:w="1290"/>
      </w:tblGrid>
      <w:tr w:rsidR="00E2310B" w:rsidRPr="00E3032A" w:rsidTr="007D1CB0">
        <w:trPr>
          <w:jc w:val="center"/>
        </w:trPr>
        <w:tc>
          <w:tcPr>
            <w:tcW w:w="12900" w:type="dxa"/>
            <w:gridSpan w:val="9"/>
          </w:tcPr>
          <w:p w:rsidR="00E2310B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410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SGC0013</w:t>
            </w:r>
          </w:p>
        </w:tc>
      </w:tr>
      <w:tr w:rsidR="00E2310B" w:rsidRPr="00E3032A" w:rsidTr="007D1CB0">
        <w:trPr>
          <w:jc w:val="center"/>
        </w:trPr>
        <w:tc>
          <w:tcPr>
            <w:tcW w:w="5346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APRESADOR DE ANIMALES </w:t>
            </w:r>
          </w:p>
        </w:tc>
        <w:tc>
          <w:tcPr>
            <w:tcW w:w="5153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GRUPO OCUPACIONAL: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I - Servicios Generales y Apoyo                   </w:t>
            </w:r>
          </w:p>
        </w:tc>
        <w:tc>
          <w:tcPr>
            <w:tcW w:w="4811" w:type="dxa"/>
            <w:gridSpan w:val="5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  <w:lang w:val="es-MX"/>
              </w:rPr>
              <w:t>CATEGORÍA: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PROPÓSITO GENERAL DEL PUESTO: 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</w:p>
          <w:p w:rsidR="00E2310B" w:rsidRPr="00E3032A" w:rsidRDefault="00E2310B" w:rsidP="007D1CB0">
            <w:pPr>
              <w:suppressAutoHyphens/>
              <w:jc w:val="both"/>
              <w:outlineLvl w:val="0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Hacer recorrido en las vías públicas para localizar animales que deambulan en las mismas y apresarlos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ACTIVIDADES ESENCIALES: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pStyle w:val="Prrafodelista1"/>
              <w:numPr>
                <w:ilvl w:val="0"/>
                <w:numId w:val="15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Realizar recorrido para apresar los animales que deambulan en las vías públicas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Prrafodelista1"/>
              <w:numPr>
                <w:ilvl w:val="0"/>
                <w:numId w:val="15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Amarrar y transportar los animales y colocarlos en un corral del ayuntamiento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Prrafodelista1"/>
              <w:numPr>
                <w:ilvl w:val="0"/>
                <w:numId w:val="15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Informar al superior inmediato la cantidad y clase de animales apresados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Prrafodelista1"/>
              <w:numPr>
                <w:ilvl w:val="0"/>
                <w:numId w:val="15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Realizar la entrega de los animales en buen estado a sus dueños por instrucciones de su supervisor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REQUISITOS DEL PUESTO:</w:t>
            </w:r>
          </w:p>
        </w:tc>
      </w:tr>
      <w:tr w:rsidR="00E2310B" w:rsidRPr="00E3032A" w:rsidTr="007D1CB0">
        <w:trPr>
          <w:jc w:val="center"/>
        </w:trPr>
        <w:tc>
          <w:tcPr>
            <w:tcW w:w="4971" w:type="dxa"/>
            <w:gridSpan w:val="2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Alfabetizado</w:t>
            </w:r>
          </w:p>
        </w:tc>
        <w:tc>
          <w:tcPr>
            <w:tcW w:w="5811" w:type="dxa"/>
            <w:gridSpan w:val="5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N/A</w:t>
            </w:r>
          </w:p>
        </w:tc>
        <w:tc>
          <w:tcPr>
            <w:tcW w:w="4528" w:type="dxa"/>
            <w:gridSpan w:val="4"/>
          </w:tcPr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Periodo Probatorio:</w:t>
            </w: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Tres (3) meses.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suppressAutoHyphens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COMPETENCIAS POR ACTIVIDAD / PRODUCTOS   </w:t>
            </w:r>
          </w:p>
        </w:tc>
      </w:tr>
      <w:tr w:rsidR="00E2310B" w:rsidRPr="00E3032A" w:rsidTr="007D1CB0">
        <w:trPr>
          <w:jc w:val="center"/>
        </w:trPr>
        <w:tc>
          <w:tcPr>
            <w:tcW w:w="155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41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258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37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590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822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29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trHeight w:val="306"/>
          <w:jc w:val="center"/>
        </w:trPr>
        <w:tc>
          <w:tcPr>
            <w:tcW w:w="1559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412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Recorrido realizado y animales apresados oportunamente</w:t>
            </w:r>
          </w:p>
        </w:tc>
        <w:tc>
          <w:tcPr>
            <w:tcW w:w="2258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Informe supervisor</w:t>
            </w:r>
          </w:p>
        </w:tc>
        <w:tc>
          <w:tcPr>
            <w:tcW w:w="2379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N/A</w:t>
            </w:r>
          </w:p>
        </w:tc>
        <w:tc>
          <w:tcPr>
            <w:tcW w:w="1590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-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22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servicio</w:t>
            </w:r>
          </w:p>
        </w:tc>
        <w:tc>
          <w:tcPr>
            <w:tcW w:w="1290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300"/>
          <w:jc w:val="center"/>
        </w:trPr>
        <w:tc>
          <w:tcPr>
            <w:tcW w:w="1559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12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379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590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822" w:type="dxa"/>
            <w:gridSpan w:val="2"/>
            <w:vMerge w:val="restart"/>
          </w:tcPr>
          <w:p w:rsidR="00E2310B" w:rsidRPr="00E3032A" w:rsidRDefault="00E2310B" w:rsidP="007D1CB0">
            <w:pPr>
              <w:pStyle w:val="ListParagraph"/>
              <w:ind w:left="0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resultados</w:t>
            </w:r>
          </w:p>
        </w:tc>
        <w:tc>
          <w:tcPr>
            <w:tcW w:w="1290" w:type="dxa"/>
            <w:vMerge w:val="restart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300"/>
          <w:jc w:val="center"/>
        </w:trPr>
        <w:tc>
          <w:tcPr>
            <w:tcW w:w="1559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12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Animales  ubicados en el corral del ayuntamiento y supervisor informado</w:t>
            </w:r>
          </w:p>
        </w:tc>
        <w:tc>
          <w:tcPr>
            <w:tcW w:w="2258" w:type="dxa"/>
            <w:gridSpan w:val="2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Reporte de animales apresados</w:t>
            </w:r>
          </w:p>
        </w:tc>
        <w:tc>
          <w:tcPr>
            <w:tcW w:w="2379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"/>
              </w:numPr>
              <w:ind w:left="601" w:hanging="284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524"/>
          <w:jc w:val="center"/>
        </w:trPr>
        <w:tc>
          <w:tcPr>
            <w:tcW w:w="1559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12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79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22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Orientación a la calidad</w:t>
            </w:r>
          </w:p>
        </w:tc>
        <w:tc>
          <w:tcPr>
            <w:tcW w:w="1290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trHeight w:val="432"/>
          <w:jc w:val="center"/>
        </w:trPr>
        <w:tc>
          <w:tcPr>
            <w:tcW w:w="155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412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Reporte sobre clase y cantidad de animales realizado al supervisor</w:t>
            </w:r>
          </w:p>
        </w:tc>
        <w:tc>
          <w:tcPr>
            <w:tcW w:w="2258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79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22" w:type="dxa"/>
            <w:gridSpan w:val="2"/>
          </w:tcPr>
          <w:p w:rsidR="00E2310B" w:rsidRPr="00E3032A" w:rsidRDefault="00E2310B" w:rsidP="007D1CB0">
            <w:pPr>
              <w:pStyle w:val="ListParagraph"/>
              <w:ind w:left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Iniciativa</w:t>
            </w:r>
          </w:p>
        </w:tc>
        <w:tc>
          <w:tcPr>
            <w:tcW w:w="1290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630"/>
          <w:jc w:val="center"/>
        </w:trPr>
        <w:tc>
          <w:tcPr>
            <w:tcW w:w="155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412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Animales entregados a sus dueños, en buen estado</w:t>
            </w:r>
          </w:p>
        </w:tc>
        <w:tc>
          <w:tcPr>
            <w:tcW w:w="2258" w:type="dxa"/>
            <w:gridSpan w:val="2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Informe del supervisor </w:t>
            </w:r>
          </w:p>
        </w:tc>
        <w:tc>
          <w:tcPr>
            <w:tcW w:w="2379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22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>Capacidad de seguir instrucciones</w:t>
            </w:r>
          </w:p>
        </w:tc>
        <w:tc>
          <w:tcPr>
            <w:tcW w:w="129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1"/>
          </w:tcPr>
          <w:p w:rsidR="00E2310B" w:rsidRPr="00E3032A" w:rsidRDefault="00E2310B" w:rsidP="007D1CB0">
            <w:pPr>
              <w:suppressAutoHyphens/>
              <w:spacing w:line="360" w:lineRule="auto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(I)Requerida para Ingreso     (II) Desarrollable dentro de la Institución</w:t>
            </w:r>
          </w:p>
        </w:tc>
      </w:tr>
    </w:tbl>
    <w:p w:rsidR="00E2310B" w:rsidRDefault="00E2310B">
      <w:pPr>
        <w:rPr>
          <w:rFonts w:ascii="Gill Sans MT" w:hAnsi="Gill Sans MT"/>
          <w:sz w:val="22"/>
          <w:szCs w:val="22"/>
        </w:rPr>
      </w:pPr>
    </w:p>
    <w:p w:rsidR="00E2310B" w:rsidRDefault="00E2310B">
      <w:pPr>
        <w:rPr>
          <w:rFonts w:ascii="Gill Sans MT" w:hAnsi="Gill Sans MT"/>
          <w:sz w:val="22"/>
          <w:szCs w:val="22"/>
        </w:rPr>
      </w:pPr>
    </w:p>
    <w:p w:rsidR="00E2310B" w:rsidRDefault="00E2310B"/>
    <w:p w:rsidR="00E2310B" w:rsidRDefault="00E2310B"/>
    <w:p w:rsidR="00E2310B" w:rsidRPr="00E3032A" w:rsidRDefault="00E2310B"/>
    <w:tbl>
      <w:tblPr>
        <w:tblpPr w:leftFromText="141" w:rightFromText="141" w:vertAnchor="text" w:tblpXSpec="center" w:tblpY="1"/>
        <w:tblOverlap w:val="never"/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7"/>
        <w:gridCol w:w="3445"/>
        <w:gridCol w:w="85"/>
        <w:gridCol w:w="275"/>
        <w:gridCol w:w="1973"/>
        <w:gridCol w:w="2774"/>
        <w:gridCol w:w="616"/>
        <w:gridCol w:w="302"/>
        <w:gridCol w:w="341"/>
        <w:gridCol w:w="1642"/>
        <w:gridCol w:w="979"/>
        <w:gridCol w:w="1431"/>
      </w:tblGrid>
      <w:tr w:rsidR="00E2310B" w:rsidRPr="00E3032A" w:rsidTr="007D1CB0">
        <w:trPr>
          <w:jc w:val="center"/>
        </w:trPr>
        <w:tc>
          <w:tcPr>
            <w:tcW w:w="12900" w:type="dxa"/>
            <w:gridSpan w:val="10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PERFIL INTEGRAL DEL PUESTO</w:t>
            </w:r>
          </w:p>
        </w:tc>
        <w:tc>
          <w:tcPr>
            <w:tcW w:w="2410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SGC0014</w:t>
            </w:r>
          </w:p>
        </w:tc>
      </w:tr>
      <w:tr w:rsidR="00E2310B" w:rsidRPr="00E3032A" w:rsidTr="007D1CB0">
        <w:trPr>
          <w:jc w:val="center"/>
        </w:trPr>
        <w:tc>
          <w:tcPr>
            <w:tcW w:w="5252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PLOMERO </w:t>
            </w:r>
          </w:p>
        </w:tc>
        <w:tc>
          <w:tcPr>
            <w:tcW w:w="5363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 xml:space="preserve">GRUPO OCUPACIONAL: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18"/>
                <w:szCs w:val="22"/>
              </w:rPr>
              <w:t xml:space="preserve"> </w:t>
            </w:r>
            <w:r w:rsidRPr="00E3032A">
              <w:rPr>
                <w:rFonts w:ascii="Gill Sans MT" w:hAnsi="Gill Sans MT" w:cs="Gill Sans MT"/>
                <w:sz w:val="22"/>
                <w:szCs w:val="22"/>
              </w:rPr>
              <w:t>I – Servicios Generales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  <w:r w:rsidRPr="00E3032A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y Apoyo                   </w:t>
            </w:r>
          </w:p>
        </w:tc>
        <w:tc>
          <w:tcPr>
            <w:tcW w:w="4695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Estatuto Simplificado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310" w:type="dxa"/>
            <w:gridSpan w:val="12"/>
          </w:tcPr>
          <w:p w:rsidR="00E2310B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PROPÓSITO GENERAL DEL PUESTO: 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1331DD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Dar mantenimiento preventivo y correctivo a las instalaciones sanitarias y al sistema de desagües, instalando y reparando piezas y equipos para su buen funcionamiento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ACTIVIDADES ESENCIALES: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pStyle w:val="NormalWeb"/>
              <w:numPr>
                <w:ilvl w:val="0"/>
                <w:numId w:val="27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Instalar y reparar tuberías de agua, piezas sanitarias, grifería, bombas, lavamanos y desagües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Prrafodelista1"/>
              <w:numPr>
                <w:ilvl w:val="0"/>
                <w:numId w:val="27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Dar mantenimiento preventivo a las instalaciones sanitarias incluyendo tuberías de línea, desagües y otras, según programación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Prrafodelista1"/>
              <w:numPr>
                <w:ilvl w:val="0"/>
                <w:numId w:val="27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Llevar control de los repuestos, materiales y accesorios utilizados en las instalaciones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Prrafodelista1"/>
              <w:numPr>
                <w:ilvl w:val="0"/>
                <w:numId w:val="27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Mantener limpios y en orden los equipos y el lugar de trabajo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REQUISITOS DEL PUESTO:</w:t>
            </w:r>
          </w:p>
        </w:tc>
      </w:tr>
      <w:tr w:rsidR="00E2310B" w:rsidRPr="00E3032A" w:rsidTr="007D1CB0">
        <w:trPr>
          <w:jc w:val="center"/>
        </w:trPr>
        <w:tc>
          <w:tcPr>
            <w:tcW w:w="4977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Tener Aprobada la Educación Básica (8vo.)   </w:t>
            </w:r>
          </w:p>
        </w:tc>
        <w:tc>
          <w:tcPr>
            <w:tcW w:w="5940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Experiencia: </w:t>
            </w:r>
            <w:r w:rsidRPr="00E3032A">
              <w:rPr>
                <w:rFonts w:ascii="Gill Sans MT" w:hAnsi="Gill Sans MT"/>
                <w:bCs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Seis (</w:t>
            </w:r>
            <w:r w:rsidRPr="00E3032A">
              <w:rPr>
                <w:rFonts w:ascii="Gill Sans MT" w:hAnsi="Gill Sans MT"/>
                <w:sz w:val="22"/>
                <w:szCs w:val="22"/>
              </w:rPr>
              <w:t>6) Meses</w:t>
            </w:r>
          </w:p>
        </w:tc>
        <w:tc>
          <w:tcPr>
            <w:tcW w:w="4393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Periodo Probatorio: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COMPETENCIAS POR ACTIVIDAD / PRODUCTOS</w:t>
            </w:r>
          </w:p>
        </w:tc>
      </w:tr>
      <w:tr w:rsidR="00E2310B" w:rsidRPr="00E3032A" w:rsidTr="007D1CB0">
        <w:trPr>
          <w:jc w:val="center"/>
        </w:trPr>
        <w:tc>
          <w:tcPr>
            <w:tcW w:w="1447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Actividad No.</w:t>
            </w:r>
          </w:p>
        </w:tc>
        <w:tc>
          <w:tcPr>
            <w:tcW w:w="3445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Cs w:val="22"/>
              </w:rPr>
              <w:t>Productos/Resultados</w:t>
            </w:r>
          </w:p>
        </w:tc>
        <w:tc>
          <w:tcPr>
            <w:tcW w:w="2333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 xml:space="preserve">Evidencias   </w:t>
            </w:r>
          </w:p>
        </w:tc>
        <w:tc>
          <w:tcPr>
            <w:tcW w:w="2774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Competencias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 xml:space="preserve"> Técnicas</w:t>
            </w:r>
          </w:p>
        </w:tc>
        <w:tc>
          <w:tcPr>
            <w:tcW w:w="1259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Nivel de Exigencia</w:t>
            </w:r>
          </w:p>
        </w:tc>
        <w:tc>
          <w:tcPr>
            <w:tcW w:w="2621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431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trHeight w:val="405"/>
          <w:jc w:val="center"/>
        </w:trPr>
        <w:tc>
          <w:tcPr>
            <w:tcW w:w="1447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445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Instalaciones sanitarias instaladas y reparadas correctamente.</w:t>
            </w:r>
          </w:p>
        </w:tc>
        <w:tc>
          <w:tcPr>
            <w:tcW w:w="2333" w:type="dxa"/>
            <w:gridSpan w:val="3"/>
            <w:vMerge w:val="restart"/>
          </w:tcPr>
          <w:p w:rsidR="00E2310B" w:rsidRPr="00E3032A" w:rsidRDefault="00E2310B" w:rsidP="007D1CB0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Inspección visual de las reparaciones e Informe del supervisor</w:t>
            </w:r>
          </w:p>
        </w:tc>
        <w:tc>
          <w:tcPr>
            <w:tcW w:w="2774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Curso Técnico-Vocacional de plomería o competencia certificada</w:t>
            </w:r>
          </w:p>
        </w:tc>
        <w:tc>
          <w:tcPr>
            <w:tcW w:w="1259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</w:rPr>
            </w:pPr>
            <w:r w:rsidRPr="00E3032A">
              <w:rPr>
                <w:rFonts w:ascii="Gill Sans MT" w:hAnsi="Gill Sans MT"/>
              </w:rPr>
              <w:t>(I)</w:t>
            </w:r>
          </w:p>
        </w:tc>
        <w:tc>
          <w:tcPr>
            <w:tcW w:w="2621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al Servicio</w:t>
            </w:r>
          </w:p>
        </w:tc>
        <w:tc>
          <w:tcPr>
            <w:tcW w:w="1431" w:type="dxa"/>
          </w:tcPr>
          <w:p w:rsidR="00E2310B" w:rsidRPr="00E3032A" w:rsidRDefault="00E2310B" w:rsidP="007D1CB0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 xml:space="preserve">        [5]</w:t>
            </w:r>
          </w:p>
        </w:tc>
      </w:tr>
      <w:tr w:rsidR="00E2310B" w:rsidRPr="00E3032A" w:rsidTr="007D1CB0">
        <w:trPr>
          <w:trHeight w:val="465"/>
          <w:jc w:val="center"/>
        </w:trPr>
        <w:tc>
          <w:tcPr>
            <w:tcW w:w="1447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45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vMerge/>
          </w:tcPr>
          <w:p w:rsidR="00E2310B" w:rsidRPr="00E3032A" w:rsidRDefault="00E2310B" w:rsidP="007D1CB0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4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21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431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[3]</w:t>
            </w:r>
          </w:p>
        </w:tc>
      </w:tr>
      <w:tr w:rsidR="00E2310B" w:rsidRPr="00E3032A" w:rsidTr="007D1CB0">
        <w:trPr>
          <w:trHeight w:val="528"/>
          <w:jc w:val="center"/>
        </w:trPr>
        <w:tc>
          <w:tcPr>
            <w:tcW w:w="1447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445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Mantenimiento preventivo a instalaciones sanitarias efectuado según programación</w:t>
            </w:r>
          </w:p>
        </w:tc>
        <w:tc>
          <w:tcPr>
            <w:tcW w:w="2333" w:type="dxa"/>
            <w:gridSpan w:val="3"/>
            <w:vMerge/>
          </w:tcPr>
          <w:p w:rsidR="00E2310B" w:rsidRPr="00E3032A" w:rsidRDefault="00E2310B" w:rsidP="007D1CB0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4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621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 la Calidad</w:t>
            </w:r>
          </w:p>
        </w:tc>
        <w:tc>
          <w:tcPr>
            <w:tcW w:w="1431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[5]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356"/>
          <w:jc w:val="center"/>
        </w:trPr>
        <w:tc>
          <w:tcPr>
            <w:tcW w:w="1447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45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vMerge/>
          </w:tcPr>
          <w:p w:rsidR="00E2310B" w:rsidRPr="00E3032A" w:rsidRDefault="00E2310B" w:rsidP="007D1CB0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4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621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Iniciativa</w:t>
            </w:r>
          </w:p>
        </w:tc>
        <w:tc>
          <w:tcPr>
            <w:tcW w:w="1431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[3]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880"/>
          <w:jc w:val="center"/>
        </w:trPr>
        <w:tc>
          <w:tcPr>
            <w:tcW w:w="1447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445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Materiales, accesorios y repuestos de instalaciones sanitarias controlados</w:t>
            </w:r>
          </w:p>
        </w:tc>
        <w:tc>
          <w:tcPr>
            <w:tcW w:w="2333" w:type="dxa"/>
            <w:gridSpan w:val="3"/>
            <w:vMerge/>
          </w:tcPr>
          <w:p w:rsidR="00E2310B" w:rsidRPr="00E3032A" w:rsidRDefault="00E2310B" w:rsidP="007D1CB0">
            <w:pPr>
              <w:ind w:left="7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4" w:type="dxa"/>
            <w:vMerge/>
          </w:tcPr>
          <w:p w:rsidR="00E2310B" w:rsidRPr="00E3032A" w:rsidRDefault="00E2310B" w:rsidP="007D1CB0">
            <w:pPr>
              <w:ind w:left="7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vMerge/>
          </w:tcPr>
          <w:p w:rsidR="00E2310B" w:rsidRPr="00E3032A" w:rsidRDefault="00E2310B" w:rsidP="007D1CB0">
            <w:pPr>
              <w:ind w:left="7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vMerge w:val="restart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  <w:highlight w:val="yellow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Capacidad para seguir instrucciones</w:t>
            </w:r>
          </w:p>
        </w:tc>
        <w:tc>
          <w:tcPr>
            <w:tcW w:w="1431" w:type="dxa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highlight w:val="yellow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 xml:space="preserve">        [5]</w:t>
            </w:r>
          </w:p>
        </w:tc>
      </w:tr>
      <w:tr w:rsidR="00E2310B" w:rsidRPr="00E3032A" w:rsidTr="007D1CB0">
        <w:trPr>
          <w:trHeight w:val="457"/>
          <w:jc w:val="center"/>
        </w:trPr>
        <w:tc>
          <w:tcPr>
            <w:tcW w:w="1447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445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Lugar de trabajo  ordenado y equipos en buen estado</w:t>
            </w:r>
          </w:p>
        </w:tc>
        <w:tc>
          <w:tcPr>
            <w:tcW w:w="2333" w:type="dxa"/>
            <w:gridSpan w:val="3"/>
          </w:tcPr>
          <w:p w:rsidR="00E2310B" w:rsidRPr="00E3032A" w:rsidRDefault="00E2310B" w:rsidP="007D1CB0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Inspección visual de las áreas</w:t>
            </w:r>
          </w:p>
        </w:tc>
        <w:tc>
          <w:tcPr>
            <w:tcW w:w="2774" w:type="dxa"/>
            <w:vMerge/>
          </w:tcPr>
          <w:p w:rsidR="00E2310B" w:rsidRPr="00E3032A" w:rsidRDefault="00E2310B" w:rsidP="007D1CB0">
            <w:pPr>
              <w:ind w:left="7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vMerge/>
          </w:tcPr>
          <w:p w:rsidR="00E2310B" w:rsidRPr="00E3032A" w:rsidRDefault="00E2310B" w:rsidP="007D1CB0">
            <w:pPr>
              <w:ind w:left="7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vMerge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18"/>
                <w:szCs w:val="22"/>
                <w:highlight w:val="yellow"/>
              </w:rPr>
            </w:pPr>
          </w:p>
        </w:tc>
        <w:tc>
          <w:tcPr>
            <w:tcW w:w="1431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Cs w:val="22"/>
                <w:highlight w:val="yellow"/>
              </w:rPr>
            </w:pP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8"/>
              </w:numPr>
              <w:suppressAutoHyphens/>
              <w:spacing w:line="360" w:lineRule="auto"/>
              <w:contextualSpacing/>
              <w:jc w:val="center"/>
              <w:rPr>
                <w:rFonts w:ascii="Gill Sans MT" w:hAnsi="Gill Sans MT"/>
                <w:b/>
                <w:lang w:val="es-MX"/>
              </w:rPr>
            </w:pPr>
            <w:r w:rsidRPr="00E3032A">
              <w:rPr>
                <w:rFonts w:ascii="Gill Sans MT" w:hAnsi="Gill Sans MT"/>
                <w:b/>
              </w:rPr>
              <w:t>Requerida para Ingreso      (II) Desarrollable dentro de la Institución</w:t>
            </w:r>
          </w:p>
        </w:tc>
      </w:tr>
    </w:tbl>
    <w:p w:rsidR="00E2310B" w:rsidRPr="00E3032A" w:rsidRDefault="00E2310B"/>
    <w:p w:rsidR="00E2310B" w:rsidRPr="00E3032A" w:rsidRDefault="00E2310B"/>
    <w:p w:rsidR="00E2310B" w:rsidRPr="00E3032A" w:rsidRDefault="00E2310B"/>
    <w:tbl>
      <w:tblPr>
        <w:tblpPr w:leftFromText="141" w:rightFromText="141" w:vertAnchor="text" w:tblpXSpec="center" w:tblpY="1"/>
        <w:tblOverlap w:val="never"/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6"/>
        <w:gridCol w:w="3269"/>
        <w:gridCol w:w="88"/>
        <w:gridCol w:w="331"/>
        <w:gridCol w:w="1928"/>
        <w:gridCol w:w="2890"/>
        <w:gridCol w:w="267"/>
        <w:gridCol w:w="301"/>
        <w:gridCol w:w="624"/>
        <w:gridCol w:w="1216"/>
        <w:gridCol w:w="1318"/>
        <w:gridCol w:w="1282"/>
      </w:tblGrid>
      <w:tr w:rsidR="00E2310B" w:rsidRPr="00E3032A" w:rsidTr="007D1CB0">
        <w:trPr>
          <w:jc w:val="center"/>
        </w:trPr>
        <w:tc>
          <w:tcPr>
            <w:tcW w:w="12710" w:type="dxa"/>
            <w:gridSpan w:val="10"/>
          </w:tcPr>
          <w:p w:rsidR="00E2310B" w:rsidRPr="00E3032A" w:rsidRDefault="00E2310B" w:rsidP="007D1CB0">
            <w:pPr>
              <w:pStyle w:val="ListParagraph"/>
              <w:suppressAutoHyphens/>
              <w:ind w:left="1077" w:hanging="720"/>
              <w:contextualSpacing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pStyle w:val="ListParagraph"/>
              <w:suppressAutoHyphens/>
              <w:ind w:left="1077" w:hanging="720"/>
              <w:contextualSpacing/>
              <w:jc w:val="center"/>
              <w:rPr>
                <w:rFonts w:ascii="Gill Sans MT" w:hAnsi="Gill Sans MT"/>
                <w:b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PERFIL INTEGRAL DEL PUESTO</w:t>
            </w:r>
          </w:p>
        </w:tc>
        <w:tc>
          <w:tcPr>
            <w:tcW w:w="2600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</w:rPr>
            </w:pPr>
          </w:p>
          <w:p w:rsidR="00E2310B" w:rsidRPr="00E3032A" w:rsidRDefault="00E2310B" w:rsidP="007D1CB0">
            <w:pPr>
              <w:pStyle w:val="ListParagraph"/>
              <w:suppressAutoHyphens/>
              <w:ind w:left="0"/>
              <w:contextualSpacing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SGC0015</w:t>
            </w:r>
          </w:p>
        </w:tc>
      </w:tr>
      <w:tr w:rsidR="00E2310B" w:rsidRPr="00E3032A" w:rsidTr="007D1CB0">
        <w:trPr>
          <w:jc w:val="center"/>
        </w:trPr>
        <w:tc>
          <w:tcPr>
            <w:tcW w:w="5484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HERRERO</w:t>
            </w:r>
          </w:p>
        </w:tc>
        <w:tc>
          <w:tcPr>
            <w:tcW w:w="5085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 xml:space="preserve">GRUPO OCUPACIONAL: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 – Servicios Generales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  <w:r w:rsidRPr="00E3032A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y Apoyo                   </w:t>
            </w:r>
          </w:p>
        </w:tc>
        <w:tc>
          <w:tcPr>
            <w:tcW w:w="4741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PROPÓSITO GENERAL DEL PUESTO: 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tabs>
                <w:tab w:val="left" w:pos="-720"/>
              </w:tabs>
              <w:suppressAutoHyphens/>
              <w:ind w:right="-144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Realizar diseño, construcción y reparación de muebles e instalaciones metálicas de la Entidad Municipal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ACTIVIDADES ESENCIALES: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CA7597" w:rsidRDefault="00E2310B" w:rsidP="007D1CB0">
            <w:pPr>
              <w:pStyle w:val="BodyTextIndent"/>
              <w:numPr>
                <w:ilvl w:val="0"/>
                <w:numId w:val="30"/>
              </w:numPr>
              <w:spacing w:after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A7597">
              <w:rPr>
                <w:rFonts w:ascii="Gill Sans MT" w:hAnsi="Gill Sans MT"/>
                <w:sz w:val="22"/>
                <w:szCs w:val="22"/>
              </w:rPr>
              <w:t>Diseñar, elaborar y reparar trabajos de herrería en puertas, ventanas, verjas en hierro y otros.</w:t>
            </w:r>
          </w:p>
          <w:p w:rsidR="00E2310B" w:rsidRPr="00CA7597" w:rsidRDefault="00E2310B" w:rsidP="007D1CB0">
            <w:pPr>
              <w:pStyle w:val="BodyTextIndent"/>
              <w:numPr>
                <w:ilvl w:val="0"/>
                <w:numId w:val="30"/>
              </w:numPr>
              <w:spacing w:after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A7597">
              <w:rPr>
                <w:rFonts w:ascii="Gill Sans MT" w:hAnsi="Gill Sans MT"/>
                <w:sz w:val="22"/>
                <w:szCs w:val="22"/>
              </w:rPr>
              <w:t>Realizar labores de soldadura en piezas de vehículos, equipos de oficina y puertas forjadas en hierro.</w:t>
            </w:r>
          </w:p>
          <w:p w:rsidR="00E2310B" w:rsidRPr="00CA7597" w:rsidRDefault="00E2310B" w:rsidP="007D1CB0">
            <w:pPr>
              <w:pStyle w:val="BodyTextIndent"/>
              <w:numPr>
                <w:ilvl w:val="0"/>
                <w:numId w:val="30"/>
              </w:numPr>
              <w:spacing w:after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A7597">
              <w:rPr>
                <w:rFonts w:ascii="Gill Sans MT" w:hAnsi="Gill Sans MT"/>
                <w:sz w:val="22"/>
                <w:szCs w:val="22"/>
              </w:rPr>
              <w:t>Presupuestar los materiales utilizados en la construcción y la reparación de instalaciones metálicas.</w:t>
            </w:r>
          </w:p>
          <w:p w:rsidR="00E2310B" w:rsidRPr="00CA7597" w:rsidRDefault="00E2310B" w:rsidP="007D1CB0">
            <w:pPr>
              <w:pStyle w:val="BodyTextIndent"/>
              <w:numPr>
                <w:ilvl w:val="0"/>
                <w:numId w:val="30"/>
              </w:numPr>
              <w:spacing w:after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A7597">
              <w:rPr>
                <w:rFonts w:ascii="Gill Sans MT" w:hAnsi="Gill Sans MT"/>
                <w:sz w:val="22"/>
                <w:szCs w:val="22"/>
              </w:rPr>
              <w:t>Dar mantenimiento a las herramientas de trabajo.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REQUISITOS DEL PUESTO:</w:t>
            </w:r>
          </w:p>
        </w:tc>
      </w:tr>
      <w:tr w:rsidR="00E2310B" w:rsidRPr="00E3032A" w:rsidTr="007D1CB0">
        <w:trPr>
          <w:jc w:val="center"/>
        </w:trPr>
        <w:tc>
          <w:tcPr>
            <w:tcW w:w="5153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Tener aprobada la Educación Básica (8vo) </w:t>
            </w:r>
          </w:p>
        </w:tc>
        <w:tc>
          <w:tcPr>
            <w:tcW w:w="5717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Experiencia: 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Seis (</w:t>
            </w:r>
            <w:r w:rsidRPr="00E3032A">
              <w:rPr>
                <w:rFonts w:ascii="Gill Sans MT" w:hAnsi="Gill Sans MT"/>
                <w:sz w:val="22"/>
                <w:szCs w:val="22"/>
              </w:rPr>
              <w:t>6) meses</w:t>
            </w:r>
          </w:p>
        </w:tc>
        <w:tc>
          <w:tcPr>
            <w:tcW w:w="4440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Periodo Probatorio: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COMPETENCIAS POR ACTIVIDAD / PRODUCTOS</w:t>
            </w:r>
          </w:p>
        </w:tc>
      </w:tr>
      <w:tr w:rsidR="00E2310B" w:rsidRPr="00E3032A" w:rsidTr="007D1CB0">
        <w:trPr>
          <w:jc w:val="center"/>
        </w:trPr>
        <w:tc>
          <w:tcPr>
            <w:tcW w:w="179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Actividad No.</w:t>
            </w:r>
          </w:p>
        </w:tc>
        <w:tc>
          <w:tcPr>
            <w:tcW w:w="326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347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 xml:space="preserve">  Evidencias </w:t>
            </w:r>
          </w:p>
        </w:tc>
        <w:tc>
          <w:tcPr>
            <w:tcW w:w="289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Competencias Técnicas</w:t>
            </w:r>
          </w:p>
        </w:tc>
        <w:tc>
          <w:tcPr>
            <w:tcW w:w="1192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 xml:space="preserve">Nivel de Exigencia </w:t>
            </w:r>
          </w:p>
        </w:tc>
        <w:tc>
          <w:tcPr>
            <w:tcW w:w="2534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28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jc w:val="center"/>
        </w:trPr>
        <w:tc>
          <w:tcPr>
            <w:tcW w:w="179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269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Puertas, ventanas y verjas en hierro elaborados y reparados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Inspección visual de los trabajos realizados e informes del supervisor</w:t>
            </w:r>
          </w:p>
        </w:tc>
        <w:tc>
          <w:tcPr>
            <w:tcW w:w="2890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Curso Técnico-Vocacional de Soldadura o competencia certificada</w:t>
            </w:r>
          </w:p>
        </w:tc>
        <w:tc>
          <w:tcPr>
            <w:tcW w:w="1192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(I)</w:t>
            </w:r>
          </w:p>
        </w:tc>
        <w:tc>
          <w:tcPr>
            <w:tcW w:w="2534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18"/>
                <w:szCs w:val="22"/>
              </w:rPr>
            </w:pPr>
            <w:r w:rsidRPr="00E3032A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28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18"/>
              </w:rPr>
            </w:pPr>
            <w:r w:rsidRPr="00E3032A">
              <w:rPr>
                <w:rFonts w:ascii="Gill Sans MT" w:hAnsi="Gill Sans MT" w:cs="Gill Sans MT"/>
                <w:bCs/>
                <w:sz w:val="18"/>
              </w:rPr>
              <w:t>[5]</w:t>
            </w:r>
          </w:p>
        </w:tc>
      </w:tr>
      <w:tr w:rsidR="00E2310B" w:rsidRPr="00E3032A" w:rsidTr="007D1CB0">
        <w:trPr>
          <w:trHeight w:val="542"/>
          <w:jc w:val="center"/>
        </w:trPr>
        <w:tc>
          <w:tcPr>
            <w:tcW w:w="1796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269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Piezas de vehículos, equipos de oficinas y puertas forjadas en hierro, soldadas</w:t>
            </w:r>
          </w:p>
        </w:tc>
        <w:tc>
          <w:tcPr>
            <w:tcW w:w="2347" w:type="dxa"/>
            <w:gridSpan w:val="3"/>
            <w:vMerge/>
          </w:tcPr>
          <w:p w:rsidR="00E2310B" w:rsidRPr="00E3032A" w:rsidRDefault="00E2310B" w:rsidP="007D1CB0">
            <w:pPr>
              <w:ind w:left="7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90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534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18"/>
                <w:szCs w:val="22"/>
              </w:rPr>
            </w:pPr>
            <w:r w:rsidRPr="00E3032A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28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18"/>
              </w:rPr>
            </w:pPr>
            <w:r w:rsidRPr="00E3032A">
              <w:rPr>
                <w:rFonts w:ascii="Gill Sans MT" w:hAnsi="Gill Sans MT" w:cs="Gill Sans MT"/>
                <w:bCs/>
                <w:sz w:val="18"/>
              </w:rPr>
              <w:t>[3]</w:t>
            </w:r>
          </w:p>
        </w:tc>
      </w:tr>
      <w:tr w:rsidR="00E2310B" w:rsidRPr="00E3032A" w:rsidTr="007D1CB0">
        <w:trPr>
          <w:trHeight w:val="342"/>
          <w:jc w:val="center"/>
        </w:trPr>
        <w:tc>
          <w:tcPr>
            <w:tcW w:w="1796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69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vMerge/>
          </w:tcPr>
          <w:p w:rsidR="00E2310B" w:rsidRPr="00E3032A" w:rsidRDefault="00E2310B" w:rsidP="007D1CB0">
            <w:pPr>
              <w:numPr>
                <w:ilvl w:val="0"/>
                <w:numId w:val="29"/>
              </w:num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90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534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18"/>
                <w:szCs w:val="22"/>
              </w:rPr>
            </w:pPr>
            <w:r w:rsidRPr="00E3032A">
              <w:rPr>
                <w:rFonts w:ascii="Gill Sans MT" w:hAnsi="Gill Sans MT" w:cs="Gill Sans MT"/>
              </w:rPr>
              <w:t>Orientación a la Calidad</w:t>
            </w:r>
          </w:p>
        </w:tc>
        <w:tc>
          <w:tcPr>
            <w:tcW w:w="128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18"/>
              </w:rPr>
            </w:pPr>
            <w:r w:rsidRPr="00E3032A">
              <w:rPr>
                <w:rFonts w:ascii="Gill Sans MT" w:hAnsi="Gill Sans MT" w:cs="Gill Sans MT"/>
                <w:bCs/>
                <w:sz w:val="18"/>
              </w:rPr>
              <w:t>[5]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Cs w:val="22"/>
              </w:rPr>
            </w:pPr>
          </w:p>
        </w:tc>
      </w:tr>
      <w:tr w:rsidR="00E2310B" w:rsidRPr="00E3032A" w:rsidTr="007D1CB0">
        <w:trPr>
          <w:trHeight w:val="357"/>
          <w:jc w:val="center"/>
        </w:trPr>
        <w:tc>
          <w:tcPr>
            <w:tcW w:w="1796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269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Materiales de trabajo presupuestados</w:t>
            </w:r>
          </w:p>
        </w:tc>
        <w:tc>
          <w:tcPr>
            <w:tcW w:w="2347" w:type="dxa"/>
            <w:gridSpan w:val="3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Presupuesto</w:t>
            </w:r>
          </w:p>
        </w:tc>
        <w:tc>
          <w:tcPr>
            <w:tcW w:w="2890" w:type="dxa"/>
            <w:vMerge/>
          </w:tcPr>
          <w:p w:rsidR="00E2310B" w:rsidRPr="00E3032A" w:rsidRDefault="00E2310B" w:rsidP="007D1CB0">
            <w:pPr>
              <w:ind w:left="7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34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18"/>
                <w:szCs w:val="22"/>
              </w:rPr>
            </w:pPr>
            <w:r w:rsidRPr="00E3032A">
              <w:rPr>
                <w:rFonts w:ascii="Gill Sans MT" w:hAnsi="Gill Sans MT" w:cs="Gill Sans MT"/>
              </w:rPr>
              <w:t>Iniciativa</w:t>
            </w:r>
          </w:p>
        </w:tc>
        <w:tc>
          <w:tcPr>
            <w:tcW w:w="128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18"/>
              </w:rPr>
            </w:pPr>
            <w:r w:rsidRPr="00E3032A">
              <w:rPr>
                <w:rFonts w:ascii="Gill Sans MT" w:hAnsi="Gill Sans MT" w:cs="Gill Sans MT"/>
                <w:bCs/>
                <w:sz w:val="18"/>
              </w:rPr>
              <w:t>[3]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Cs w:val="22"/>
              </w:rPr>
            </w:pPr>
          </w:p>
        </w:tc>
      </w:tr>
      <w:tr w:rsidR="00E2310B" w:rsidRPr="00E3032A" w:rsidTr="007D1CB0">
        <w:trPr>
          <w:trHeight w:val="255"/>
          <w:jc w:val="center"/>
        </w:trPr>
        <w:tc>
          <w:tcPr>
            <w:tcW w:w="1796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69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vMerge/>
          </w:tcPr>
          <w:p w:rsidR="00E2310B" w:rsidRPr="00E3032A" w:rsidRDefault="00E2310B" w:rsidP="007D1CB0">
            <w:pPr>
              <w:numPr>
                <w:ilvl w:val="0"/>
                <w:numId w:val="29"/>
              </w:num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90" w:type="dxa"/>
            <w:vMerge/>
          </w:tcPr>
          <w:p w:rsidR="00E2310B" w:rsidRPr="00E3032A" w:rsidRDefault="00E2310B" w:rsidP="007D1CB0">
            <w:pPr>
              <w:numPr>
                <w:ilvl w:val="0"/>
                <w:numId w:val="29"/>
              </w:num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vMerge w:val="restart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highlight w:val="yellow"/>
              </w:rPr>
            </w:pPr>
            <w:r w:rsidRPr="00E3032A">
              <w:rPr>
                <w:rFonts w:ascii="Gill Sans MT" w:hAnsi="Gill Sans MT" w:cs="Gill Sans MT"/>
              </w:rPr>
              <w:t>Capacidad para seguir instrucciones</w:t>
            </w:r>
          </w:p>
        </w:tc>
        <w:tc>
          <w:tcPr>
            <w:tcW w:w="1282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highlight w:val="yellow"/>
              </w:rPr>
            </w:pPr>
            <w:r w:rsidRPr="00E3032A">
              <w:rPr>
                <w:rFonts w:ascii="Gill Sans MT" w:hAnsi="Gill Sans MT" w:cs="Gill Sans MT"/>
                <w:bCs/>
              </w:rPr>
              <w:t>[5]</w:t>
            </w:r>
          </w:p>
        </w:tc>
      </w:tr>
      <w:tr w:rsidR="00E2310B" w:rsidRPr="00E3032A" w:rsidTr="007D1CB0">
        <w:trPr>
          <w:trHeight w:val="765"/>
          <w:jc w:val="center"/>
        </w:trPr>
        <w:tc>
          <w:tcPr>
            <w:tcW w:w="179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269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Herramientas de trabajo funcionando correctamente</w:t>
            </w:r>
          </w:p>
        </w:tc>
        <w:tc>
          <w:tcPr>
            <w:tcW w:w="2347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Inspección funcionamiento herramientas/Inventario</w:t>
            </w:r>
          </w:p>
        </w:tc>
        <w:tc>
          <w:tcPr>
            <w:tcW w:w="2890" w:type="dxa"/>
            <w:vMerge/>
          </w:tcPr>
          <w:p w:rsidR="00E2310B" w:rsidRPr="00E3032A" w:rsidRDefault="00E2310B" w:rsidP="007D1CB0">
            <w:pPr>
              <w:ind w:left="7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vMerge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18"/>
                <w:szCs w:val="22"/>
                <w:highlight w:val="yellow"/>
              </w:rPr>
            </w:pPr>
          </w:p>
        </w:tc>
        <w:tc>
          <w:tcPr>
            <w:tcW w:w="1282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Cs w:val="22"/>
                <w:highlight w:val="yellow"/>
              </w:rPr>
            </w:pPr>
          </w:p>
        </w:tc>
      </w:tr>
      <w:tr w:rsidR="00E2310B" w:rsidRPr="00E3032A" w:rsidTr="007D1CB0">
        <w:trPr>
          <w:jc w:val="center"/>
        </w:trPr>
        <w:tc>
          <w:tcPr>
            <w:tcW w:w="15310" w:type="dxa"/>
            <w:gridSpan w:val="12"/>
          </w:tcPr>
          <w:p w:rsidR="00E2310B" w:rsidRPr="00E3032A" w:rsidRDefault="00E2310B" w:rsidP="007D1CB0">
            <w:pPr>
              <w:numPr>
                <w:ilvl w:val="0"/>
                <w:numId w:val="31"/>
              </w:numPr>
              <w:suppressAutoHyphens/>
              <w:spacing w:line="360" w:lineRule="auto"/>
              <w:jc w:val="center"/>
              <w:rPr>
                <w:rFonts w:ascii="Gill Sans MT" w:hAnsi="Gill Sans MT"/>
                <w:b/>
                <w:lang w:val="es-MX"/>
              </w:rPr>
            </w:pPr>
            <w:r w:rsidRPr="00E3032A">
              <w:rPr>
                <w:rFonts w:ascii="Gill Sans MT" w:hAnsi="Gill Sans MT"/>
                <w:b/>
              </w:rPr>
              <w:t>Requerida para Ingreso  (II) Desarrollable dentro de la Institución</w:t>
            </w:r>
          </w:p>
        </w:tc>
      </w:tr>
    </w:tbl>
    <w:p w:rsidR="00E2310B" w:rsidRDefault="00E2310B"/>
    <w:p w:rsidR="00E2310B" w:rsidRDefault="00E2310B"/>
    <w:p w:rsidR="00E2310B" w:rsidRDefault="00E2310B"/>
    <w:p w:rsidR="00E2310B" w:rsidRPr="00E3032A" w:rsidRDefault="00E2310B"/>
    <w:tbl>
      <w:tblPr>
        <w:tblpPr w:leftFromText="141" w:rightFromText="141" w:vertAnchor="text" w:tblpXSpec="center" w:tblpY="1"/>
        <w:tblOverlap w:val="never"/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639"/>
        <w:gridCol w:w="95"/>
        <w:gridCol w:w="330"/>
        <w:gridCol w:w="1636"/>
        <w:gridCol w:w="3425"/>
        <w:gridCol w:w="68"/>
        <w:gridCol w:w="289"/>
        <w:gridCol w:w="915"/>
        <w:gridCol w:w="1085"/>
        <w:gridCol w:w="1220"/>
        <w:gridCol w:w="1296"/>
      </w:tblGrid>
      <w:tr w:rsidR="00E2310B" w:rsidRPr="00E3032A" w:rsidTr="007D1CB0">
        <w:trPr>
          <w:jc w:val="center"/>
        </w:trPr>
        <w:tc>
          <w:tcPr>
            <w:tcW w:w="12758" w:type="dxa"/>
            <w:gridSpan w:val="10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PERFIL INTEGRAL DEL PUESTO</w:t>
            </w:r>
          </w:p>
        </w:tc>
        <w:tc>
          <w:tcPr>
            <w:tcW w:w="2516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SGC0016</w:t>
            </w:r>
          </w:p>
        </w:tc>
      </w:tr>
      <w:tr w:rsidR="00E2310B" w:rsidRPr="00E3032A" w:rsidTr="007D1CB0">
        <w:trPr>
          <w:jc w:val="center"/>
        </w:trPr>
        <w:tc>
          <w:tcPr>
            <w:tcW w:w="5340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TITULO DE PUESTO: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 xml:space="preserve">ELECTRICISTA </w:t>
            </w:r>
          </w:p>
        </w:tc>
        <w:tc>
          <w:tcPr>
            <w:tcW w:w="5129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 xml:space="preserve">GRUPO OCUPACIONAL: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 – Servicios Generales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  <w:r w:rsidRPr="00E3032A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y Apoyo                   </w:t>
            </w:r>
          </w:p>
        </w:tc>
        <w:tc>
          <w:tcPr>
            <w:tcW w:w="4805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Estatuto Simplificado 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274" w:type="dxa"/>
            <w:gridSpan w:val="12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PROPÓSITO GENERAL DEL PUESTO: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Realizar labores de instalación, reparación y mantenimiento de líneas y equipos eléctricos</w:t>
            </w:r>
            <w:r>
              <w:rPr>
                <w:rFonts w:ascii="Gill Sans MT" w:hAnsi="Gill Sans MT"/>
                <w:bCs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trHeight w:val="113"/>
          <w:jc w:val="center"/>
        </w:trPr>
        <w:tc>
          <w:tcPr>
            <w:tcW w:w="15274" w:type="dxa"/>
            <w:gridSpan w:val="1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>IDADES ESENCIALES:</w:t>
            </w:r>
          </w:p>
        </w:tc>
      </w:tr>
      <w:tr w:rsidR="00E2310B" w:rsidRPr="00E3032A" w:rsidTr="007D1CB0">
        <w:trPr>
          <w:jc w:val="center"/>
        </w:trPr>
        <w:tc>
          <w:tcPr>
            <w:tcW w:w="15274" w:type="dxa"/>
            <w:gridSpan w:val="12"/>
          </w:tcPr>
          <w:p w:rsidR="00E2310B" w:rsidRPr="00E3032A" w:rsidRDefault="00E2310B" w:rsidP="007D1CB0">
            <w:pPr>
              <w:numPr>
                <w:ilvl w:val="0"/>
                <w:numId w:val="32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Instalar y reparar lámparas, toma corrientes, timbres, tubos de iluminación, transformadores, interruptores, inversores, plantas eléctricas, aire acondicionado, entre otros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32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Dar mantenimiento preventivo a los equipos y sistemas eléctricos, según programa de mantenimiento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32"/>
              </w:numPr>
              <w:jc w:val="both"/>
              <w:rPr>
                <w:rFonts w:ascii="Gill Sans MT" w:hAnsi="Gill Sans MT"/>
                <w:strike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Solicitar los repuestos y materiales utilizados en los cambios y reparaciones eléctricas, oportunamente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32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Mantener en inventario los accesorios y materiales eléctricos que se sustituyen con mayor frecuencia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274" w:type="dxa"/>
            <w:gridSpan w:val="12"/>
          </w:tcPr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REQUISITOS DEL PUESTO:</w:t>
            </w:r>
          </w:p>
        </w:tc>
      </w:tr>
      <w:tr w:rsidR="00E2310B" w:rsidRPr="00E3032A" w:rsidTr="007D1CB0">
        <w:trPr>
          <w:jc w:val="center"/>
        </w:trPr>
        <w:tc>
          <w:tcPr>
            <w:tcW w:w="5010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Tener aprobada  la Educación Básica (8vo)</w:t>
            </w:r>
          </w:p>
        </w:tc>
        <w:tc>
          <w:tcPr>
            <w:tcW w:w="5748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Experiencia: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Seis (6) meses en labores similares</w:t>
            </w:r>
          </w:p>
        </w:tc>
        <w:tc>
          <w:tcPr>
            <w:tcW w:w="4516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Periodo Probatorio: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274" w:type="dxa"/>
            <w:gridSpan w:val="12"/>
          </w:tcPr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COMPETENCIAS POR ACTIVIDAD / PRODUCTOS :</w:t>
            </w:r>
          </w:p>
        </w:tc>
      </w:tr>
      <w:tr w:rsidR="00E2310B" w:rsidRPr="00E3032A" w:rsidTr="007D1CB0">
        <w:trPr>
          <w:jc w:val="center"/>
        </w:trPr>
        <w:tc>
          <w:tcPr>
            <w:tcW w:w="127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Actividad No.</w:t>
            </w:r>
          </w:p>
        </w:tc>
        <w:tc>
          <w:tcPr>
            <w:tcW w:w="363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061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 xml:space="preserve"> Evidencias  </w:t>
            </w:r>
          </w:p>
        </w:tc>
        <w:tc>
          <w:tcPr>
            <w:tcW w:w="3425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Competencias Técnicas</w:t>
            </w:r>
          </w:p>
        </w:tc>
        <w:tc>
          <w:tcPr>
            <w:tcW w:w="1272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Nivel de Exigencia</w:t>
            </w:r>
          </w:p>
        </w:tc>
        <w:tc>
          <w:tcPr>
            <w:tcW w:w="2305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29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trHeight w:val="378"/>
          <w:jc w:val="center"/>
        </w:trPr>
        <w:tc>
          <w:tcPr>
            <w:tcW w:w="127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639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Instalaciones y reparación de lámparas, toma corrientes y otras realizadas</w:t>
            </w:r>
          </w:p>
        </w:tc>
        <w:tc>
          <w:tcPr>
            <w:tcW w:w="2061" w:type="dxa"/>
            <w:gridSpan w:val="3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Informes del supervisor/Informe ejecución programa de mantenimiento</w:t>
            </w:r>
          </w:p>
        </w:tc>
        <w:tc>
          <w:tcPr>
            <w:tcW w:w="3425" w:type="dxa"/>
            <w:vMerge w:val="restart"/>
          </w:tcPr>
          <w:p w:rsidR="00E2310B" w:rsidRPr="00E3032A" w:rsidRDefault="00E2310B" w:rsidP="007D1CB0">
            <w:pPr>
              <w:tabs>
                <w:tab w:val="left" w:pos="142"/>
              </w:tabs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tabs>
                <w:tab w:val="left" w:pos="142"/>
              </w:tabs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tabs>
                <w:tab w:val="left" w:pos="142"/>
              </w:tabs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tabs>
                <w:tab w:val="left" w:pos="142"/>
              </w:tabs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Curso Técnico-Vocacional de Electricidad o competencia certificada</w:t>
            </w:r>
          </w:p>
        </w:tc>
        <w:tc>
          <w:tcPr>
            <w:tcW w:w="1272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(I)</w:t>
            </w:r>
          </w:p>
        </w:tc>
        <w:tc>
          <w:tcPr>
            <w:tcW w:w="2305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al Servicio</w:t>
            </w:r>
          </w:p>
        </w:tc>
        <w:tc>
          <w:tcPr>
            <w:tcW w:w="129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[5]</w:t>
            </w:r>
          </w:p>
        </w:tc>
      </w:tr>
      <w:tr w:rsidR="00E2310B" w:rsidRPr="00E3032A" w:rsidTr="007D1CB0">
        <w:trPr>
          <w:trHeight w:val="556"/>
          <w:jc w:val="center"/>
        </w:trPr>
        <w:tc>
          <w:tcPr>
            <w:tcW w:w="1276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639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Mantenimiento a equipos eléctricos realizado correctamente</w:t>
            </w:r>
          </w:p>
        </w:tc>
        <w:tc>
          <w:tcPr>
            <w:tcW w:w="2061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25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305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0" w:type="auto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[3]</w:t>
            </w:r>
          </w:p>
        </w:tc>
      </w:tr>
      <w:tr w:rsidR="00E2310B" w:rsidRPr="00E3032A" w:rsidTr="007D1CB0">
        <w:trPr>
          <w:trHeight w:val="314"/>
          <w:jc w:val="center"/>
        </w:trPr>
        <w:tc>
          <w:tcPr>
            <w:tcW w:w="1276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39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61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25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305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 la Calidad</w:t>
            </w:r>
          </w:p>
        </w:tc>
        <w:tc>
          <w:tcPr>
            <w:tcW w:w="0" w:type="auto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[5]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585"/>
          <w:jc w:val="center"/>
        </w:trPr>
        <w:tc>
          <w:tcPr>
            <w:tcW w:w="1276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639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Materiales y repuestos de los equipos eléctricos reparados, solicitados</w:t>
            </w:r>
          </w:p>
        </w:tc>
        <w:tc>
          <w:tcPr>
            <w:tcW w:w="2061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25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Iniciativa</w:t>
            </w:r>
          </w:p>
        </w:tc>
        <w:tc>
          <w:tcPr>
            <w:tcW w:w="0" w:type="auto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[3]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285"/>
          <w:jc w:val="center"/>
        </w:trPr>
        <w:tc>
          <w:tcPr>
            <w:tcW w:w="1276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39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061" w:type="dxa"/>
            <w:gridSpan w:val="3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25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vMerge w:val="restart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Capacidad para seguir instrucciones</w:t>
            </w:r>
          </w:p>
        </w:tc>
        <w:tc>
          <w:tcPr>
            <w:tcW w:w="0" w:type="auto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[5]</w:t>
            </w:r>
          </w:p>
        </w:tc>
      </w:tr>
      <w:tr w:rsidR="00E2310B" w:rsidRPr="00E3032A" w:rsidTr="007D1CB0">
        <w:trPr>
          <w:trHeight w:val="865"/>
          <w:jc w:val="center"/>
        </w:trPr>
        <w:tc>
          <w:tcPr>
            <w:tcW w:w="127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639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Niveles de inventario adecuado de accesorios y materiales eléctricos</w:t>
            </w:r>
          </w:p>
        </w:tc>
        <w:tc>
          <w:tcPr>
            <w:tcW w:w="2061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Control de inventario</w:t>
            </w:r>
          </w:p>
        </w:tc>
        <w:tc>
          <w:tcPr>
            <w:tcW w:w="3425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vMerge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18"/>
                <w:szCs w:val="22"/>
                <w:highlight w:val="yellow"/>
              </w:rPr>
            </w:pPr>
          </w:p>
        </w:tc>
        <w:tc>
          <w:tcPr>
            <w:tcW w:w="0" w:type="auto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Cs w:val="22"/>
                <w:highlight w:val="yellow"/>
              </w:rPr>
            </w:pPr>
          </w:p>
        </w:tc>
      </w:tr>
      <w:tr w:rsidR="00E2310B" w:rsidRPr="00E3032A" w:rsidTr="007D1CB0">
        <w:trPr>
          <w:jc w:val="center"/>
        </w:trPr>
        <w:tc>
          <w:tcPr>
            <w:tcW w:w="15274" w:type="dxa"/>
            <w:gridSpan w:val="12"/>
          </w:tcPr>
          <w:p w:rsidR="00E2310B" w:rsidRPr="00E3032A" w:rsidRDefault="00E2310B" w:rsidP="007D1CB0">
            <w:pPr>
              <w:numPr>
                <w:ilvl w:val="0"/>
                <w:numId w:val="33"/>
              </w:numPr>
              <w:suppressAutoHyphens/>
              <w:spacing w:line="360" w:lineRule="auto"/>
              <w:jc w:val="center"/>
              <w:rPr>
                <w:rFonts w:ascii="Gill Sans MT" w:hAnsi="Gill Sans MT"/>
                <w:b/>
                <w:lang w:val="es-MX"/>
              </w:rPr>
            </w:pPr>
            <w:r w:rsidRPr="00E3032A">
              <w:rPr>
                <w:rFonts w:ascii="Gill Sans MT" w:hAnsi="Gill Sans MT"/>
                <w:b/>
              </w:rPr>
              <w:t>Requerida para Ingreso      (II) Desarrollable dentro de la Institución</w:t>
            </w:r>
          </w:p>
        </w:tc>
      </w:tr>
    </w:tbl>
    <w:p w:rsidR="00E2310B" w:rsidRDefault="00E2310B" w:rsidP="0083211E">
      <w:pPr>
        <w:rPr>
          <w:sz w:val="22"/>
          <w:szCs w:val="22"/>
        </w:rPr>
      </w:pPr>
    </w:p>
    <w:p w:rsidR="00E2310B" w:rsidRPr="00E3032A" w:rsidRDefault="00E2310B" w:rsidP="0083211E">
      <w:pPr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601"/>
        <w:gridCol w:w="84"/>
        <w:gridCol w:w="294"/>
        <w:gridCol w:w="2116"/>
        <w:gridCol w:w="2126"/>
        <w:gridCol w:w="696"/>
        <w:gridCol w:w="297"/>
        <w:gridCol w:w="708"/>
        <w:gridCol w:w="1238"/>
        <w:gridCol w:w="1314"/>
        <w:gridCol w:w="1382"/>
      </w:tblGrid>
      <w:tr w:rsidR="00E2310B" w:rsidRPr="00E3032A" w:rsidTr="007D1CB0">
        <w:trPr>
          <w:jc w:val="center"/>
        </w:trPr>
        <w:tc>
          <w:tcPr>
            <w:tcW w:w="12720" w:type="dxa"/>
            <w:gridSpan w:val="10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PERFIL INTEGRAL DEL PUESTO</w:t>
            </w:r>
          </w:p>
        </w:tc>
        <w:tc>
          <w:tcPr>
            <w:tcW w:w="2696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SGC0017</w:t>
            </w:r>
          </w:p>
        </w:tc>
      </w:tr>
      <w:tr w:rsidR="00E2310B" w:rsidRPr="00E3032A" w:rsidTr="007D1CB0">
        <w:trPr>
          <w:jc w:val="center"/>
        </w:trPr>
        <w:tc>
          <w:tcPr>
            <w:tcW w:w="5539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MECÁNICO AUTOMOTRIZ </w:t>
            </w:r>
          </w:p>
        </w:tc>
        <w:tc>
          <w:tcPr>
            <w:tcW w:w="4938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 xml:space="preserve">GRUPO OCUPACIONAL: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 – Servicios Generales y Apoyo</w:t>
            </w:r>
          </w:p>
        </w:tc>
        <w:tc>
          <w:tcPr>
            <w:tcW w:w="4939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Estatuto Simplificado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416" w:type="dxa"/>
            <w:gridSpan w:val="12"/>
          </w:tcPr>
          <w:p w:rsidR="00E2310B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PROPÓSITO GENERAL DEL PUESTO:</w:t>
            </w: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E2310B" w:rsidRPr="003272D5" w:rsidRDefault="00E2310B" w:rsidP="007D1CB0">
            <w:pPr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Realizar labores de mecánica relacionadas con el mantenimiento y la reparaci</w:t>
            </w:r>
            <w:r>
              <w:rPr>
                <w:rFonts w:ascii="Gill Sans MT" w:hAnsi="Gill Sans MT"/>
                <w:sz w:val="22"/>
                <w:szCs w:val="22"/>
              </w:rPr>
              <w:t xml:space="preserve">ón de vehículos de motor de la Entidad </w:t>
            </w:r>
            <w:r w:rsidRPr="00E3032A">
              <w:rPr>
                <w:rFonts w:ascii="Gill Sans MT" w:hAnsi="Gill Sans MT"/>
                <w:sz w:val="22"/>
                <w:szCs w:val="22"/>
              </w:rPr>
              <w:t>Municipal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416" w:type="dxa"/>
            <w:gridSpan w:val="1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ACTIVIDADES ESENCIALES:</w:t>
            </w:r>
          </w:p>
        </w:tc>
      </w:tr>
      <w:tr w:rsidR="00E2310B" w:rsidRPr="00E3032A" w:rsidTr="007D1CB0">
        <w:trPr>
          <w:jc w:val="center"/>
        </w:trPr>
        <w:tc>
          <w:tcPr>
            <w:tcW w:w="15416" w:type="dxa"/>
            <w:gridSpan w:val="12"/>
          </w:tcPr>
          <w:p w:rsidR="00E2310B" w:rsidRPr="00E3032A" w:rsidRDefault="00E2310B" w:rsidP="007D1CB0">
            <w:pPr>
              <w:numPr>
                <w:ilvl w:val="0"/>
                <w:numId w:val="38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Dar mantenimiento preventivo a la fl</w:t>
            </w:r>
            <w:r>
              <w:rPr>
                <w:rFonts w:ascii="Gill Sans MT" w:hAnsi="Gill Sans MT"/>
                <w:sz w:val="22"/>
                <w:szCs w:val="22"/>
              </w:rPr>
              <w:t xml:space="preserve">otilla vehicular de la entidad </w:t>
            </w:r>
            <w:r w:rsidRPr="00E3032A">
              <w:rPr>
                <w:rFonts w:ascii="Gill Sans MT" w:hAnsi="Gill Sans MT"/>
                <w:sz w:val="22"/>
                <w:szCs w:val="22"/>
              </w:rPr>
              <w:t>para detectar posibles desperfectos mecánicos, de acuerdo a la programación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38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Identificar y extraer las piezas dañadas y reemplazarlas para garantizar el buen funcionamiento de la unidad vehicular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38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Gestionar las piezas que requieran reemplazo y las herramientas necesarias para realizar su labor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numPr>
                <w:ilvl w:val="0"/>
                <w:numId w:val="38"/>
              </w:num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Mantener limpias y ordenadas las herramientas que utiliza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416" w:type="dxa"/>
            <w:gridSpan w:val="12"/>
          </w:tcPr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>REQUISITOS DEL PUESTO:</w:t>
            </w:r>
          </w:p>
        </w:tc>
      </w:tr>
      <w:tr w:rsidR="00E2310B" w:rsidRPr="00E3032A" w:rsidTr="007D1CB0">
        <w:trPr>
          <w:jc w:val="center"/>
        </w:trPr>
        <w:tc>
          <w:tcPr>
            <w:tcW w:w="5245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Tener aprobada la Educación Básica (</w:t>
            </w:r>
            <w:r w:rsidRPr="00E3032A">
              <w:rPr>
                <w:rFonts w:ascii="Gill Sans MT" w:hAnsi="Gill Sans MT"/>
                <w:sz w:val="22"/>
                <w:szCs w:val="22"/>
              </w:rPr>
              <w:t xml:space="preserve">8vo) </w:t>
            </w:r>
          </w:p>
        </w:tc>
        <w:tc>
          <w:tcPr>
            <w:tcW w:w="5529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Experiencia: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</w:rPr>
              <w:t>Tres  (</w:t>
            </w:r>
            <w:r w:rsidRPr="00E3032A">
              <w:rPr>
                <w:rFonts w:ascii="Gill Sans MT" w:hAnsi="Gill Sans MT"/>
                <w:sz w:val="22"/>
                <w:szCs w:val="22"/>
              </w:rPr>
              <w:t>3) Meses</w:t>
            </w:r>
          </w:p>
        </w:tc>
        <w:tc>
          <w:tcPr>
            <w:tcW w:w="4642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 xml:space="preserve">Periodo Probatorio: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416" w:type="dxa"/>
            <w:gridSpan w:val="12"/>
          </w:tcPr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COMPETENCIAS POR ACTIVIDAD / PRODUCTOS</w:t>
            </w:r>
          </w:p>
        </w:tc>
      </w:tr>
      <w:tr w:rsidR="00E2310B" w:rsidRPr="00E3032A" w:rsidTr="007D1CB0">
        <w:trPr>
          <w:jc w:val="center"/>
        </w:trPr>
        <w:tc>
          <w:tcPr>
            <w:tcW w:w="156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Actividad No.</w:t>
            </w:r>
          </w:p>
        </w:tc>
        <w:tc>
          <w:tcPr>
            <w:tcW w:w="3601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494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 xml:space="preserve">   Evidencias</w:t>
            </w:r>
          </w:p>
        </w:tc>
        <w:tc>
          <w:tcPr>
            <w:tcW w:w="212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Competencias Técnicas</w:t>
            </w:r>
          </w:p>
        </w:tc>
        <w:tc>
          <w:tcPr>
            <w:tcW w:w="1701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Nivel de Exigencia</w:t>
            </w:r>
          </w:p>
        </w:tc>
        <w:tc>
          <w:tcPr>
            <w:tcW w:w="2552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38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trHeight w:val="485"/>
          <w:jc w:val="center"/>
        </w:trPr>
        <w:tc>
          <w:tcPr>
            <w:tcW w:w="1560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601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Mantenimiento preventivo de vehículo, realizado según el plan</w:t>
            </w:r>
          </w:p>
        </w:tc>
        <w:tc>
          <w:tcPr>
            <w:tcW w:w="2494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Informe ejecución del Plan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126" w:type="dxa"/>
            <w:vMerge w:val="restart"/>
          </w:tcPr>
          <w:p w:rsidR="00E2310B" w:rsidRPr="00FF7924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val="pt-BR" w:eastAsia="es-DO"/>
              </w:rPr>
            </w:pPr>
            <w:r w:rsidRPr="00FF7924">
              <w:rPr>
                <w:rFonts w:ascii="Gill Sans MT" w:hAnsi="Gill Sans MT"/>
                <w:sz w:val="22"/>
                <w:szCs w:val="22"/>
                <w:lang w:val="pt-BR" w:eastAsia="es-DO"/>
              </w:rPr>
              <w:t>Curso de Mecánica automotriz o competencia certificada</w:t>
            </w:r>
          </w:p>
        </w:tc>
        <w:tc>
          <w:tcPr>
            <w:tcW w:w="1701" w:type="dxa"/>
            <w:gridSpan w:val="3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(I)</w:t>
            </w:r>
          </w:p>
        </w:tc>
        <w:tc>
          <w:tcPr>
            <w:tcW w:w="2552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al Servicio</w:t>
            </w:r>
          </w:p>
        </w:tc>
        <w:tc>
          <w:tcPr>
            <w:tcW w:w="138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[5]</w:t>
            </w:r>
          </w:p>
        </w:tc>
      </w:tr>
      <w:tr w:rsidR="00E2310B" w:rsidRPr="00E3032A" w:rsidTr="007D1CB0">
        <w:trPr>
          <w:trHeight w:val="399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01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94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126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1701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38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[3]</w:t>
            </w:r>
          </w:p>
        </w:tc>
      </w:tr>
      <w:tr w:rsidR="00E2310B" w:rsidRPr="00E3032A" w:rsidTr="007D1CB0">
        <w:trPr>
          <w:jc w:val="center"/>
        </w:trPr>
        <w:tc>
          <w:tcPr>
            <w:tcW w:w="156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601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Vehículos reparados funcionando adecuadamente</w:t>
            </w:r>
          </w:p>
        </w:tc>
        <w:tc>
          <w:tcPr>
            <w:tcW w:w="2494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Informe satisfacción de usuarios</w:t>
            </w:r>
          </w:p>
        </w:tc>
        <w:tc>
          <w:tcPr>
            <w:tcW w:w="2126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552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 la Calidad</w:t>
            </w:r>
          </w:p>
        </w:tc>
        <w:tc>
          <w:tcPr>
            <w:tcW w:w="138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[5]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485"/>
          <w:jc w:val="center"/>
        </w:trPr>
        <w:tc>
          <w:tcPr>
            <w:tcW w:w="1560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601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Piezas gestionadas oportunamente para reparación de vehículos</w:t>
            </w:r>
          </w:p>
        </w:tc>
        <w:tc>
          <w:tcPr>
            <w:tcW w:w="2494" w:type="dxa"/>
            <w:gridSpan w:val="3"/>
            <w:vMerge w:val="restart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 xml:space="preserve">Solicitudes </w:t>
            </w:r>
            <w:r>
              <w:rPr>
                <w:rFonts w:ascii="Gill Sans MT" w:hAnsi="Gill Sans MT"/>
                <w:sz w:val="22"/>
                <w:szCs w:val="22"/>
              </w:rPr>
              <w:t>d</w:t>
            </w:r>
            <w:r w:rsidRPr="00E3032A">
              <w:rPr>
                <w:rFonts w:ascii="Gill Sans MT" w:hAnsi="Gill Sans MT"/>
                <w:sz w:val="22"/>
                <w:szCs w:val="22"/>
              </w:rPr>
              <w:t>e piezas</w:t>
            </w:r>
          </w:p>
        </w:tc>
        <w:tc>
          <w:tcPr>
            <w:tcW w:w="2126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Iniciativa</w:t>
            </w:r>
          </w:p>
        </w:tc>
        <w:tc>
          <w:tcPr>
            <w:tcW w:w="138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[3]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399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01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  <w:lang w:eastAsia="es-DO"/>
              </w:rPr>
            </w:pPr>
          </w:p>
        </w:tc>
        <w:tc>
          <w:tcPr>
            <w:tcW w:w="2494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Capacidad para seguir instrucciones</w:t>
            </w:r>
          </w:p>
        </w:tc>
        <w:tc>
          <w:tcPr>
            <w:tcW w:w="1382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[5]</w:t>
            </w:r>
          </w:p>
        </w:tc>
      </w:tr>
      <w:tr w:rsidR="00E2310B" w:rsidRPr="00E3032A" w:rsidTr="007D1CB0">
        <w:trPr>
          <w:trHeight w:val="580"/>
          <w:jc w:val="center"/>
        </w:trPr>
        <w:tc>
          <w:tcPr>
            <w:tcW w:w="156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601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  <w:lang w:eastAsia="es-DO"/>
              </w:rPr>
              <w:t>Herramientas de mecánica en buen estado y ordenadas</w:t>
            </w:r>
          </w:p>
        </w:tc>
        <w:tc>
          <w:tcPr>
            <w:tcW w:w="2494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sz w:val="22"/>
                <w:szCs w:val="22"/>
              </w:rPr>
              <w:t>Inventario herramientas</w:t>
            </w:r>
          </w:p>
        </w:tc>
        <w:tc>
          <w:tcPr>
            <w:tcW w:w="2126" w:type="dxa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E2310B" w:rsidRPr="00E3032A" w:rsidRDefault="00E2310B" w:rsidP="007D1C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E2310B" w:rsidRPr="00E3032A" w:rsidRDefault="00E2310B" w:rsidP="007D1CB0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E2310B" w:rsidRPr="00E3032A" w:rsidTr="007D1CB0">
        <w:trPr>
          <w:jc w:val="center"/>
        </w:trPr>
        <w:tc>
          <w:tcPr>
            <w:tcW w:w="15416" w:type="dxa"/>
            <w:gridSpan w:val="12"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39"/>
              </w:numPr>
              <w:suppressAutoHyphens/>
              <w:spacing w:line="360" w:lineRule="auto"/>
              <w:contextualSpacing/>
              <w:jc w:val="center"/>
              <w:rPr>
                <w:rFonts w:ascii="Gill Sans MT" w:hAnsi="Gill Sans MT"/>
                <w:b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/>
                <w:b/>
                <w:sz w:val="22"/>
                <w:szCs w:val="22"/>
              </w:rPr>
              <w:t>Requerida para Ingreso         (II) Desarrollable dentro de la Institución</w:t>
            </w:r>
          </w:p>
        </w:tc>
      </w:tr>
    </w:tbl>
    <w:p w:rsidR="00E2310B" w:rsidRPr="00E3032A" w:rsidRDefault="00E2310B" w:rsidP="007D4DCC">
      <w:pPr>
        <w:rPr>
          <w:rFonts w:ascii="Gill Sans MT" w:hAnsi="Gill Sans MT"/>
          <w:sz w:val="22"/>
          <w:szCs w:val="22"/>
          <w:lang w:val="es-MX"/>
        </w:rPr>
      </w:pPr>
    </w:p>
    <w:p w:rsidR="00E2310B" w:rsidRDefault="00E2310B" w:rsidP="007D4DCC">
      <w:pPr>
        <w:rPr>
          <w:rFonts w:ascii="Gill Sans MT" w:hAnsi="Gill Sans MT"/>
          <w:sz w:val="22"/>
          <w:szCs w:val="22"/>
          <w:lang w:val="es-MX"/>
        </w:rPr>
      </w:pPr>
    </w:p>
    <w:p w:rsidR="00E2310B" w:rsidRPr="00E3032A" w:rsidRDefault="00E2310B" w:rsidP="007D4DCC">
      <w:pPr>
        <w:rPr>
          <w:rFonts w:ascii="Gill Sans MT" w:hAnsi="Gill Sans MT"/>
          <w:sz w:val="22"/>
          <w:szCs w:val="22"/>
          <w:lang w:val="es-MX"/>
        </w:rPr>
      </w:pPr>
    </w:p>
    <w:p w:rsidR="00E2310B" w:rsidRPr="00E3032A" w:rsidRDefault="00E2310B" w:rsidP="003C43DE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0"/>
        <w:gridCol w:w="3176"/>
        <w:gridCol w:w="357"/>
        <w:gridCol w:w="2288"/>
        <w:gridCol w:w="2835"/>
        <w:gridCol w:w="273"/>
        <w:gridCol w:w="367"/>
        <w:gridCol w:w="552"/>
        <w:gridCol w:w="1360"/>
        <w:gridCol w:w="1122"/>
        <w:gridCol w:w="1288"/>
      </w:tblGrid>
      <w:tr w:rsidR="00E2310B" w:rsidRPr="00E3032A" w:rsidTr="007D1CB0">
        <w:trPr>
          <w:jc w:val="center"/>
        </w:trPr>
        <w:tc>
          <w:tcPr>
            <w:tcW w:w="12758" w:type="dxa"/>
            <w:gridSpan w:val="9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                     </w:t>
            </w:r>
            <w:r w:rsidRPr="00E3032A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410" w:type="dxa"/>
            <w:gridSpan w:val="2"/>
          </w:tcPr>
          <w:p w:rsidR="00E2310B" w:rsidRDefault="00E2310B" w:rsidP="007D1CB0">
            <w:pP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</w:pPr>
          </w:p>
          <w:p w:rsidR="00E2310B" w:rsidRPr="00E3032A" w:rsidRDefault="00E2310B" w:rsidP="007D1CB0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SGC0018</w:t>
            </w:r>
          </w:p>
        </w:tc>
      </w:tr>
      <w:tr w:rsidR="00E2310B" w:rsidRPr="00E3032A" w:rsidTr="007D1CB0">
        <w:trPr>
          <w:jc w:val="center"/>
        </w:trPr>
        <w:tc>
          <w:tcPr>
            <w:tcW w:w="5083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SECRETARIA</w:t>
            </w:r>
          </w:p>
        </w:tc>
        <w:tc>
          <w:tcPr>
            <w:tcW w:w="5396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 xml:space="preserve">GRUPO OCUPACIONAL: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 – Servicios Generales y Apoyo</w:t>
            </w:r>
          </w:p>
        </w:tc>
        <w:tc>
          <w:tcPr>
            <w:tcW w:w="4689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 xml:space="preserve">CATEGORÍA: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Estatuto Simplificado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168" w:type="dxa"/>
            <w:gridSpan w:val="11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PROPÓSITO GENERAL DEL PUESTO </w:t>
            </w: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tabs>
                <w:tab w:val="left" w:pos="-720"/>
                <w:tab w:val="left" w:pos="13148"/>
              </w:tabs>
              <w:suppressAutoHyphens/>
              <w:ind w:right="-144"/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Realizar labores secretariales sencillas y variadas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  <w:r w:rsidRPr="00E3032A"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</w:tr>
      <w:tr w:rsidR="00E2310B" w:rsidRPr="00E3032A" w:rsidTr="007D1CB0">
        <w:trPr>
          <w:jc w:val="center"/>
        </w:trPr>
        <w:tc>
          <w:tcPr>
            <w:tcW w:w="15168" w:type="dxa"/>
            <w:gridSpan w:val="11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ACTIVIDADES ESENCIALES</w:t>
            </w:r>
          </w:p>
        </w:tc>
      </w:tr>
      <w:tr w:rsidR="00E2310B" w:rsidRPr="00E3032A" w:rsidTr="007D1CB0">
        <w:trPr>
          <w:jc w:val="center"/>
        </w:trPr>
        <w:tc>
          <w:tcPr>
            <w:tcW w:w="15168" w:type="dxa"/>
            <w:gridSpan w:val="11"/>
          </w:tcPr>
          <w:p w:rsidR="00E2310B" w:rsidRPr="00E3032A" w:rsidRDefault="00E2310B" w:rsidP="007D1CB0">
            <w:pPr>
              <w:pStyle w:val="Prrafodelista2"/>
              <w:numPr>
                <w:ilvl w:val="0"/>
                <w:numId w:val="45"/>
              </w:numPr>
              <w:ind w:left="630" w:hanging="284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Recibir y registrar las correspondencias del área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Prrafodelista2"/>
              <w:numPr>
                <w:ilvl w:val="0"/>
                <w:numId w:val="45"/>
              </w:numPr>
              <w:ind w:left="630" w:hanging="284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Digitar y redactar cartas, informes, memos u otros documentos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Prrafodelista2"/>
              <w:numPr>
                <w:ilvl w:val="0"/>
                <w:numId w:val="45"/>
              </w:numPr>
              <w:ind w:left="630" w:hanging="284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Archivar la correspondencia y documentos generados en su área de trabajo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Prrafodelista2"/>
              <w:numPr>
                <w:ilvl w:val="0"/>
                <w:numId w:val="45"/>
              </w:numPr>
              <w:ind w:left="630" w:hanging="284"/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Llevar la agenda de su superior inmediato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168" w:type="dxa"/>
            <w:gridSpan w:val="11"/>
          </w:tcPr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REQUISITOS DEL PUESTO</w:t>
            </w:r>
          </w:p>
        </w:tc>
      </w:tr>
      <w:tr w:rsidR="00E2310B" w:rsidRPr="00E3032A" w:rsidTr="007D1CB0">
        <w:trPr>
          <w:jc w:val="center"/>
        </w:trPr>
        <w:tc>
          <w:tcPr>
            <w:tcW w:w="4726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Educación Formal: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Tener aprobada la Educación Media </w:t>
            </w:r>
          </w:p>
        </w:tc>
        <w:tc>
          <w:tcPr>
            <w:tcW w:w="6120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Seis (6) meses en labores similares</w:t>
            </w:r>
          </w:p>
        </w:tc>
        <w:tc>
          <w:tcPr>
            <w:tcW w:w="4322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 xml:space="preserve">Periodo Probatorio: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168" w:type="dxa"/>
            <w:gridSpan w:val="11"/>
          </w:tcPr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</w:t>
            </w:r>
          </w:p>
        </w:tc>
      </w:tr>
      <w:tr w:rsidR="00E2310B" w:rsidRPr="00E3032A" w:rsidTr="007D1CB0">
        <w:trPr>
          <w:jc w:val="center"/>
        </w:trPr>
        <w:tc>
          <w:tcPr>
            <w:tcW w:w="155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17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645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Evidencias</w:t>
            </w:r>
          </w:p>
        </w:tc>
        <w:tc>
          <w:tcPr>
            <w:tcW w:w="2835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Técnicas</w:t>
            </w:r>
          </w:p>
        </w:tc>
        <w:tc>
          <w:tcPr>
            <w:tcW w:w="1192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482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Competencias Conductuales 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trHeight w:val="565"/>
          <w:jc w:val="center"/>
        </w:trPr>
        <w:tc>
          <w:tcPr>
            <w:tcW w:w="155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1.</w:t>
            </w:r>
          </w:p>
        </w:tc>
        <w:tc>
          <w:tcPr>
            <w:tcW w:w="3176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Correspondencias registrada correctamente</w:t>
            </w:r>
          </w:p>
        </w:tc>
        <w:tc>
          <w:tcPr>
            <w:tcW w:w="2645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Libro o sistema de registro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835" w:type="dxa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Redacción y ortografía</w:t>
            </w:r>
          </w:p>
        </w:tc>
        <w:tc>
          <w:tcPr>
            <w:tcW w:w="1192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(I)</w:t>
            </w:r>
          </w:p>
        </w:tc>
        <w:tc>
          <w:tcPr>
            <w:tcW w:w="2482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 Orientación al Servicio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726"/>
          <w:jc w:val="center"/>
        </w:trPr>
        <w:tc>
          <w:tcPr>
            <w:tcW w:w="155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2.</w:t>
            </w:r>
          </w:p>
        </w:tc>
        <w:tc>
          <w:tcPr>
            <w:tcW w:w="3176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Documentos redactados y digitados</w:t>
            </w:r>
          </w:p>
        </w:tc>
        <w:tc>
          <w:tcPr>
            <w:tcW w:w="2645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Documentos</w:t>
            </w:r>
          </w:p>
        </w:tc>
        <w:tc>
          <w:tcPr>
            <w:tcW w:w="2835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Ofimática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192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(I)</w:t>
            </w:r>
          </w:p>
        </w:tc>
        <w:tc>
          <w:tcPr>
            <w:tcW w:w="2482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trHeight w:val="435"/>
          <w:jc w:val="center"/>
        </w:trPr>
        <w:tc>
          <w:tcPr>
            <w:tcW w:w="1550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3.</w:t>
            </w:r>
          </w:p>
        </w:tc>
        <w:tc>
          <w:tcPr>
            <w:tcW w:w="3176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Correspondencias y documentos archivados</w:t>
            </w:r>
          </w:p>
        </w:tc>
        <w:tc>
          <w:tcPr>
            <w:tcW w:w="2645" w:type="dxa"/>
            <w:gridSpan w:val="2"/>
            <w:vMerge w:val="restart"/>
          </w:tcPr>
          <w:p w:rsidR="00E2310B" w:rsidRPr="00E3032A" w:rsidRDefault="00E2310B" w:rsidP="007D1CB0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Archivo institucional</w:t>
            </w:r>
          </w:p>
        </w:tc>
        <w:tc>
          <w:tcPr>
            <w:tcW w:w="2835" w:type="dxa"/>
            <w:vMerge w:val="restart"/>
          </w:tcPr>
          <w:p w:rsidR="00E2310B" w:rsidRPr="00FF7924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  <w:lang w:val="pt-BR"/>
              </w:rPr>
            </w:pPr>
            <w:r w:rsidRPr="00FF7924">
              <w:rPr>
                <w:rFonts w:ascii="Gill Sans MT" w:hAnsi="Gill Sans MT" w:cs="Gill Sans MT"/>
                <w:sz w:val="22"/>
                <w:szCs w:val="22"/>
                <w:lang w:val="pt-BR"/>
              </w:rPr>
              <w:t>Técnica de archivística o competencia certificada</w:t>
            </w:r>
          </w:p>
          <w:p w:rsidR="00E2310B" w:rsidRPr="00FF7924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  <w:lang w:val="pt-BR"/>
              </w:rPr>
            </w:pPr>
          </w:p>
        </w:tc>
        <w:tc>
          <w:tcPr>
            <w:tcW w:w="1192" w:type="dxa"/>
            <w:gridSpan w:val="3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(I)</w:t>
            </w:r>
          </w:p>
        </w:tc>
        <w:tc>
          <w:tcPr>
            <w:tcW w:w="2482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 Calidad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315"/>
          <w:jc w:val="center"/>
        </w:trPr>
        <w:tc>
          <w:tcPr>
            <w:tcW w:w="155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76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vMerge/>
          </w:tcPr>
          <w:p w:rsidR="00E2310B" w:rsidRPr="00E3032A" w:rsidRDefault="00E2310B" w:rsidP="007D1CB0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Merge/>
            <w:tcBorders>
              <w:bottom w:val="nil"/>
            </w:tcBorders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482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Iniciativa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801"/>
          <w:jc w:val="center"/>
        </w:trPr>
        <w:tc>
          <w:tcPr>
            <w:tcW w:w="155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4.</w:t>
            </w:r>
          </w:p>
        </w:tc>
        <w:tc>
          <w:tcPr>
            <w:tcW w:w="3176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Agenda del superior llevada eficientemente</w:t>
            </w:r>
          </w:p>
        </w:tc>
        <w:tc>
          <w:tcPr>
            <w:tcW w:w="2645" w:type="dxa"/>
            <w:gridSpan w:val="2"/>
          </w:tcPr>
          <w:p w:rsidR="00E2310B" w:rsidRPr="00E3032A" w:rsidRDefault="00E2310B" w:rsidP="007D1CB0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Agenda</w:t>
            </w:r>
          </w:p>
        </w:tc>
        <w:tc>
          <w:tcPr>
            <w:tcW w:w="2835" w:type="dxa"/>
            <w:tcBorders>
              <w:top w:val="nil"/>
            </w:tcBorders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192" w:type="dxa"/>
            <w:gridSpan w:val="3"/>
            <w:tcBorders>
              <w:top w:val="nil"/>
            </w:tcBorders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2482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Capacidad de seguir Instrucciones</w:t>
            </w:r>
          </w:p>
        </w:tc>
        <w:tc>
          <w:tcPr>
            <w:tcW w:w="1288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jc w:val="center"/>
        </w:trPr>
        <w:tc>
          <w:tcPr>
            <w:tcW w:w="15168" w:type="dxa"/>
            <w:gridSpan w:val="11"/>
          </w:tcPr>
          <w:p w:rsidR="00E2310B" w:rsidRDefault="00E2310B" w:rsidP="007D1CB0">
            <w:pPr>
              <w:pStyle w:val="ListParagraph"/>
              <w:suppressAutoHyphens/>
              <w:spacing w:line="360" w:lineRule="auto"/>
              <w:ind w:left="108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                                        (I)   Requerida para Ingreso      (II) Desarrollable dentro de la Institución</w:t>
            </w:r>
          </w:p>
          <w:p w:rsidR="00E2310B" w:rsidRPr="00E3032A" w:rsidRDefault="00E2310B" w:rsidP="007D1CB0">
            <w:pPr>
              <w:pStyle w:val="ListParagraph"/>
              <w:suppressAutoHyphens/>
              <w:spacing w:line="360" w:lineRule="auto"/>
              <w:ind w:left="108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</w:tc>
      </w:tr>
    </w:tbl>
    <w:p w:rsidR="00E2310B" w:rsidRPr="00E3032A" w:rsidRDefault="00E2310B" w:rsidP="003C43DE">
      <w:pPr>
        <w:rPr>
          <w:rFonts w:ascii="Gill Sans MT" w:hAnsi="Gill Sans MT"/>
          <w:sz w:val="22"/>
          <w:szCs w:val="22"/>
        </w:rPr>
      </w:pPr>
    </w:p>
    <w:p w:rsidR="00E2310B" w:rsidRPr="00E3032A" w:rsidRDefault="00E2310B" w:rsidP="003C43DE">
      <w:pPr>
        <w:rPr>
          <w:rFonts w:ascii="Gill Sans MT" w:hAnsi="Gill Sans MT"/>
          <w:sz w:val="22"/>
          <w:szCs w:val="22"/>
        </w:rPr>
      </w:pPr>
    </w:p>
    <w:tbl>
      <w:tblPr>
        <w:tblpPr w:leftFromText="141" w:rightFromText="141" w:horzAnchor="margin" w:tblpXSpec="center" w:tblpY="-22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3260"/>
        <w:gridCol w:w="213"/>
        <w:gridCol w:w="334"/>
        <w:gridCol w:w="2430"/>
        <w:gridCol w:w="1984"/>
        <w:gridCol w:w="684"/>
        <w:gridCol w:w="238"/>
        <w:gridCol w:w="640"/>
        <w:gridCol w:w="1699"/>
        <w:gridCol w:w="902"/>
        <w:gridCol w:w="1507"/>
      </w:tblGrid>
      <w:tr w:rsidR="00E2310B" w:rsidRPr="00E3032A" w:rsidTr="00537DA1">
        <w:tc>
          <w:tcPr>
            <w:tcW w:w="12900" w:type="dxa"/>
            <w:gridSpan w:val="10"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409" w:type="dxa"/>
            <w:gridSpan w:val="2"/>
          </w:tcPr>
          <w:p w:rsidR="00E2310B" w:rsidRDefault="00E2310B" w:rsidP="00537DA1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:rsidR="00E2310B" w:rsidRPr="00E3032A" w:rsidRDefault="00E2310B" w:rsidP="00537DA1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SGC0019</w:t>
            </w:r>
          </w:p>
        </w:tc>
      </w:tr>
      <w:tr w:rsidR="00E2310B" w:rsidRPr="00E3032A" w:rsidTr="00537DA1">
        <w:trPr>
          <w:trHeight w:val="573"/>
        </w:trPr>
        <w:tc>
          <w:tcPr>
            <w:tcW w:w="5225" w:type="dxa"/>
            <w:gridSpan w:val="4"/>
          </w:tcPr>
          <w:p w:rsidR="00E2310B" w:rsidRPr="00E3032A" w:rsidRDefault="00E2310B" w:rsidP="00537DA1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537DA1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AUXILIAR ADMINISTRATIVO </w:t>
            </w:r>
          </w:p>
        </w:tc>
        <w:tc>
          <w:tcPr>
            <w:tcW w:w="5098" w:type="dxa"/>
            <w:gridSpan w:val="3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 xml:space="preserve">GRUPO OCUPACIONAL: </w:t>
            </w:r>
          </w:p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 – Servicios Generales y Apoyo</w:t>
            </w:r>
          </w:p>
        </w:tc>
        <w:tc>
          <w:tcPr>
            <w:tcW w:w="4986" w:type="dxa"/>
            <w:gridSpan w:val="5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 xml:space="preserve">CATEGORÍA: </w:t>
            </w:r>
          </w:p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Estatuto Simplificado</w:t>
            </w:r>
          </w:p>
        </w:tc>
      </w:tr>
      <w:tr w:rsidR="00E2310B" w:rsidRPr="00E3032A" w:rsidTr="00537DA1">
        <w:trPr>
          <w:trHeight w:val="435"/>
        </w:trPr>
        <w:tc>
          <w:tcPr>
            <w:tcW w:w="15309" w:type="dxa"/>
            <w:gridSpan w:val="12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PROPÓSITO GENERAL DEL PUESTO </w:t>
            </w: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  <w:p w:rsidR="00E2310B" w:rsidRPr="00E3032A" w:rsidRDefault="00E2310B" w:rsidP="00537DA1">
            <w:pPr>
              <w:tabs>
                <w:tab w:val="left" w:pos="-720"/>
              </w:tabs>
              <w:suppressAutoHyphens/>
              <w:ind w:right="-144"/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Realizar labores sencillas y rutinarias de apoyo administrativo en la entidad municipal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</w:tr>
      <w:tr w:rsidR="00E2310B" w:rsidRPr="00E3032A" w:rsidTr="00537DA1">
        <w:tc>
          <w:tcPr>
            <w:tcW w:w="15309" w:type="dxa"/>
            <w:gridSpan w:val="12"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ACTIVIDADES ESENCIALES</w:t>
            </w:r>
          </w:p>
        </w:tc>
      </w:tr>
      <w:tr w:rsidR="00E2310B" w:rsidRPr="00E3032A" w:rsidTr="00537DA1">
        <w:tc>
          <w:tcPr>
            <w:tcW w:w="15309" w:type="dxa"/>
            <w:gridSpan w:val="12"/>
          </w:tcPr>
          <w:p w:rsidR="00E2310B" w:rsidRPr="00E3032A" w:rsidRDefault="00E2310B" w:rsidP="00C07399">
            <w:pPr>
              <w:pStyle w:val="ListParagraph"/>
              <w:numPr>
                <w:ilvl w:val="0"/>
                <w:numId w:val="46"/>
              </w:numPr>
              <w:tabs>
                <w:tab w:val="left" w:pos="-1134"/>
                <w:tab w:val="left" w:pos="-720"/>
              </w:tabs>
              <w:suppressAutoHyphens/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pacing w:val="-3"/>
                <w:sz w:val="22"/>
                <w:szCs w:val="22"/>
              </w:rPr>
              <w:t>Recibir, registrar, clasificar y despachar la correspondencia que ingresa o se genera en su unidad de trabajo, de acuerdo al sistema establecido y llevar control de la misma</w:t>
            </w:r>
            <w:r>
              <w:rPr>
                <w:rFonts w:ascii="Gill Sans MT" w:hAnsi="Gill Sans MT" w:cs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C07399">
            <w:pPr>
              <w:pStyle w:val="ListParagraph"/>
              <w:numPr>
                <w:ilvl w:val="0"/>
                <w:numId w:val="46"/>
              </w:numPr>
              <w:tabs>
                <w:tab w:val="left" w:pos="-1134"/>
                <w:tab w:val="left" w:pos="-720"/>
              </w:tabs>
              <w:suppressAutoHyphens/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pacing w:val="-3"/>
                <w:sz w:val="22"/>
                <w:szCs w:val="22"/>
              </w:rPr>
              <w:t>Digitar documentos, tales como: cartas, gráficos, certificaciones, libramientos de cheques, asignaciones de fondos, oficios, órdenes de compra, resoluciones, sentencias, actas, informes y otros según requerimiento</w:t>
            </w:r>
            <w:r>
              <w:rPr>
                <w:rFonts w:ascii="Gill Sans MT" w:hAnsi="Gill Sans MT" w:cs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C07399">
            <w:pPr>
              <w:pStyle w:val="ListParagraph"/>
              <w:numPr>
                <w:ilvl w:val="0"/>
                <w:numId w:val="46"/>
              </w:numPr>
              <w:tabs>
                <w:tab w:val="left" w:pos="-1134"/>
                <w:tab w:val="left" w:pos="-720"/>
              </w:tabs>
              <w:suppressAutoHyphens/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pacing w:val="-3"/>
                <w:sz w:val="22"/>
                <w:szCs w:val="22"/>
              </w:rPr>
              <w:t>Realizar la reproducción de documentos su distribución interna y mantener organizado y actualizado el archivo de la unidad</w:t>
            </w:r>
            <w:r>
              <w:rPr>
                <w:rFonts w:ascii="Gill Sans MT" w:hAnsi="Gill Sans MT" w:cs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C07399">
            <w:pPr>
              <w:pStyle w:val="ListParagraph"/>
              <w:numPr>
                <w:ilvl w:val="0"/>
                <w:numId w:val="46"/>
              </w:numPr>
              <w:tabs>
                <w:tab w:val="left" w:pos="-1134"/>
                <w:tab w:val="left" w:pos="-720"/>
              </w:tabs>
              <w:suppressAutoHyphens/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pacing w:val="-3"/>
                <w:sz w:val="22"/>
                <w:szCs w:val="22"/>
              </w:rPr>
              <w:t>Recibir y revisar materiales y equipos comprados para su unidad, así como mantener control de los mismos y participar en la realización de inventarios físicos</w:t>
            </w:r>
            <w:r>
              <w:rPr>
                <w:rFonts w:ascii="Gill Sans MT" w:hAnsi="Gill Sans MT" w:cs="Gill Sans MT"/>
                <w:spacing w:val="-3"/>
                <w:sz w:val="22"/>
                <w:szCs w:val="22"/>
              </w:rPr>
              <w:t>.</w:t>
            </w:r>
          </w:p>
        </w:tc>
      </w:tr>
      <w:tr w:rsidR="00E2310B" w:rsidRPr="00E3032A" w:rsidTr="00537DA1">
        <w:tc>
          <w:tcPr>
            <w:tcW w:w="15309" w:type="dxa"/>
            <w:gridSpan w:val="12"/>
          </w:tcPr>
          <w:p w:rsidR="00E2310B" w:rsidRPr="00E3032A" w:rsidRDefault="00E2310B" w:rsidP="00537DA1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REQUISITOS DEL PUESTO</w:t>
            </w:r>
          </w:p>
        </w:tc>
      </w:tr>
      <w:tr w:rsidR="00E2310B" w:rsidRPr="00E3032A" w:rsidTr="00537DA1">
        <w:tc>
          <w:tcPr>
            <w:tcW w:w="4891" w:type="dxa"/>
            <w:gridSpan w:val="3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Educación Formal:</w:t>
            </w:r>
          </w:p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Tener aprobada la Educación Media</w:t>
            </w:r>
          </w:p>
        </w:tc>
        <w:tc>
          <w:tcPr>
            <w:tcW w:w="5670" w:type="dxa"/>
            <w:gridSpan w:val="5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Seis (6) meses en labores similares</w:t>
            </w:r>
          </w:p>
        </w:tc>
        <w:tc>
          <w:tcPr>
            <w:tcW w:w="4748" w:type="dxa"/>
            <w:gridSpan w:val="4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>Periodo Probatorio:</w:t>
            </w:r>
          </w:p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Tres (3) meses</w:t>
            </w:r>
          </w:p>
        </w:tc>
      </w:tr>
      <w:tr w:rsidR="00E2310B" w:rsidRPr="00E3032A" w:rsidTr="00537DA1">
        <w:tc>
          <w:tcPr>
            <w:tcW w:w="15309" w:type="dxa"/>
            <w:gridSpan w:val="12"/>
          </w:tcPr>
          <w:p w:rsidR="00E2310B" w:rsidRPr="00E3032A" w:rsidRDefault="00E2310B" w:rsidP="00537DA1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</w:t>
            </w:r>
          </w:p>
        </w:tc>
      </w:tr>
      <w:tr w:rsidR="00E2310B" w:rsidRPr="00E3032A" w:rsidTr="00537DA1">
        <w:tc>
          <w:tcPr>
            <w:tcW w:w="1418" w:type="dxa"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260" w:type="dxa"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977" w:type="dxa"/>
            <w:gridSpan w:val="3"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Evidencias</w:t>
            </w:r>
          </w:p>
        </w:tc>
        <w:tc>
          <w:tcPr>
            <w:tcW w:w="1984" w:type="dxa"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562" w:type="dxa"/>
            <w:gridSpan w:val="3"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601" w:type="dxa"/>
            <w:gridSpan w:val="2"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507" w:type="dxa"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537DA1">
        <w:trPr>
          <w:trHeight w:val="311"/>
        </w:trPr>
        <w:tc>
          <w:tcPr>
            <w:tcW w:w="1418" w:type="dxa"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Correspondencia recibida, clasificada y despachada correctamente</w:t>
            </w:r>
          </w:p>
        </w:tc>
        <w:tc>
          <w:tcPr>
            <w:tcW w:w="2977" w:type="dxa"/>
            <w:gridSpan w:val="3"/>
          </w:tcPr>
          <w:p w:rsidR="00E2310B" w:rsidRPr="00E3032A" w:rsidRDefault="00E2310B" w:rsidP="00537DA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 Libro/sistema de recepción y trámite</w:t>
            </w:r>
          </w:p>
          <w:p w:rsidR="00E2310B" w:rsidRPr="00E3032A" w:rsidRDefault="00E2310B" w:rsidP="00537DA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984" w:type="dxa"/>
          </w:tcPr>
          <w:p w:rsidR="00E2310B" w:rsidRPr="00E3032A" w:rsidRDefault="00E2310B" w:rsidP="00537DA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Conocimientos de Ofimática</w:t>
            </w:r>
          </w:p>
          <w:p w:rsidR="00E2310B" w:rsidRPr="00E3032A" w:rsidRDefault="00E2310B" w:rsidP="00537DA1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562" w:type="dxa"/>
            <w:gridSpan w:val="3"/>
          </w:tcPr>
          <w:p w:rsidR="00E2310B" w:rsidRPr="00E3032A" w:rsidRDefault="00E2310B" w:rsidP="00537DA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(I)</w:t>
            </w:r>
          </w:p>
        </w:tc>
        <w:tc>
          <w:tcPr>
            <w:tcW w:w="2601" w:type="dxa"/>
            <w:gridSpan w:val="2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al Servicio</w:t>
            </w:r>
          </w:p>
        </w:tc>
        <w:tc>
          <w:tcPr>
            <w:tcW w:w="1507" w:type="dxa"/>
          </w:tcPr>
          <w:p w:rsidR="00E2310B" w:rsidRPr="00E3032A" w:rsidRDefault="00E2310B" w:rsidP="00537DA1">
            <w:pPr>
              <w:spacing w:after="200" w:line="276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537DA1">
        <w:trPr>
          <w:trHeight w:val="268"/>
        </w:trPr>
        <w:tc>
          <w:tcPr>
            <w:tcW w:w="1418" w:type="dxa"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Documentos digitados sin errores y a tiempo</w:t>
            </w:r>
          </w:p>
        </w:tc>
        <w:tc>
          <w:tcPr>
            <w:tcW w:w="2977" w:type="dxa"/>
            <w:gridSpan w:val="3"/>
          </w:tcPr>
          <w:p w:rsidR="00E2310B" w:rsidRPr="00E3032A" w:rsidRDefault="00E2310B" w:rsidP="00537DA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Documentos digitados</w:t>
            </w:r>
          </w:p>
        </w:tc>
        <w:tc>
          <w:tcPr>
            <w:tcW w:w="1984" w:type="dxa"/>
            <w:vMerge w:val="restart"/>
          </w:tcPr>
          <w:p w:rsidR="00E2310B" w:rsidRPr="00E3032A" w:rsidRDefault="00E2310B" w:rsidP="00537DA1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Técnica de archivística</w:t>
            </w:r>
          </w:p>
        </w:tc>
        <w:tc>
          <w:tcPr>
            <w:tcW w:w="1562" w:type="dxa"/>
            <w:gridSpan w:val="3"/>
            <w:vMerge w:val="restart"/>
          </w:tcPr>
          <w:p w:rsidR="00E2310B" w:rsidRPr="00E3032A" w:rsidRDefault="00E2310B" w:rsidP="00537DA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(II)</w:t>
            </w:r>
          </w:p>
        </w:tc>
        <w:tc>
          <w:tcPr>
            <w:tcW w:w="2601" w:type="dxa"/>
            <w:gridSpan w:val="2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507" w:type="dxa"/>
          </w:tcPr>
          <w:p w:rsidR="00E2310B" w:rsidRPr="00E3032A" w:rsidRDefault="00E2310B" w:rsidP="00537DA1">
            <w:pPr>
              <w:spacing w:after="200" w:line="276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537DA1">
        <w:trPr>
          <w:trHeight w:val="70"/>
        </w:trPr>
        <w:tc>
          <w:tcPr>
            <w:tcW w:w="1418" w:type="dxa"/>
            <w:vMerge w:val="restart"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3.</w:t>
            </w:r>
          </w:p>
        </w:tc>
        <w:tc>
          <w:tcPr>
            <w:tcW w:w="3260" w:type="dxa"/>
            <w:vMerge w:val="restart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Documentos reproducidos, distribuidos y correctamente archivados</w:t>
            </w:r>
          </w:p>
        </w:tc>
        <w:tc>
          <w:tcPr>
            <w:tcW w:w="2977" w:type="dxa"/>
            <w:gridSpan w:val="3"/>
            <w:vMerge w:val="restart"/>
          </w:tcPr>
          <w:p w:rsidR="00E2310B" w:rsidRPr="00E3032A" w:rsidRDefault="00E2310B" w:rsidP="00537DA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Archivo de documentos</w:t>
            </w:r>
          </w:p>
        </w:tc>
        <w:tc>
          <w:tcPr>
            <w:tcW w:w="1984" w:type="dxa"/>
            <w:vMerge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vMerge/>
          </w:tcPr>
          <w:p w:rsidR="00E2310B" w:rsidRPr="00E3032A" w:rsidRDefault="00E2310B" w:rsidP="00537DA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01" w:type="dxa"/>
            <w:gridSpan w:val="2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 Calidad</w:t>
            </w:r>
          </w:p>
        </w:tc>
        <w:tc>
          <w:tcPr>
            <w:tcW w:w="1507" w:type="dxa"/>
          </w:tcPr>
          <w:p w:rsidR="00E2310B" w:rsidRPr="00E3032A" w:rsidRDefault="00E2310B" w:rsidP="00537DA1">
            <w:pPr>
              <w:spacing w:after="200" w:line="276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537DA1">
        <w:trPr>
          <w:trHeight w:val="315"/>
        </w:trPr>
        <w:tc>
          <w:tcPr>
            <w:tcW w:w="1418" w:type="dxa"/>
            <w:vMerge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E2310B" w:rsidRPr="00E3032A" w:rsidRDefault="00E2310B" w:rsidP="00537DA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984" w:type="dxa"/>
            <w:vMerge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vMerge/>
          </w:tcPr>
          <w:p w:rsidR="00E2310B" w:rsidRPr="00E3032A" w:rsidRDefault="00E2310B" w:rsidP="00537DA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01" w:type="dxa"/>
            <w:gridSpan w:val="2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Iniciativa</w:t>
            </w:r>
          </w:p>
        </w:tc>
        <w:tc>
          <w:tcPr>
            <w:tcW w:w="1507" w:type="dxa"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537DA1">
        <w:trPr>
          <w:trHeight w:val="1252"/>
        </w:trPr>
        <w:tc>
          <w:tcPr>
            <w:tcW w:w="1418" w:type="dxa"/>
          </w:tcPr>
          <w:p w:rsidR="00E2310B" w:rsidRPr="00E3032A" w:rsidRDefault="00E2310B" w:rsidP="00537DA1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Materiales y equipos comprados recibidos y controlados</w:t>
            </w:r>
          </w:p>
        </w:tc>
        <w:tc>
          <w:tcPr>
            <w:tcW w:w="2977" w:type="dxa"/>
            <w:gridSpan w:val="3"/>
          </w:tcPr>
          <w:p w:rsidR="00E2310B" w:rsidRPr="00E3032A" w:rsidRDefault="00E2310B" w:rsidP="00537DA1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Almacén, inventarios, órdenes de compra y facturas </w:t>
            </w:r>
          </w:p>
        </w:tc>
        <w:tc>
          <w:tcPr>
            <w:tcW w:w="1984" w:type="dxa"/>
            <w:vMerge/>
          </w:tcPr>
          <w:p w:rsidR="00E2310B" w:rsidRPr="00E3032A" w:rsidRDefault="00E2310B" w:rsidP="00537DA1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562" w:type="dxa"/>
            <w:gridSpan w:val="3"/>
            <w:vMerge/>
          </w:tcPr>
          <w:p w:rsidR="00E2310B" w:rsidRPr="00E3032A" w:rsidRDefault="00E2310B" w:rsidP="00537DA1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01" w:type="dxa"/>
            <w:gridSpan w:val="2"/>
          </w:tcPr>
          <w:p w:rsidR="00E2310B" w:rsidRPr="00E3032A" w:rsidRDefault="00E2310B" w:rsidP="00537DA1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Capacidad de seguir Instrucciones</w:t>
            </w:r>
          </w:p>
        </w:tc>
        <w:tc>
          <w:tcPr>
            <w:tcW w:w="1507" w:type="dxa"/>
          </w:tcPr>
          <w:p w:rsidR="00E2310B" w:rsidRPr="00E3032A" w:rsidRDefault="00E2310B" w:rsidP="00537DA1">
            <w:pPr>
              <w:spacing w:after="200" w:line="276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537DA1">
        <w:tc>
          <w:tcPr>
            <w:tcW w:w="15309" w:type="dxa"/>
            <w:gridSpan w:val="12"/>
          </w:tcPr>
          <w:p w:rsidR="00E2310B" w:rsidRPr="00E3032A" w:rsidRDefault="00E2310B" w:rsidP="00537DA1">
            <w:p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(I)Requerida para Ingreso       (II) Desarrollable dentro de la Institución</w:t>
            </w:r>
          </w:p>
        </w:tc>
      </w:tr>
    </w:tbl>
    <w:p w:rsidR="00E2310B" w:rsidRDefault="00E2310B"/>
    <w:p w:rsidR="00E2310B" w:rsidRDefault="00E2310B"/>
    <w:tbl>
      <w:tblPr>
        <w:tblpPr w:leftFromText="141" w:rightFromText="141" w:vertAnchor="text" w:tblpXSpec="center" w:tblpY="1"/>
        <w:tblOverlap w:val="never"/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53"/>
        <w:gridCol w:w="369"/>
        <w:gridCol w:w="1877"/>
        <w:gridCol w:w="2552"/>
        <w:gridCol w:w="988"/>
        <w:gridCol w:w="269"/>
        <w:gridCol w:w="2032"/>
        <w:gridCol w:w="1093"/>
        <w:gridCol w:w="1316"/>
      </w:tblGrid>
      <w:tr w:rsidR="00E2310B" w:rsidRPr="00E3032A" w:rsidTr="007D1CB0">
        <w:trPr>
          <w:jc w:val="center"/>
        </w:trPr>
        <w:tc>
          <w:tcPr>
            <w:tcW w:w="12900" w:type="dxa"/>
            <w:gridSpan w:val="8"/>
          </w:tcPr>
          <w:p w:rsidR="00E2310B" w:rsidRDefault="00E2310B" w:rsidP="007D1CB0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409" w:type="dxa"/>
            <w:gridSpan w:val="2"/>
          </w:tcPr>
          <w:p w:rsidR="00E2310B" w:rsidRDefault="00E2310B" w:rsidP="007D1CB0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:rsidR="00E2310B" w:rsidRPr="00E3032A" w:rsidRDefault="00E2310B" w:rsidP="007D1CB0">
            <w:pPr>
              <w:suppressAutoHyphens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SGC0020</w:t>
            </w:r>
          </w:p>
        </w:tc>
      </w:tr>
      <w:tr w:rsidR="00E2310B" w:rsidRPr="00E3032A" w:rsidTr="007D1CB0">
        <w:trPr>
          <w:jc w:val="center"/>
        </w:trPr>
        <w:tc>
          <w:tcPr>
            <w:tcW w:w="5182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 w:cs="Gill Sans MT"/>
                <w:spacing w:val="-3"/>
                <w:sz w:val="22"/>
                <w:szCs w:val="22"/>
              </w:rPr>
              <w:t>RECEPCIONISTA</w:t>
            </w:r>
          </w:p>
        </w:tc>
        <w:tc>
          <w:tcPr>
            <w:tcW w:w="5417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 xml:space="preserve">GRUPO OCUPACIONAL: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 – Servicios Generales y Apoyo</w:t>
            </w:r>
          </w:p>
        </w:tc>
        <w:tc>
          <w:tcPr>
            <w:tcW w:w="4710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 xml:space="preserve">CATEGORÍA: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Estatuto Simplificado</w:t>
            </w:r>
          </w:p>
        </w:tc>
      </w:tr>
      <w:tr w:rsidR="00E2310B" w:rsidRPr="00E3032A" w:rsidTr="007D1CB0">
        <w:trPr>
          <w:trHeight w:val="664"/>
          <w:jc w:val="center"/>
        </w:trPr>
        <w:tc>
          <w:tcPr>
            <w:tcW w:w="15309" w:type="dxa"/>
            <w:gridSpan w:val="10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PROPÓSITO GENERAL DEL PUESTO </w:t>
            </w: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  <w:p w:rsidR="00E2310B" w:rsidRPr="00E3032A" w:rsidRDefault="00E2310B" w:rsidP="007D1CB0">
            <w:pPr>
              <w:tabs>
                <w:tab w:val="left" w:pos="-720"/>
              </w:tabs>
              <w:suppressAutoHyphens/>
              <w:ind w:right="-144"/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pacing w:val="-3"/>
                <w:sz w:val="22"/>
                <w:szCs w:val="22"/>
              </w:rPr>
              <w:t>Realizar labores de recepción y orientación de visitantes de la entidad municipal</w:t>
            </w:r>
            <w:r>
              <w:rPr>
                <w:rFonts w:ascii="Gill Sans MT" w:hAnsi="Gill Sans MT" w:cs="Gill Sans MT"/>
                <w:spacing w:val="-3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09" w:type="dxa"/>
            <w:gridSpan w:val="10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ACTIVIDADES ESENCIALES</w:t>
            </w:r>
          </w:p>
        </w:tc>
      </w:tr>
      <w:tr w:rsidR="00E2310B" w:rsidRPr="00E3032A" w:rsidTr="007D1CB0">
        <w:trPr>
          <w:jc w:val="center"/>
        </w:trPr>
        <w:tc>
          <w:tcPr>
            <w:tcW w:w="15309" w:type="dxa"/>
            <w:gridSpan w:val="10"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47"/>
              </w:numPr>
              <w:suppressAutoHyphens/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pacing w:val="-3"/>
                <w:sz w:val="22"/>
                <w:szCs w:val="22"/>
              </w:rPr>
              <w:t>Recibir y orientar a los visitantes sobre la ubicación de las diferentes oficinas y funcionarios de la entidad</w:t>
            </w:r>
            <w:r>
              <w:rPr>
                <w:rFonts w:ascii="Gill Sans MT" w:hAnsi="Gill Sans MT" w:cs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ListParagraph"/>
              <w:numPr>
                <w:ilvl w:val="0"/>
                <w:numId w:val="47"/>
              </w:numPr>
              <w:suppressAutoHyphens/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pacing w:val="-3"/>
                <w:sz w:val="22"/>
                <w:szCs w:val="22"/>
              </w:rPr>
              <w:t>Operar la central telefónica para recibir, realizar y transferir llamadas a las diferentes unidades de la entidad municipal</w:t>
            </w:r>
            <w:r>
              <w:rPr>
                <w:rFonts w:ascii="Gill Sans MT" w:hAnsi="Gill Sans MT" w:cs="Gill Sans MT"/>
                <w:spacing w:val="-3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ListParagraph"/>
              <w:numPr>
                <w:ilvl w:val="0"/>
                <w:numId w:val="47"/>
              </w:numPr>
              <w:suppressAutoHyphens/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Llevar control de entrada y salida de los visitantes y entregar la identificación correspondiente, según el procedimiento establecido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ListParagraph"/>
              <w:numPr>
                <w:ilvl w:val="0"/>
                <w:numId w:val="47"/>
              </w:numPr>
              <w:suppressAutoHyphens/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pacing w:val="-3"/>
                <w:sz w:val="22"/>
                <w:szCs w:val="22"/>
              </w:rPr>
              <w:t>Llevar registro y control del número de llamadas de larga distancia que entran y salen de la entidad municipal</w:t>
            </w:r>
            <w:r>
              <w:rPr>
                <w:rFonts w:ascii="Gill Sans MT" w:hAnsi="Gill Sans MT" w:cs="Gill Sans MT"/>
                <w:spacing w:val="-3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09" w:type="dxa"/>
            <w:gridSpan w:val="10"/>
          </w:tcPr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REQUISITOS DEL PUESTO</w:t>
            </w:r>
          </w:p>
        </w:tc>
      </w:tr>
      <w:tr w:rsidR="00E2310B" w:rsidRPr="00E3032A" w:rsidTr="007D1CB0">
        <w:trPr>
          <w:jc w:val="center"/>
        </w:trPr>
        <w:tc>
          <w:tcPr>
            <w:tcW w:w="4813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Educación Formal: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Tener aprobada la Educación Media</w:t>
            </w:r>
          </w:p>
        </w:tc>
        <w:tc>
          <w:tcPr>
            <w:tcW w:w="6055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>Seis (6) meses</w:t>
            </w:r>
          </w:p>
        </w:tc>
        <w:tc>
          <w:tcPr>
            <w:tcW w:w="4441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>Periodo Probatorio: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309" w:type="dxa"/>
            <w:gridSpan w:val="10"/>
          </w:tcPr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</w:t>
            </w:r>
          </w:p>
        </w:tc>
      </w:tr>
      <w:tr w:rsidR="00E2310B" w:rsidRPr="00E3032A" w:rsidTr="007D1CB0">
        <w:trPr>
          <w:jc w:val="center"/>
        </w:trPr>
        <w:tc>
          <w:tcPr>
            <w:tcW w:w="156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253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246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Evidencias</w:t>
            </w:r>
          </w:p>
        </w:tc>
        <w:tc>
          <w:tcPr>
            <w:tcW w:w="2552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257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3125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316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trHeight w:val="367"/>
          <w:jc w:val="center"/>
        </w:trPr>
        <w:tc>
          <w:tcPr>
            <w:tcW w:w="1560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1.</w:t>
            </w:r>
          </w:p>
        </w:tc>
        <w:tc>
          <w:tcPr>
            <w:tcW w:w="3253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Visitantes recibidos y atendidos con amabilidad y buen trato</w:t>
            </w:r>
          </w:p>
        </w:tc>
        <w:tc>
          <w:tcPr>
            <w:tcW w:w="2246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Encuestas de satisfacción 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 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2552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Procedimientos para operar central telefónica</w:t>
            </w:r>
          </w:p>
        </w:tc>
        <w:tc>
          <w:tcPr>
            <w:tcW w:w="1257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(II)</w:t>
            </w:r>
          </w:p>
        </w:tc>
        <w:tc>
          <w:tcPr>
            <w:tcW w:w="3125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 Orientación al Servicio</w:t>
            </w:r>
          </w:p>
        </w:tc>
        <w:tc>
          <w:tcPr>
            <w:tcW w:w="1316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315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253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2552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257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25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316" w:type="dxa"/>
            <w:vMerge w:val="restart"/>
          </w:tcPr>
          <w:p w:rsidR="00E2310B" w:rsidRPr="00E3032A" w:rsidRDefault="00E2310B" w:rsidP="007D1CB0">
            <w:pPr>
              <w:spacing w:after="200" w:line="276" w:lineRule="auto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</w:rPr>
              <w:t xml:space="preserve">      </w:t>
            </w: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trHeight w:val="315"/>
          <w:jc w:val="center"/>
        </w:trPr>
        <w:tc>
          <w:tcPr>
            <w:tcW w:w="1560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2.</w:t>
            </w:r>
          </w:p>
        </w:tc>
        <w:tc>
          <w:tcPr>
            <w:tcW w:w="3253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Llamadas telefónicas atendidas sin demoras según estándares de calidad</w:t>
            </w:r>
          </w:p>
        </w:tc>
        <w:tc>
          <w:tcPr>
            <w:tcW w:w="2246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Curso de Atención  al ciudadano/cliente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(I)</w:t>
            </w:r>
          </w:p>
        </w:tc>
        <w:tc>
          <w:tcPr>
            <w:tcW w:w="3125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"/>
              </w:numPr>
              <w:ind w:left="601" w:hanging="284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381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253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3125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 Calidad</w:t>
            </w:r>
          </w:p>
        </w:tc>
        <w:tc>
          <w:tcPr>
            <w:tcW w:w="1316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315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253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3125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Iniciativa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  <w:lang w:val="es-MX"/>
              </w:rPr>
              <w:t>[3]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255"/>
          <w:jc w:val="center"/>
        </w:trPr>
        <w:tc>
          <w:tcPr>
            <w:tcW w:w="1560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3.</w:t>
            </w:r>
          </w:p>
        </w:tc>
        <w:tc>
          <w:tcPr>
            <w:tcW w:w="3253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Entrada y salida de visitantes controlada eficientemente</w:t>
            </w:r>
          </w:p>
        </w:tc>
        <w:tc>
          <w:tcPr>
            <w:tcW w:w="2246" w:type="dxa"/>
            <w:gridSpan w:val="2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Instrumento de control de entrada y salida de visitantes</w:t>
            </w:r>
          </w:p>
        </w:tc>
        <w:tc>
          <w:tcPr>
            <w:tcW w:w="2552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Conocimientos Ofimática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(I)</w:t>
            </w:r>
          </w:p>
        </w:tc>
        <w:tc>
          <w:tcPr>
            <w:tcW w:w="3125" w:type="dxa"/>
            <w:gridSpan w:val="2"/>
            <w:vMerge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2"/>
              </w:numPr>
              <w:ind w:left="601" w:hanging="284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trHeight w:val="525"/>
          <w:jc w:val="center"/>
        </w:trPr>
        <w:tc>
          <w:tcPr>
            <w:tcW w:w="1560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253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257" w:type="dxa"/>
            <w:gridSpan w:val="2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25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Capacidad de seguir Instrucciones</w:t>
            </w:r>
          </w:p>
        </w:tc>
        <w:tc>
          <w:tcPr>
            <w:tcW w:w="1316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jc w:val="center"/>
        </w:trPr>
        <w:tc>
          <w:tcPr>
            <w:tcW w:w="1560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4.</w:t>
            </w:r>
          </w:p>
        </w:tc>
        <w:tc>
          <w:tcPr>
            <w:tcW w:w="3253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Registro de cantidad de llamadas de larga distancia</w:t>
            </w:r>
          </w:p>
        </w:tc>
        <w:tc>
          <w:tcPr>
            <w:tcW w:w="2246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Formulario registro</w:t>
            </w:r>
          </w:p>
        </w:tc>
        <w:tc>
          <w:tcPr>
            <w:tcW w:w="2552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25" w:type="dxa"/>
            <w:gridSpan w:val="2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jc w:val="center"/>
        </w:trPr>
        <w:tc>
          <w:tcPr>
            <w:tcW w:w="15309" w:type="dxa"/>
            <w:gridSpan w:val="10"/>
          </w:tcPr>
          <w:p w:rsidR="00E2310B" w:rsidRPr="00E3032A" w:rsidRDefault="00E2310B" w:rsidP="007D1CB0">
            <w:pPr>
              <w:tabs>
                <w:tab w:val="center" w:pos="7299"/>
              </w:tabs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(I)Requerida para Ingreso        (II) Desarrollable dentro de la Institución</w:t>
            </w:r>
          </w:p>
        </w:tc>
      </w:tr>
    </w:tbl>
    <w:p w:rsidR="00E2310B" w:rsidRDefault="00E2310B" w:rsidP="003C43DE">
      <w:pPr>
        <w:rPr>
          <w:rFonts w:ascii="Gill Sans MT" w:hAnsi="Gill Sans MT"/>
          <w:sz w:val="22"/>
          <w:szCs w:val="22"/>
        </w:rPr>
      </w:pPr>
    </w:p>
    <w:p w:rsidR="00E2310B" w:rsidRDefault="00E2310B" w:rsidP="003C43DE">
      <w:pPr>
        <w:rPr>
          <w:rFonts w:ascii="Gill Sans MT" w:hAnsi="Gill Sans MT"/>
          <w:sz w:val="22"/>
          <w:szCs w:val="22"/>
        </w:rPr>
      </w:pPr>
    </w:p>
    <w:p w:rsidR="00E2310B" w:rsidRPr="00E3032A" w:rsidRDefault="00E2310B" w:rsidP="003C43DE">
      <w:pPr>
        <w:rPr>
          <w:rFonts w:ascii="Gill Sans MT" w:hAnsi="Gill Sans MT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7"/>
        <w:gridCol w:w="3127"/>
        <w:gridCol w:w="150"/>
        <w:gridCol w:w="376"/>
        <w:gridCol w:w="2130"/>
        <w:gridCol w:w="2693"/>
        <w:gridCol w:w="501"/>
        <w:gridCol w:w="294"/>
        <w:gridCol w:w="481"/>
        <w:gridCol w:w="1701"/>
        <w:gridCol w:w="980"/>
        <w:gridCol w:w="1429"/>
      </w:tblGrid>
      <w:tr w:rsidR="00E2310B" w:rsidRPr="00E3032A" w:rsidTr="007D1CB0">
        <w:trPr>
          <w:jc w:val="center"/>
        </w:trPr>
        <w:tc>
          <w:tcPr>
            <w:tcW w:w="12900" w:type="dxa"/>
            <w:gridSpan w:val="10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sz w:val="22"/>
                <w:szCs w:val="22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409" w:type="dxa"/>
            <w:gridSpan w:val="2"/>
          </w:tcPr>
          <w:p w:rsidR="00E2310B" w:rsidRDefault="00E2310B" w:rsidP="007D1CB0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:rsidR="00E2310B" w:rsidRPr="00E3032A" w:rsidRDefault="00E2310B" w:rsidP="007D1CB0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CÓ</w:t>
            </w:r>
            <w:r w:rsidRPr="00633794"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DIGO: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SGC0021</w:t>
            </w:r>
          </w:p>
        </w:tc>
      </w:tr>
      <w:tr w:rsidR="00E2310B" w:rsidRPr="00E3032A" w:rsidTr="007D1CB0">
        <w:trPr>
          <w:jc w:val="center"/>
        </w:trPr>
        <w:tc>
          <w:tcPr>
            <w:tcW w:w="5100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 </w:t>
            </w:r>
            <w:r w:rsidRPr="00E3032A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AUXILIAR DE ALMACÉ</w:t>
            </w:r>
            <w:r w:rsidRPr="00E3032A">
              <w:rPr>
                <w:rFonts w:ascii="Gill Sans MT" w:hAnsi="Gill Sans MT" w:cs="Gill Sans MT"/>
                <w:sz w:val="22"/>
                <w:szCs w:val="22"/>
              </w:rPr>
              <w:t>N Y SUMINISTRO</w:t>
            </w:r>
          </w:p>
        </w:tc>
        <w:tc>
          <w:tcPr>
            <w:tcW w:w="5324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 xml:space="preserve">GRUPO OCUPACIONAL: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 – Servicios Generales y Apoyo</w:t>
            </w:r>
          </w:p>
        </w:tc>
        <w:tc>
          <w:tcPr>
            <w:tcW w:w="4885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 xml:space="preserve">CATEGORÍA: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Estatuto Simplificado</w:t>
            </w:r>
          </w:p>
        </w:tc>
      </w:tr>
      <w:tr w:rsidR="00E2310B" w:rsidRPr="00E3032A" w:rsidTr="007D1CB0">
        <w:trPr>
          <w:trHeight w:val="373"/>
          <w:jc w:val="center"/>
        </w:trPr>
        <w:tc>
          <w:tcPr>
            <w:tcW w:w="15309" w:type="dxa"/>
            <w:gridSpan w:val="1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PROPÓSITO GENERAL DEL PUESTO </w:t>
            </w: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 </w:t>
            </w: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  <w:p w:rsidR="00E2310B" w:rsidRPr="00CA7597" w:rsidRDefault="00E2310B" w:rsidP="007D1CB0">
            <w:pPr>
              <w:pStyle w:val="BodyTextIndent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A7597">
              <w:rPr>
                <w:rFonts w:ascii="Gill Sans MT" w:hAnsi="Gill Sans MT" w:cs="Gill Sans MT"/>
                <w:sz w:val="22"/>
                <w:szCs w:val="22"/>
              </w:rPr>
              <w:t>Realizar labores de recepción, registro y despacho de mercancías, equipos y materiales diversos, así como controlar la carga y descarga de los mismos.</w:t>
            </w:r>
          </w:p>
        </w:tc>
      </w:tr>
      <w:tr w:rsidR="00E2310B" w:rsidRPr="00E3032A" w:rsidTr="007D1CB0">
        <w:trPr>
          <w:jc w:val="center"/>
        </w:trPr>
        <w:tc>
          <w:tcPr>
            <w:tcW w:w="15309" w:type="dxa"/>
            <w:gridSpan w:val="12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ACTIVIDADES ESENCIALES</w:t>
            </w:r>
          </w:p>
        </w:tc>
      </w:tr>
      <w:tr w:rsidR="00E2310B" w:rsidRPr="00E3032A" w:rsidTr="007D1CB0">
        <w:trPr>
          <w:jc w:val="center"/>
        </w:trPr>
        <w:tc>
          <w:tcPr>
            <w:tcW w:w="15309" w:type="dxa"/>
            <w:gridSpan w:val="12"/>
          </w:tcPr>
          <w:p w:rsidR="00E2310B" w:rsidRPr="00E3032A" w:rsidRDefault="00E2310B" w:rsidP="007D1CB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Recibir, revisar y dar entrada a las </w:t>
            </w:r>
            <w:r>
              <w:rPr>
                <w:rFonts w:ascii="Gill Sans MT" w:hAnsi="Gill Sans MT" w:cs="Gill Sans MT"/>
                <w:sz w:val="22"/>
                <w:szCs w:val="22"/>
              </w:rPr>
              <w:t>mercancías</w:t>
            </w: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 al almacén, así como verificar que los mismos se correspondan con las cantidades y especificaciones de las órdenes de compra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Participar en la realización de inventarios físicos de las existencias en almacén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Despachar los pedidos de materia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les </w:t>
            </w:r>
            <w:r w:rsidRPr="00E3032A">
              <w:rPr>
                <w:rFonts w:ascii="Gill Sans MT" w:hAnsi="Gill Sans MT" w:cs="Gill Sans MT"/>
                <w:sz w:val="22"/>
                <w:szCs w:val="22"/>
              </w:rPr>
              <w:t>solicitados por las diferentes unidades de la institución</w:t>
            </w:r>
            <w:r>
              <w:rPr>
                <w:rFonts w:ascii="Gill Sans MT" w:hAnsi="Gill Sans MT" w:cs="Gill Sans MT"/>
                <w:sz w:val="22"/>
                <w:szCs w:val="22"/>
              </w:rPr>
              <w:t>,</w:t>
            </w: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 así como archivar y controlar las copias de los comprobantes de salida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E2310B" w:rsidRPr="00E3032A" w:rsidRDefault="00E2310B" w:rsidP="007D1CB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Clasificar y organizar las mercancías y equipos en los anaqueles según sistema establecido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</w:tr>
      <w:tr w:rsidR="00E2310B" w:rsidRPr="00E3032A" w:rsidTr="007D1CB0">
        <w:trPr>
          <w:jc w:val="center"/>
        </w:trPr>
        <w:tc>
          <w:tcPr>
            <w:tcW w:w="15309" w:type="dxa"/>
            <w:gridSpan w:val="12"/>
          </w:tcPr>
          <w:p w:rsidR="00E2310B" w:rsidRPr="00E3032A" w:rsidRDefault="00E2310B" w:rsidP="007D1CB0">
            <w:pPr>
              <w:suppressAutoHyphens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REQUISITOS DEL PUESTO</w:t>
            </w:r>
          </w:p>
        </w:tc>
      </w:tr>
      <w:tr w:rsidR="00E2310B" w:rsidRPr="00E3032A" w:rsidTr="007D1CB0">
        <w:trPr>
          <w:jc w:val="center"/>
        </w:trPr>
        <w:tc>
          <w:tcPr>
            <w:tcW w:w="4724" w:type="dxa"/>
            <w:gridSpan w:val="3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Educación Formal: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Tener aprobada la Educación Media</w:t>
            </w:r>
          </w:p>
        </w:tc>
        <w:tc>
          <w:tcPr>
            <w:tcW w:w="5994" w:type="dxa"/>
            <w:gridSpan w:val="5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Experiencia: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Seis (6) meses en labores similares</w:t>
            </w:r>
          </w:p>
        </w:tc>
        <w:tc>
          <w:tcPr>
            <w:tcW w:w="4591" w:type="dxa"/>
            <w:gridSpan w:val="4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sz w:val="22"/>
                <w:szCs w:val="22"/>
              </w:rPr>
              <w:t xml:space="preserve">Periodo Probatorio. </w:t>
            </w:r>
          </w:p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Tres (3) meses</w:t>
            </w:r>
          </w:p>
        </w:tc>
      </w:tr>
      <w:tr w:rsidR="00E2310B" w:rsidRPr="00E3032A" w:rsidTr="007D1CB0">
        <w:trPr>
          <w:jc w:val="center"/>
        </w:trPr>
        <w:tc>
          <w:tcPr>
            <w:tcW w:w="15309" w:type="dxa"/>
            <w:gridSpan w:val="12"/>
          </w:tcPr>
          <w:p w:rsidR="00E2310B" w:rsidRPr="00E3032A" w:rsidRDefault="00E2310B" w:rsidP="007D1CB0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</w:t>
            </w:r>
          </w:p>
        </w:tc>
      </w:tr>
      <w:tr w:rsidR="00E2310B" w:rsidRPr="00E3032A" w:rsidTr="007D1CB0">
        <w:trPr>
          <w:jc w:val="center"/>
        </w:trPr>
        <w:tc>
          <w:tcPr>
            <w:tcW w:w="1447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127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656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Evidencias </w:t>
            </w:r>
          </w:p>
        </w:tc>
        <w:tc>
          <w:tcPr>
            <w:tcW w:w="2693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Competencias 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Técnicas</w:t>
            </w:r>
          </w:p>
        </w:tc>
        <w:tc>
          <w:tcPr>
            <w:tcW w:w="1276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681" w:type="dxa"/>
            <w:gridSpan w:val="2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Competencias   Conductuales </w:t>
            </w:r>
          </w:p>
        </w:tc>
        <w:tc>
          <w:tcPr>
            <w:tcW w:w="142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</w:t>
            </w:r>
          </w:p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E2310B" w:rsidRPr="00E3032A" w:rsidTr="007D1CB0">
        <w:trPr>
          <w:trHeight w:val="352"/>
          <w:jc w:val="center"/>
        </w:trPr>
        <w:tc>
          <w:tcPr>
            <w:tcW w:w="1447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1.</w:t>
            </w:r>
          </w:p>
        </w:tc>
        <w:tc>
          <w:tcPr>
            <w:tcW w:w="3127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Mercancías y equipos recibidos según pedido en el almacén</w:t>
            </w:r>
          </w:p>
        </w:tc>
        <w:tc>
          <w:tcPr>
            <w:tcW w:w="2656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Órdenes de compra y sistema/instrumento de registro de recepción de mercancías</w:t>
            </w:r>
          </w:p>
        </w:tc>
        <w:tc>
          <w:tcPr>
            <w:tcW w:w="2693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Conocimiento básico sobre sistemas y procedimientos de almacén </w:t>
            </w:r>
          </w:p>
        </w:tc>
        <w:tc>
          <w:tcPr>
            <w:tcW w:w="1276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(II)</w:t>
            </w:r>
          </w:p>
        </w:tc>
        <w:tc>
          <w:tcPr>
            <w:tcW w:w="2681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 Orientación al Servicio</w:t>
            </w:r>
          </w:p>
        </w:tc>
        <w:tc>
          <w:tcPr>
            <w:tcW w:w="1429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381"/>
          <w:jc w:val="center"/>
        </w:trPr>
        <w:tc>
          <w:tcPr>
            <w:tcW w:w="1447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27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56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2693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276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81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429" w:type="dxa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E2310B" w:rsidRPr="00E3032A" w:rsidTr="007D1CB0">
        <w:trPr>
          <w:trHeight w:val="275"/>
          <w:jc w:val="center"/>
        </w:trPr>
        <w:tc>
          <w:tcPr>
            <w:tcW w:w="1447" w:type="dxa"/>
            <w:vMerge w:val="restart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2.</w:t>
            </w:r>
          </w:p>
        </w:tc>
        <w:tc>
          <w:tcPr>
            <w:tcW w:w="3127" w:type="dxa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Inventario de mercancías realizado conforme al método establecido</w:t>
            </w:r>
          </w:p>
        </w:tc>
        <w:tc>
          <w:tcPr>
            <w:tcW w:w="2656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Reportes de Inventarios</w:t>
            </w:r>
          </w:p>
        </w:tc>
        <w:tc>
          <w:tcPr>
            <w:tcW w:w="2693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Conocimientos de Ofimática</w:t>
            </w:r>
          </w:p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  <w:lang w:eastAsia="es-DO"/>
              </w:rPr>
              <w:t>(I)</w:t>
            </w:r>
          </w:p>
        </w:tc>
        <w:tc>
          <w:tcPr>
            <w:tcW w:w="2681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Orientación a Calidad</w:t>
            </w:r>
          </w:p>
        </w:tc>
        <w:tc>
          <w:tcPr>
            <w:tcW w:w="142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288"/>
          <w:jc w:val="center"/>
        </w:trPr>
        <w:tc>
          <w:tcPr>
            <w:tcW w:w="1447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27" w:type="dxa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56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2693" w:type="dxa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276" w:type="dxa"/>
            <w:gridSpan w:val="3"/>
            <w:vMerge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81" w:type="dxa"/>
            <w:gridSpan w:val="2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Iniciativa</w:t>
            </w:r>
          </w:p>
        </w:tc>
        <w:tc>
          <w:tcPr>
            <w:tcW w:w="1429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  <w:lang w:val="es-MX"/>
              </w:rPr>
              <w:t>[3]</w:t>
            </w:r>
          </w:p>
        </w:tc>
      </w:tr>
      <w:tr w:rsidR="00E2310B" w:rsidRPr="00E3032A" w:rsidTr="007D1CB0">
        <w:trPr>
          <w:trHeight w:val="215"/>
          <w:jc w:val="center"/>
        </w:trPr>
        <w:tc>
          <w:tcPr>
            <w:tcW w:w="1447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3.</w:t>
            </w:r>
          </w:p>
        </w:tc>
        <w:tc>
          <w:tcPr>
            <w:tcW w:w="3127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Despacho de mercancías realizado según requerimiento</w:t>
            </w:r>
          </w:p>
        </w:tc>
        <w:tc>
          <w:tcPr>
            <w:tcW w:w="2656" w:type="dxa"/>
            <w:gridSpan w:val="3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Formularios de Despacho</w:t>
            </w:r>
          </w:p>
        </w:tc>
        <w:tc>
          <w:tcPr>
            <w:tcW w:w="2693" w:type="dxa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E2310B" w:rsidRPr="00E3032A" w:rsidRDefault="00E2310B" w:rsidP="007D1CB0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2681" w:type="dxa"/>
            <w:gridSpan w:val="2"/>
            <w:vMerge w:val="restart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Capacidad de seguir Instrucciones</w:t>
            </w:r>
          </w:p>
        </w:tc>
        <w:tc>
          <w:tcPr>
            <w:tcW w:w="1429" w:type="dxa"/>
            <w:vMerge w:val="restart"/>
          </w:tcPr>
          <w:p w:rsidR="00E2310B" w:rsidRPr="00E3032A" w:rsidRDefault="00E2310B" w:rsidP="007D1CB0">
            <w:pPr>
              <w:spacing w:after="200" w:line="276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E2310B" w:rsidRPr="00E3032A" w:rsidTr="007D1CB0">
        <w:trPr>
          <w:trHeight w:val="690"/>
          <w:jc w:val="center"/>
        </w:trPr>
        <w:tc>
          <w:tcPr>
            <w:tcW w:w="1447" w:type="dxa"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4.</w:t>
            </w:r>
          </w:p>
        </w:tc>
        <w:tc>
          <w:tcPr>
            <w:tcW w:w="3127" w:type="dxa"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>Mercancía clasificada y organizada correctamente en anaqueles</w:t>
            </w:r>
          </w:p>
        </w:tc>
        <w:tc>
          <w:tcPr>
            <w:tcW w:w="2656" w:type="dxa"/>
            <w:gridSpan w:val="3"/>
          </w:tcPr>
          <w:p w:rsidR="00E2310B" w:rsidRPr="00E3032A" w:rsidRDefault="00E2310B" w:rsidP="007D1CB0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E3032A">
              <w:rPr>
                <w:rFonts w:ascii="Gill Sans MT" w:hAnsi="Gill Sans MT" w:cs="Gill Sans MT"/>
                <w:sz w:val="22"/>
                <w:szCs w:val="22"/>
              </w:rPr>
              <w:t xml:space="preserve">Situación organizativa del Almacén </w:t>
            </w:r>
          </w:p>
        </w:tc>
        <w:tc>
          <w:tcPr>
            <w:tcW w:w="2693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Merge/>
          </w:tcPr>
          <w:p w:rsidR="00E2310B" w:rsidRPr="00E3032A" w:rsidRDefault="00E2310B" w:rsidP="007D1CB0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429" w:type="dxa"/>
            <w:vMerge/>
          </w:tcPr>
          <w:p w:rsidR="00E2310B" w:rsidRPr="00E3032A" w:rsidRDefault="00E2310B" w:rsidP="007D1CB0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  <w:tr w:rsidR="00E2310B" w:rsidRPr="00E3032A" w:rsidTr="007D1CB0">
        <w:trPr>
          <w:jc w:val="center"/>
        </w:trPr>
        <w:tc>
          <w:tcPr>
            <w:tcW w:w="15309" w:type="dxa"/>
            <w:gridSpan w:val="12"/>
          </w:tcPr>
          <w:p w:rsidR="00E2310B" w:rsidRPr="00E3032A" w:rsidRDefault="00E2310B" w:rsidP="007D1CB0">
            <w:p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E3032A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(I)Requerida para Ingreso          (II) Desarrollable dentro de la Institución</w:t>
            </w:r>
          </w:p>
        </w:tc>
      </w:tr>
    </w:tbl>
    <w:p w:rsidR="00E2310B" w:rsidRDefault="00E2310B" w:rsidP="00C07399">
      <w:pPr>
        <w:rPr>
          <w:rFonts w:ascii="Gill Sans MT" w:hAnsi="Gill Sans MT"/>
          <w:sz w:val="22"/>
          <w:szCs w:val="22"/>
        </w:rPr>
      </w:pPr>
    </w:p>
    <w:sectPr w:rsidR="00E2310B" w:rsidSect="009477BA">
      <w:headerReference w:type="default" r:id="rId7"/>
      <w:footerReference w:type="default" r:id="rId8"/>
      <w:pgSz w:w="15840" w:h="12240" w:orient="landscape" w:code="1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0B" w:rsidRDefault="00E2310B" w:rsidP="00FE570A">
      <w:r>
        <w:separator/>
      </w:r>
    </w:p>
  </w:endnote>
  <w:endnote w:type="continuationSeparator" w:id="0">
    <w:p w:rsidR="00E2310B" w:rsidRDefault="00E2310B" w:rsidP="00FE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0B" w:rsidRDefault="00E2310B">
    <w:pPr>
      <w:pStyle w:val="Footer"/>
    </w:pPr>
  </w:p>
  <w:p w:rsidR="00E2310B" w:rsidRDefault="00E2310B">
    <w:pPr>
      <w:pStyle w:val="Footer"/>
    </w:pPr>
  </w:p>
  <w:p w:rsidR="00E2310B" w:rsidRDefault="00E2310B" w:rsidP="00D07EDE">
    <w:pPr>
      <w:jc w:val="center"/>
      <w:rPr>
        <w:rFonts w:ascii="Gill Sans MT" w:hAnsi="Gill Sans MT"/>
        <w:sz w:val="18"/>
      </w:rPr>
    </w:pPr>
    <w:r>
      <w:rPr>
        <w:rFonts w:ascii="Gill Sans MT" w:hAnsi="Gill Sans MT"/>
        <w:sz w:val="18"/>
      </w:rPr>
      <w:t xml:space="preserve">Manual </w:t>
    </w:r>
    <w:r w:rsidRPr="00755462">
      <w:rPr>
        <w:rFonts w:ascii="Gill Sans MT" w:hAnsi="Gill Sans MT"/>
        <w:sz w:val="18"/>
      </w:rPr>
      <w:t xml:space="preserve">de Cargos </w:t>
    </w:r>
    <w:r>
      <w:rPr>
        <w:rFonts w:ascii="Gill Sans MT" w:hAnsi="Gill Sans MT"/>
        <w:sz w:val="18"/>
      </w:rPr>
      <w:t>Comunes y Típicos del Ayuntamiento Municipal de Jarabacoa</w:t>
    </w:r>
  </w:p>
  <w:p w:rsidR="00E2310B" w:rsidRPr="00755462" w:rsidRDefault="00E2310B" w:rsidP="00D07EDE">
    <w:pPr>
      <w:jc w:val="center"/>
      <w:rPr>
        <w:rFonts w:ascii="Gill Sans MT" w:hAnsi="Gill Sans MT"/>
        <w:sz w:val="18"/>
        <w:lang w:eastAsia="en-US"/>
      </w:rPr>
    </w:pPr>
    <w:r>
      <w:rPr>
        <w:rFonts w:ascii="Gill Sans MT" w:hAnsi="Gill Sans MT"/>
        <w:sz w:val="18"/>
      </w:rPr>
      <w:t>Elaborado por el Ministerio de Administración Pública (MAP)</w:t>
    </w:r>
  </w:p>
  <w:p w:rsidR="00E2310B" w:rsidRPr="00755462" w:rsidRDefault="00E2310B" w:rsidP="00D07EDE">
    <w:pPr>
      <w:rPr>
        <w:rFonts w:ascii="Gill Sans MT" w:hAnsi="Gill Sans MT"/>
        <w:sz w:val="18"/>
        <w:lang w:eastAsia="en-US"/>
      </w:rPr>
    </w:pPr>
  </w:p>
  <w:p w:rsidR="00E2310B" w:rsidRPr="00755462" w:rsidRDefault="00E2310B">
    <w:pPr>
      <w:pStyle w:val="Footer"/>
      <w:rPr>
        <w:rFonts w:ascii="Gill Sans MT" w:hAnsi="Gill Sans M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0B" w:rsidRDefault="00E2310B" w:rsidP="00FE570A">
      <w:r>
        <w:separator/>
      </w:r>
    </w:p>
  </w:footnote>
  <w:footnote w:type="continuationSeparator" w:id="0">
    <w:p w:rsidR="00E2310B" w:rsidRDefault="00E2310B" w:rsidP="00FE5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0B" w:rsidRDefault="00E231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BA3"/>
    <w:multiLevelType w:val="hybridMultilevel"/>
    <w:tmpl w:val="C40A5E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0B370D"/>
    <w:multiLevelType w:val="hybridMultilevel"/>
    <w:tmpl w:val="118C7400"/>
    <w:lvl w:ilvl="0" w:tplc="87FA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AD70EF"/>
    <w:multiLevelType w:val="hybridMultilevel"/>
    <w:tmpl w:val="25102482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8D785F"/>
    <w:multiLevelType w:val="hybridMultilevel"/>
    <w:tmpl w:val="29C000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96631A"/>
    <w:multiLevelType w:val="hybridMultilevel"/>
    <w:tmpl w:val="05A86D22"/>
    <w:lvl w:ilvl="0" w:tplc="2F461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F41AB"/>
    <w:multiLevelType w:val="hybridMultilevel"/>
    <w:tmpl w:val="E1DC528E"/>
    <w:lvl w:ilvl="0" w:tplc="DA1865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09480F"/>
    <w:multiLevelType w:val="hybridMultilevel"/>
    <w:tmpl w:val="A2B8D576"/>
    <w:lvl w:ilvl="0" w:tplc="76CA9CBE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275E75"/>
    <w:multiLevelType w:val="hybridMultilevel"/>
    <w:tmpl w:val="9B26660E"/>
    <w:lvl w:ilvl="0" w:tplc="A6848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C213F2"/>
    <w:multiLevelType w:val="hybridMultilevel"/>
    <w:tmpl w:val="BD143F3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ED02EF"/>
    <w:multiLevelType w:val="hybridMultilevel"/>
    <w:tmpl w:val="78D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96B67"/>
    <w:multiLevelType w:val="hybridMultilevel"/>
    <w:tmpl w:val="3550BA84"/>
    <w:lvl w:ilvl="0" w:tplc="1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7884FC7"/>
    <w:multiLevelType w:val="hybridMultilevel"/>
    <w:tmpl w:val="1E2A99D6"/>
    <w:lvl w:ilvl="0" w:tplc="36FA7F0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1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874322"/>
    <w:multiLevelType w:val="hybridMultilevel"/>
    <w:tmpl w:val="608092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175E0B"/>
    <w:multiLevelType w:val="hybridMultilevel"/>
    <w:tmpl w:val="6BE218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D41C0A"/>
    <w:multiLevelType w:val="hybridMultilevel"/>
    <w:tmpl w:val="B5B693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ED6ECA"/>
    <w:multiLevelType w:val="hybridMultilevel"/>
    <w:tmpl w:val="3A6467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5C6F4D"/>
    <w:multiLevelType w:val="hybridMultilevel"/>
    <w:tmpl w:val="418C075E"/>
    <w:lvl w:ilvl="0" w:tplc="05284CF2">
      <w:start w:val="1"/>
      <w:numFmt w:val="upp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F6B5224"/>
    <w:multiLevelType w:val="hybridMultilevel"/>
    <w:tmpl w:val="FDCE67A8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303353A2"/>
    <w:multiLevelType w:val="hybridMultilevel"/>
    <w:tmpl w:val="F7B2EDCC"/>
    <w:lvl w:ilvl="0" w:tplc="47724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8C003F"/>
    <w:multiLevelType w:val="hybridMultilevel"/>
    <w:tmpl w:val="CB1A4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2F6FD7"/>
    <w:multiLevelType w:val="hybridMultilevel"/>
    <w:tmpl w:val="C59EC9DA"/>
    <w:lvl w:ilvl="0" w:tplc="6E0415BA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3B21D2"/>
    <w:multiLevelType w:val="hybridMultilevel"/>
    <w:tmpl w:val="7AAE0486"/>
    <w:lvl w:ilvl="0" w:tplc="EAD45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5A07BC"/>
    <w:multiLevelType w:val="hybridMultilevel"/>
    <w:tmpl w:val="EB62BD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2E660B"/>
    <w:multiLevelType w:val="hybridMultilevel"/>
    <w:tmpl w:val="DB920D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E00563"/>
    <w:multiLevelType w:val="hybridMultilevel"/>
    <w:tmpl w:val="D75C813C"/>
    <w:lvl w:ilvl="0" w:tplc="0D40B9C2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396650"/>
    <w:multiLevelType w:val="hybridMultilevel"/>
    <w:tmpl w:val="9D6016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5E756B"/>
    <w:multiLevelType w:val="hybridMultilevel"/>
    <w:tmpl w:val="B32875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136010"/>
    <w:multiLevelType w:val="hybridMultilevel"/>
    <w:tmpl w:val="0AF6B9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7415A71"/>
    <w:multiLevelType w:val="hybridMultilevel"/>
    <w:tmpl w:val="58A059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ED20AE"/>
    <w:multiLevelType w:val="hybridMultilevel"/>
    <w:tmpl w:val="36409B2E"/>
    <w:lvl w:ilvl="0" w:tplc="A4DAC1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4935B1"/>
    <w:multiLevelType w:val="hybridMultilevel"/>
    <w:tmpl w:val="0A386644"/>
    <w:lvl w:ilvl="0" w:tplc="C7B85F50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6C7FC4"/>
    <w:multiLevelType w:val="hybridMultilevel"/>
    <w:tmpl w:val="B2C0DEA6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B86812"/>
    <w:multiLevelType w:val="hybridMultilevel"/>
    <w:tmpl w:val="8A58D7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877C7"/>
    <w:multiLevelType w:val="hybridMultilevel"/>
    <w:tmpl w:val="8F7E79B4"/>
    <w:lvl w:ilvl="0" w:tplc="7F50C4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1097AFF"/>
    <w:multiLevelType w:val="hybridMultilevel"/>
    <w:tmpl w:val="DDBAE6DC"/>
    <w:lvl w:ilvl="0" w:tplc="306051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16C739F"/>
    <w:multiLevelType w:val="hybridMultilevel"/>
    <w:tmpl w:val="CC8823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CF1352"/>
    <w:multiLevelType w:val="hybridMultilevel"/>
    <w:tmpl w:val="2B582FF6"/>
    <w:lvl w:ilvl="0" w:tplc="FD5689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9141A7"/>
    <w:multiLevelType w:val="hybridMultilevel"/>
    <w:tmpl w:val="A9522600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BAE69FC"/>
    <w:multiLevelType w:val="hybridMultilevel"/>
    <w:tmpl w:val="5FE682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482DB4"/>
    <w:multiLevelType w:val="hybridMultilevel"/>
    <w:tmpl w:val="03563406"/>
    <w:lvl w:ilvl="0" w:tplc="B75E367E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1664E7"/>
    <w:multiLevelType w:val="hybridMultilevel"/>
    <w:tmpl w:val="28D4DA28"/>
    <w:lvl w:ilvl="0" w:tplc="DA54457C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F73DDA"/>
    <w:multiLevelType w:val="hybridMultilevel"/>
    <w:tmpl w:val="24D66D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2603941"/>
    <w:multiLevelType w:val="hybridMultilevel"/>
    <w:tmpl w:val="C83E8FBE"/>
    <w:lvl w:ilvl="0" w:tplc="7D48A8F2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7557A2"/>
    <w:multiLevelType w:val="hybridMultilevel"/>
    <w:tmpl w:val="9BD0F490"/>
    <w:lvl w:ilvl="0" w:tplc="F42853A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1C0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64B12C9C"/>
    <w:multiLevelType w:val="hybridMultilevel"/>
    <w:tmpl w:val="261A32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6C60B05"/>
    <w:multiLevelType w:val="hybridMultilevel"/>
    <w:tmpl w:val="8CFAF98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9070A69"/>
    <w:multiLevelType w:val="hybridMultilevel"/>
    <w:tmpl w:val="81586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C447B7"/>
    <w:multiLevelType w:val="hybridMultilevel"/>
    <w:tmpl w:val="7E5033BA"/>
    <w:lvl w:ilvl="0" w:tplc="5A40CE8C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C332934"/>
    <w:multiLevelType w:val="hybridMultilevel"/>
    <w:tmpl w:val="CE08BF74"/>
    <w:lvl w:ilvl="0" w:tplc="F7D0A078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1867742"/>
    <w:multiLevelType w:val="hybridMultilevel"/>
    <w:tmpl w:val="EE281FE6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1AA55B8"/>
    <w:multiLevelType w:val="hybridMultilevel"/>
    <w:tmpl w:val="3CA4DE68"/>
    <w:lvl w:ilvl="0" w:tplc="D71CE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33A43BD"/>
    <w:multiLevelType w:val="hybridMultilevel"/>
    <w:tmpl w:val="DF428B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41D5E71"/>
    <w:multiLevelType w:val="hybridMultilevel"/>
    <w:tmpl w:val="9DE27528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68A6E7A"/>
    <w:multiLevelType w:val="hybridMultilevel"/>
    <w:tmpl w:val="BBAE7DDC"/>
    <w:lvl w:ilvl="0" w:tplc="63C4D14A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9C43B2"/>
    <w:multiLevelType w:val="hybridMultilevel"/>
    <w:tmpl w:val="A5728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F3B425D"/>
    <w:multiLevelType w:val="hybridMultilevel"/>
    <w:tmpl w:val="55D64DB4"/>
    <w:lvl w:ilvl="0" w:tplc="76BA423C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E55BD7"/>
    <w:multiLevelType w:val="hybridMultilevel"/>
    <w:tmpl w:val="C8388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17"/>
  </w:num>
  <w:num w:numId="4">
    <w:abstractNumId w:val="3"/>
  </w:num>
  <w:num w:numId="5">
    <w:abstractNumId w:val="50"/>
  </w:num>
  <w:num w:numId="6">
    <w:abstractNumId w:val="41"/>
  </w:num>
  <w:num w:numId="7">
    <w:abstractNumId w:val="27"/>
  </w:num>
  <w:num w:numId="8">
    <w:abstractNumId w:val="36"/>
  </w:num>
  <w:num w:numId="9">
    <w:abstractNumId w:val="12"/>
  </w:num>
  <w:num w:numId="10">
    <w:abstractNumId w:val="0"/>
  </w:num>
  <w:num w:numId="11">
    <w:abstractNumId w:val="7"/>
  </w:num>
  <w:num w:numId="12">
    <w:abstractNumId w:val="26"/>
  </w:num>
  <w:num w:numId="13">
    <w:abstractNumId w:val="35"/>
  </w:num>
  <w:num w:numId="14">
    <w:abstractNumId w:val="18"/>
  </w:num>
  <w:num w:numId="15">
    <w:abstractNumId w:val="1"/>
  </w:num>
  <w:num w:numId="16">
    <w:abstractNumId w:val="51"/>
  </w:num>
  <w:num w:numId="17">
    <w:abstractNumId w:val="14"/>
  </w:num>
  <w:num w:numId="18">
    <w:abstractNumId w:val="2"/>
  </w:num>
  <w:num w:numId="19">
    <w:abstractNumId w:val="49"/>
  </w:num>
  <w:num w:numId="20">
    <w:abstractNumId w:val="20"/>
  </w:num>
  <w:num w:numId="21">
    <w:abstractNumId w:val="55"/>
  </w:num>
  <w:num w:numId="22">
    <w:abstractNumId w:val="39"/>
  </w:num>
  <w:num w:numId="23">
    <w:abstractNumId w:val="53"/>
  </w:num>
  <w:num w:numId="24">
    <w:abstractNumId w:val="46"/>
  </w:num>
  <w:num w:numId="25">
    <w:abstractNumId w:val="32"/>
  </w:num>
  <w:num w:numId="26">
    <w:abstractNumId w:val="16"/>
  </w:num>
  <w:num w:numId="27">
    <w:abstractNumId w:val="13"/>
  </w:num>
  <w:num w:numId="28">
    <w:abstractNumId w:val="6"/>
  </w:num>
  <w:num w:numId="29">
    <w:abstractNumId w:val="9"/>
  </w:num>
  <w:num w:numId="30">
    <w:abstractNumId w:val="54"/>
  </w:num>
  <w:num w:numId="31">
    <w:abstractNumId w:val="42"/>
  </w:num>
  <w:num w:numId="32">
    <w:abstractNumId w:val="4"/>
  </w:num>
  <w:num w:numId="33">
    <w:abstractNumId w:val="30"/>
  </w:num>
  <w:num w:numId="34">
    <w:abstractNumId w:val="19"/>
  </w:num>
  <w:num w:numId="35">
    <w:abstractNumId w:val="5"/>
  </w:num>
  <w:num w:numId="36">
    <w:abstractNumId w:val="47"/>
  </w:num>
  <w:num w:numId="37">
    <w:abstractNumId w:val="21"/>
  </w:num>
  <w:num w:numId="38">
    <w:abstractNumId w:val="52"/>
  </w:num>
  <w:num w:numId="39">
    <w:abstractNumId w:val="24"/>
  </w:num>
  <w:num w:numId="40">
    <w:abstractNumId w:val="28"/>
  </w:num>
  <w:num w:numId="41">
    <w:abstractNumId w:val="40"/>
  </w:num>
  <w:num w:numId="42">
    <w:abstractNumId w:val="45"/>
  </w:num>
  <w:num w:numId="43">
    <w:abstractNumId w:val="10"/>
  </w:num>
  <w:num w:numId="44">
    <w:abstractNumId w:val="15"/>
  </w:num>
  <w:num w:numId="45">
    <w:abstractNumId w:val="11"/>
  </w:num>
  <w:num w:numId="46">
    <w:abstractNumId w:val="37"/>
  </w:num>
  <w:num w:numId="47">
    <w:abstractNumId w:val="29"/>
  </w:num>
  <w:num w:numId="48">
    <w:abstractNumId w:val="43"/>
  </w:num>
  <w:num w:numId="49">
    <w:abstractNumId w:val="23"/>
  </w:num>
  <w:num w:numId="50">
    <w:abstractNumId w:val="33"/>
  </w:num>
  <w:num w:numId="51">
    <w:abstractNumId w:val="38"/>
  </w:num>
  <w:num w:numId="52">
    <w:abstractNumId w:val="34"/>
  </w:num>
  <w:num w:numId="53">
    <w:abstractNumId w:val="22"/>
  </w:num>
  <w:num w:numId="54">
    <w:abstractNumId w:val="25"/>
  </w:num>
  <w:num w:numId="55">
    <w:abstractNumId w:val="56"/>
  </w:num>
  <w:num w:numId="56">
    <w:abstractNumId w:val="48"/>
  </w:num>
  <w:num w:numId="57">
    <w:abstractNumId w:val="3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364"/>
    <w:rsid w:val="0000374A"/>
    <w:rsid w:val="00004B0C"/>
    <w:rsid w:val="00004B42"/>
    <w:rsid w:val="0000523E"/>
    <w:rsid w:val="00005FC3"/>
    <w:rsid w:val="000071AD"/>
    <w:rsid w:val="00007D8D"/>
    <w:rsid w:val="0001130D"/>
    <w:rsid w:val="00015090"/>
    <w:rsid w:val="00015366"/>
    <w:rsid w:val="00015481"/>
    <w:rsid w:val="00020293"/>
    <w:rsid w:val="0002061D"/>
    <w:rsid w:val="000236F5"/>
    <w:rsid w:val="0002517C"/>
    <w:rsid w:val="00025CA8"/>
    <w:rsid w:val="00033981"/>
    <w:rsid w:val="000342B0"/>
    <w:rsid w:val="00036434"/>
    <w:rsid w:val="00036883"/>
    <w:rsid w:val="00036BA9"/>
    <w:rsid w:val="00040DDF"/>
    <w:rsid w:val="00041704"/>
    <w:rsid w:val="00043CDE"/>
    <w:rsid w:val="000440E6"/>
    <w:rsid w:val="00044926"/>
    <w:rsid w:val="000461D7"/>
    <w:rsid w:val="000468DA"/>
    <w:rsid w:val="00046F26"/>
    <w:rsid w:val="00051D7D"/>
    <w:rsid w:val="00052E7A"/>
    <w:rsid w:val="000542D8"/>
    <w:rsid w:val="000545F7"/>
    <w:rsid w:val="00054E7A"/>
    <w:rsid w:val="00054F94"/>
    <w:rsid w:val="000573DA"/>
    <w:rsid w:val="00060508"/>
    <w:rsid w:val="0006122B"/>
    <w:rsid w:val="000612BB"/>
    <w:rsid w:val="00061B7E"/>
    <w:rsid w:val="00064456"/>
    <w:rsid w:val="000657A5"/>
    <w:rsid w:val="000666AA"/>
    <w:rsid w:val="00070D6F"/>
    <w:rsid w:val="00070DE6"/>
    <w:rsid w:val="0008355F"/>
    <w:rsid w:val="000837FF"/>
    <w:rsid w:val="000841F8"/>
    <w:rsid w:val="00086F30"/>
    <w:rsid w:val="00087A25"/>
    <w:rsid w:val="000904E2"/>
    <w:rsid w:val="00090633"/>
    <w:rsid w:val="0009071E"/>
    <w:rsid w:val="00090E73"/>
    <w:rsid w:val="00090E74"/>
    <w:rsid w:val="00092FDD"/>
    <w:rsid w:val="00093C7E"/>
    <w:rsid w:val="00094A95"/>
    <w:rsid w:val="00096B5C"/>
    <w:rsid w:val="000B2234"/>
    <w:rsid w:val="000B229A"/>
    <w:rsid w:val="000B4BD1"/>
    <w:rsid w:val="000C07FF"/>
    <w:rsid w:val="000C2800"/>
    <w:rsid w:val="000C6E76"/>
    <w:rsid w:val="000D025C"/>
    <w:rsid w:val="000D02D2"/>
    <w:rsid w:val="000D54D6"/>
    <w:rsid w:val="000D5E08"/>
    <w:rsid w:val="000D6E71"/>
    <w:rsid w:val="000D7550"/>
    <w:rsid w:val="000E2038"/>
    <w:rsid w:val="000E4A15"/>
    <w:rsid w:val="000E5873"/>
    <w:rsid w:val="000E7103"/>
    <w:rsid w:val="000F00EA"/>
    <w:rsid w:val="000F2281"/>
    <w:rsid w:val="000F27FC"/>
    <w:rsid w:val="000F2975"/>
    <w:rsid w:val="000F2D1C"/>
    <w:rsid w:val="000F3BB9"/>
    <w:rsid w:val="000F3F0B"/>
    <w:rsid w:val="000F46BB"/>
    <w:rsid w:val="0010105D"/>
    <w:rsid w:val="0010460D"/>
    <w:rsid w:val="001057A9"/>
    <w:rsid w:val="0010606A"/>
    <w:rsid w:val="001104A9"/>
    <w:rsid w:val="00110FF4"/>
    <w:rsid w:val="00114F85"/>
    <w:rsid w:val="0012302A"/>
    <w:rsid w:val="001312E9"/>
    <w:rsid w:val="001324E5"/>
    <w:rsid w:val="00132887"/>
    <w:rsid w:val="00132E56"/>
    <w:rsid w:val="001331DD"/>
    <w:rsid w:val="00133854"/>
    <w:rsid w:val="0013594E"/>
    <w:rsid w:val="00137A04"/>
    <w:rsid w:val="001408EA"/>
    <w:rsid w:val="00143C83"/>
    <w:rsid w:val="00145D29"/>
    <w:rsid w:val="001513C1"/>
    <w:rsid w:val="00152571"/>
    <w:rsid w:val="00153985"/>
    <w:rsid w:val="00153F7B"/>
    <w:rsid w:val="00153FA4"/>
    <w:rsid w:val="00154C1D"/>
    <w:rsid w:val="001571D8"/>
    <w:rsid w:val="001576EF"/>
    <w:rsid w:val="0016011B"/>
    <w:rsid w:val="001605C9"/>
    <w:rsid w:val="001637FA"/>
    <w:rsid w:val="0016678D"/>
    <w:rsid w:val="00166EF8"/>
    <w:rsid w:val="0018252E"/>
    <w:rsid w:val="00182FCE"/>
    <w:rsid w:val="00185098"/>
    <w:rsid w:val="00186A33"/>
    <w:rsid w:val="0019346B"/>
    <w:rsid w:val="001946D5"/>
    <w:rsid w:val="00194FF6"/>
    <w:rsid w:val="00196114"/>
    <w:rsid w:val="001A128E"/>
    <w:rsid w:val="001A1DF0"/>
    <w:rsid w:val="001A1FF5"/>
    <w:rsid w:val="001A517A"/>
    <w:rsid w:val="001A717D"/>
    <w:rsid w:val="001B0BE8"/>
    <w:rsid w:val="001B45E6"/>
    <w:rsid w:val="001C197D"/>
    <w:rsid w:val="001C42B4"/>
    <w:rsid w:val="001C4D42"/>
    <w:rsid w:val="001C588F"/>
    <w:rsid w:val="001C5A7E"/>
    <w:rsid w:val="001C6EE0"/>
    <w:rsid w:val="001D1E50"/>
    <w:rsid w:val="001D2D56"/>
    <w:rsid w:val="001D592B"/>
    <w:rsid w:val="001D5FB9"/>
    <w:rsid w:val="001D75DB"/>
    <w:rsid w:val="001D7F51"/>
    <w:rsid w:val="001F23AB"/>
    <w:rsid w:val="001F25DB"/>
    <w:rsid w:val="001F2BB2"/>
    <w:rsid w:val="001F43A2"/>
    <w:rsid w:val="001F4FE9"/>
    <w:rsid w:val="001F6402"/>
    <w:rsid w:val="001F7E8F"/>
    <w:rsid w:val="00202328"/>
    <w:rsid w:val="002103E3"/>
    <w:rsid w:val="00211BFC"/>
    <w:rsid w:val="00213780"/>
    <w:rsid w:val="00213ACD"/>
    <w:rsid w:val="0022221B"/>
    <w:rsid w:val="00224495"/>
    <w:rsid w:val="00225419"/>
    <w:rsid w:val="00225A4C"/>
    <w:rsid w:val="00225B5F"/>
    <w:rsid w:val="002314F2"/>
    <w:rsid w:val="00231EA8"/>
    <w:rsid w:val="002323E8"/>
    <w:rsid w:val="00233834"/>
    <w:rsid w:val="0023496C"/>
    <w:rsid w:val="0023554C"/>
    <w:rsid w:val="0023647B"/>
    <w:rsid w:val="0023791C"/>
    <w:rsid w:val="00240B31"/>
    <w:rsid w:val="002460DC"/>
    <w:rsid w:val="00246158"/>
    <w:rsid w:val="00251B3D"/>
    <w:rsid w:val="00251D23"/>
    <w:rsid w:val="002561E6"/>
    <w:rsid w:val="0025753A"/>
    <w:rsid w:val="002607FA"/>
    <w:rsid w:val="002655D4"/>
    <w:rsid w:val="0026561A"/>
    <w:rsid w:val="002677A8"/>
    <w:rsid w:val="00267A73"/>
    <w:rsid w:val="00272F91"/>
    <w:rsid w:val="00274BEB"/>
    <w:rsid w:val="0027526A"/>
    <w:rsid w:val="00276663"/>
    <w:rsid w:val="002775D6"/>
    <w:rsid w:val="002806F9"/>
    <w:rsid w:val="00281130"/>
    <w:rsid w:val="002835B3"/>
    <w:rsid w:val="002871EF"/>
    <w:rsid w:val="00294312"/>
    <w:rsid w:val="002964AA"/>
    <w:rsid w:val="002A3AA2"/>
    <w:rsid w:val="002A4A53"/>
    <w:rsid w:val="002A6583"/>
    <w:rsid w:val="002B3632"/>
    <w:rsid w:val="002B4DF9"/>
    <w:rsid w:val="002B6926"/>
    <w:rsid w:val="002C0BF0"/>
    <w:rsid w:val="002C1BC3"/>
    <w:rsid w:val="002C5C6F"/>
    <w:rsid w:val="002C7F3F"/>
    <w:rsid w:val="002D0B16"/>
    <w:rsid w:val="002D1C0C"/>
    <w:rsid w:val="002D2075"/>
    <w:rsid w:val="002D42BF"/>
    <w:rsid w:val="002D48AA"/>
    <w:rsid w:val="002D5B34"/>
    <w:rsid w:val="002D6C1F"/>
    <w:rsid w:val="002E09C2"/>
    <w:rsid w:val="002E0F79"/>
    <w:rsid w:val="002E1EAC"/>
    <w:rsid w:val="002E4E40"/>
    <w:rsid w:val="002E63E6"/>
    <w:rsid w:val="002E77DE"/>
    <w:rsid w:val="002E7E60"/>
    <w:rsid w:val="002F661C"/>
    <w:rsid w:val="002F7407"/>
    <w:rsid w:val="002F792C"/>
    <w:rsid w:val="00301C7D"/>
    <w:rsid w:val="00301ED6"/>
    <w:rsid w:val="00302058"/>
    <w:rsid w:val="00302F07"/>
    <w:rsid w:val="003052CB"/>
    <w:rsid w:val="00305A5D"/>
    <w:rsid w:val="003068CA"/>
    <w:rsid w:val="0031142B"/>
    <w:rsid w:val="0031252F"/>
    <w:rsid w:val="00312B66"/>
    <w:rsid w:val="00317D9E"/>
    <w:rsid w:val="00321EBC"/>
    <w:rsid w:val="00322F57"/>
    <w:rsid w:val="00323AC6"/>
    <w:rsid w:val="00326054"/>
    <w:rsid w:val="003272D5"/>
    <w:rsid w:val="003313C7"/>
    <w:rsid w:val="00332A67"/>
    <w:rsid w:val="00332D2A"/>
    <w:rsid w:val="0033365C"/>
    <w:rsid w:val="00334205"/>
    <w:rsid w:val="003374AD"/>
    <w:rsid w:val="0034039F"/>
    <w:rsid w:val="003405A3"/>
    <w:rsid w:val="003426C9"/>
    <w:rsid w:val="00342A98"/>
    <w:rsid w:val="00344BF2"/>
    <w:rsid w:val="0034543E"/>
    <w:rsid w:val="00345899"/>
    <w:rsid w:val="003528FA"/>
    <w:rsid w:val="00355BDD"/>
    <w:rsid w:val="00355CB1"/>
    <w:rsid w:val="003571EB"/>
    <w:rsid w:val="00357DC9"/>
    <w:rsid w:val="00360279"/>
    <w:rsid w:val="00360F7F"/>
    <w:rsid w:val="00366A6C"/>
    <w:rsid w:val="00371C4D"/>
    <w:rsid w:val="00372F70"/>
    <w:rsid w:val="00374C58"/>
    <w:rsid w:val="00375139"/>
    <w:rsid w:val="00375329"/>
    <w:rsid w:val="003755D7"/>
    <w:rsid w:val="00377310"/>
    <w:rsid w:val="0038653D"/>
    <w:rsid w:val="00390236"/>
    <w:rsid w:val="003906FA"/>
    <w:rsid w:val="00390EA8"/>
    <w:rsid w:val="003919FB"/>
    <w:rsid w:val="003931C9"/>
    <w:rsid w:val="00393207"/>
    <w:rsid w:val="003A2255"/>
    <w:rsid w:val="003A269E"/>
    <w:rsid w:val="003A5D84"/>
    <w:rsid w:val="003A63FE"/>
    <w:rsid w:val="003A6451"/>
    <w:rsid w:val="003A647E"/>
    <w:rsid w:val="003A6C55"/>
    <w:rsid w:val="003B0350"/>
    <w:rsid w:val="003B061B"/>
    <w:rsid w:val="003B5DFB"/>
    <w:rsid w:val="003B716C"/>
    <w:rsid w:val="003C43DE"/>
    <w:rsid w:val="003D1615"/>
    <w:rsid w:val="003D6989"/>
    <w:rsid w:val="003E3197"/>
    <w:rsid w:val="003E3D33"/>
    <w:rsid w:val="003E4DB4"/>
    <w:rsid w:val="003E51A6"/>
    <w:rsid w:val="003E6FA1"/>
    <w:rsid w:val="004029D8"/>
    <w:rsid w:val="004031BA"/>
    <w:rsid w:val="00404AA9"/>
    <w:rsid w:val="004050E8"/>
    <w:rsid w:val="004052FB"/>
    <w:rsid w:val="00406EC8"/>
    <w:rsid w:val="0041409F"/>
    <w:rsid w:val="00414A6C"/>
    <w:rsid w:val="00417252"/>
    <w:rsid w:val="004174DA"/>
    <w:rsid w:val="00417F29"/>
    <w:rsid w:val="004207AE"/>
    <w:rsid w:val="00420E04"/>
    <w:rsid w:val="004222E4"/>
    <w:rsid w:val="00425494"/>
    <w:rsid w:val="00427EB2"/>
    <w:rsid w:val="00431136"/>
    <w:rsid w:val="004333F1"/>
    <w:rsid w:val="0044089B"/>
    <w:rsid w:val="0044128D"/>
    <w:rsid w:val="00442736"/>
    <w:rsid w:val="00443AD6"/>
    <w:rsid w:val="00445329"/>
    <w:rsid w:val="00446AE5"/>
    <w:rsid w:val="00453CAD"/>
    <w:rsid w:val="00466E1F"/>
    <w:rsid w:val="00467A6E"/>
    <w:rsid w:val="0047242F"/>
    <w:rsid w:val="00476B99"/>
    <w:rsid w:val="004815A8"/>
    <w:rsid w:val="00481FEF"/>
    <w:rsid w:val="00483D23"/>
    <w:rsid w:val="00484246"/>
    <w:rsid w:val="004849CD"/>
    <w:rsid w:val="004855DA"/>
    <w:rsid w:val="00486297"/>
    <w:rsid w:val="004875C3"/>
    <w:rsid w:val="00487A82"/>
    <w:rsid w:val="004959C8"/>
    <w:rsid w:val="004A0982"/>
    <w:rsid w:val="004A3D09"/>
    <w:rsid w:val="004A4E78"/>
    <w:rsid w:val="004A5185"/>
    <w:rsid w:val="004A753E"/>
    <w:rsid w:val="004B41FB"/>
    <w:rsid w:val="004C2305"/>
    <w:rsid w:val="004C4D6B"/>
    <w:rsid w:val="004C5F84"/>
    <w:rsid w:val="004D225D"/>
    <w:rsid w:val="004D2A01"/>
    <w:rsid w:val="004D40AB"/>
    <w:rsid w:val="004E08F1"/>
    <w:rsid w:val="004E1B2A"/>
    <w:rsid w:val="004E26E6"/>
    <w:rsid w:val="004E6742"/>
    <w:rsid w:val="004F02A8"/>
    <w:rsid w:val="004F02AA"/>
    <w:rsid w:val="004F51DD"/>
    <w:rsid w:val="004F5ADE"/>
    <w:rsid w:val="004F61FA"/>
    <w:rsid w:val="004F6D1D"/>
    <w:rsid w:val="00503638"/>
    <w:rsid w:val="0050713F"/>
    <w:rsid w:val="0051340D"/>
    <w:rsid w:val="005150D8"/>
    <w:rsid w:val="005166EE"/>
    <w:rsid w:val="005268BA"/>
    <w:rsid w:val="0052697C"/>
    <w:rsid w:val="0052716C"/>
    <w:rsid w:val="00527CC2"/>
    <w:rsid w:val="00530D43"/>
    <w:rsid w:val="005362BF"/>
    <w:rsid w:val="00537A1D"/>
    <w:rsid w:val="00537DA1"/>
    <w:rsid w:val="005400D1"/>
    <w:rsid w:val="00540AD8"/>
    <w:rsid w:val="005421B1"/>
    <w:rsid w:val="005422A7"/>
    <w:rsid w:val="00543886"/>
    <w:rsid w:val="005446E6"/>
    <w:rsid w:val="0054747C"/>
    <w:rsid w:val="0055107B"/>
    <w:rsid w:val="00552C47"/>
    <w:rsid w:val="00556D84"/>
    <w:rsid w:val="0055769C"/>
    <w:rsid w:val="00562B94"/>
    <w:rsid w:val="0056456C"/>
    <w:rsid w:val="0057088E"/>
    <w:rsid w:val="0057098B"/>
    <w:rsid w:val="00570C6B"/>
    <w:rsid w:val="00572394"/>
    <w:rsid w:val="00572731"/>
    <w:rsid w:val="005750C9"/>
    <w:rsid w:val="00585916"/>
    <w:rsid w:val="00585982"/>
    <w:rsid w:val="00585A20"/>
    <w:rsid w:val="00585CF3"/>
    <w:rsid w:val="005913C4"/>
    <w:rsid w:val="00596AFE"/>
    <w:rsid w:val="005A115A"/>
    <w:rsid w:val="005A5F33"/>
    <w:rsid w:val="005B1A10"/>
    <w:rsid w:val="005B2413"/>
    <w:rsid w:val="005B6B8B"/>
    <w:rsid w:val="005B6BFC"/>
    <w:rsid w:val="005B70BB"/>
    <w:rsid w:val="005B7381"/>
    <w:rsid w:val="005C0BB1"/>
    <w:rsid w:val="005C4F3A"/>
    <w:rsid w:val="005C6E08"/>
    <w:rsid w:val="005D0E4C"/>
    <w:rsid w:val="005D149E"/>
    <w:rsid w:val="005D1D84"/>
    <w:rsid w:val="005D3155"/>
    <w:rsid w:val="005D3DCD"/>
    <w:rsid w:val="005D7771"/>
    <w:rsid w:val="005D7F7C"/>
    <w:rsid w:val="005E1CDA"/>
    <w:rsid w:val="005E475E"/>
    <w:rsid w:val="005E5126"/>
    <w:rsid w:val="005E513B"/>
    <w:rsid w:val="005E6472"/>
    <w:rsid w:val="005E71EC"/>
    <w:rsid w:val="005F18FB"/>
    <w:rsid w:val="005F2589"/>
    <w:rsid w:val="005F3126"/>
    <w:rsid w:val="005F34B9"/>
    <w:rsid w:val="005F3C43"/>
    <w:rsid w:val="005F3D1D"/>
    <w:rsid w:val="005F446E"/>
    <w:rsid w:val="005F4F0D"/>
    <w:rsid w:val="005F54BC"/>
    <w:rsid w:val="005F5EB5"/>
    <w:rsid w:val="006006D5"/>
    <w:rsid w:val="0060417B"/>
    <w:rsid w:val="00604288"/>
    <w:rsid w:val="00606EBB"/>
    <w:rsid w:val="00614E08"/>
    <w:rsid w:val="0061772C"/>
    <w:rsid w:val="0062741E"/>
    <w:rsid w:val="00632582"/>
    <w:rsid w:val="00632A33"/>
    <w:rsid w:val="00633794"/>
    <w:rsid w:val="00636F28"/>
    <w:rsid w:val="0064060F"/>
    <w:rsid w:val="006432E3"/>
    <w:rsid w:val="00643F5D"/>
    <w:rsid w:val="00644F96"/>
    <w:rsid w:val="00650BCB"/>
    <w:rsid w:val="00650C9F"/>
    <w:rsid w:val="00651491"/>
    <w:rsid w:val="006522FA"/>
    <w:rsid w:val="0065425D"/>
    <w:rsid w:val="00654430"/>
    <w:rsid w:val="0065539B"/>
    <w:rsid w:val="00660394"/>
    <w:rsid w:val="0066115B"/>
    <w:rsid w:val="00662222"/>
    <w:rsid w:val="006631E2"/>
    <w:rsid w:val="006641E8"/>
    <w:rsid w:val="006642CD"/>
    <w:rsid w:val="00664C2E"/>
    <w:rsid w:val="0067040E"/>
    <w:rsid w:val="00670A86"/>
    <w:rsid w:val="00674869"/>
    <w:rsid w:val="00674DE0"/>
    <w:rsid w:val="0067689D"/>
    <w:rsid w:val="00676BBE"/>
    <w:rsid w:val="0068081B"/>
    <w:rsid w:val="00680A66"/>
    <w:rsid w:val="0068240F"/>
    <w:rsid w:val="00685602"/>
    <w:rsid w:val="00691EA3"/>
    <w:rsid w:val="00695FC7"/>
    <w:rsid w:val="00696205"/>
    <w:rsid w:val="006965A7"/>
    <w:rsid w:val="00696CDA"/>
    <w:rsid w:val="00697670"/>
    <w:rsid w:val="006A16E1"/>
    <w:rsid w:val="006A1CFB"/>
    <w:rsid w:val="006A4853"/>
    <w:rsid w:val="006B05C8"/>
    <w:rsid w:val="006B074D"/>
    <w:rsid w:val="006B07A2"/>
    <w:rsid w:val="006B3C49"/>
    <w:rsid w:val="006B584C"/>
    <w:rsid w:val="006B665A"/>
    <w:rsid w:val="006C3BD3"/>
    <w:rsid w:val="006D00F5"/>
    <w:rsid w:val="006D083E"/>
    <w:rsid w:val="006D4A13"/>
    <w:rsid w:val="006E1670"/>
    <w:rsid w:val="006E1C7F"/>
    <w:rsid w:val="006E1D05"/>
    <w:rsid w:val="006E360E"/>
    <w:rsid w:val="006E7A0C"/>
    <w:rsid w:val="006F4310"/>
    <w:rsid w:val="006F52EB"/>
    <w:rsid w:val="006F544C"/>
    <w:rsid w:val="00700C25"/>
    <w:rsid w:val="00701E43"/>
    <w:rsid w:val="00706B93"/>
    <w:rsid w:val="00710B9B"/>
    <w:rsid w:val="007135BC"/>
    <w:rsid w:val="00714E9F"/>
    <w:rsid w:val="00716560"/>
    <w:rsid w:val="00720901"/>
    <w:rsid w:val="007227C9"/>
    <w:rsid w:val="00724897"/>
    <w:rsid w:val="00727136"/>
    <w:rsid w:val="00732E41"/>
    <w:rsid w:val="0073427F"/>
    <w:rsid w:val="007403CA"/>
    <w:rsid w:val="00740776"/>
    <w:rsid w:val="00742418"/>
    <w:rsid w:val="007424DA"/>
    <w:rsid w:val="00744C17"/>
    <w:rsid w:val="0074539E"/>
    <w:rsid w:val="00745766"/>
    <w:rsid w:val="007460CE"/>
    <w:rsid w:val="007463ED"/>
    <w:rsid w:val="00750141"/>
    <w:rsid w:val="00752DBF"/>
    <w:rsid w:val="00755462"/>
    <w:rsid w:val="00755C18"/>
    <w:rsid w:val="00756144"/>
    <w:rsid w:val="0075627A"/>
    <w:rsid w:val="0075678C"/>
    <w:rsid w:val="00765010"/>
    <w:rsid w:val="00767AC5"/>
    <w:rsid w:val="00767CB6"/>
    <w:rsid w:val="00767DFE"/>
    <w:rsid w:val="00770D24"/>
    <w:rsid w:val="007718BE"/>
    <w:rsid w:val="007727AB"/>
    <w:rsid w:val="007761B1"/>
    <w:rsid w:val="00776831"/>
    <w:rsid w:val="00782A48"/>
    <w:rsid w:val="0078341C"/>
    <w:rsid w:val="00784153"/>
    <w:rsid w:val="00785ACB"/>
    <w:rsid w:val="00790001"/>
    <w:rsid w:val="00790AEE"/>
    <w:rsid w:val="007948B6"/>
    <w:rsid w:val="00796773"/>
    <w:rsid w:val="0079678C"/>
    <w:rsid w:val="007A2240"/>
    <w:rsid w:val="007A22D0"/>
    <w:rsid w:val="007A31F4"/>
    <w:rsid w:val="007A3F69"/>
    <w:rsid w:val="007A4BB5"/>
    <w:rsid w:val="007A71DB"/>
    <w:rsid w:val="007B2735"/>
    <w:rsid w:val="007B2786"/>
    <w:rsid w:val="007B70C8"/>
    <w:rsid w:val="007B78E2"/>
    <w:rsid w:val="007B7F21"/>
    <w:rsid w:val="007D1CB0"/>
    <w:rsid w:val="007D3DE0"/>
    <w:rsid w:val="007D4DCC"/>
    <w:rsid w:val="007D66AB"/>
    <w:rsid w:val="007E45C7"/>
    <w:rsid w:val="007F0CFE"/>
    <w:rsid w:val="007F241F"/>
    <w:rsid w:val="007F2779"/>
    <w:rsid w:val="007F5D5A"/>
    <w:rsid w:val="007F76EB"/>
    <w:rsid w:val="00800195"/>
    <w:rsid w:val="00800D77"/>
    <w:rsid w:val="00801AFA"/>
    <w:rsid w:val="008035D0"/>
    <w:rsid w:val="00803641"/>
    <w:rsid w:val="008056BE"/>
    <w:rsid w:val="00810C23"/>
    <w:rsid w:val="00813025"/>
    <w:rsid w:val="008136E9"/>
    <w:rsid w:val="00815AF2"/>
    <w:rsid w:val="0082107B"/>
    <w:rsid w:val="00824C0A"/>
    <w:rsid w:val="00827CD9"/>
    <w:rsid w:val="00830434"/>
    <w:rsid w:val="00831F6F"/>
    <w:rsid w:val="0083211E"/>
    <w:rsid w:val="008342BD"/>
    <w:rsid w:val="008356FA"/>
    <w:rsid w:val="0083727D"/>
    <w:rsid w:val="00843B39"/>
    <w:rsid w:val="0085027F"/>
    <w:rsid w:val="00852127"/>
    <w:rsid w:val="008609C7"/>
    <w:rsid w:val="008618B7"/>
    <w:rsid w:val="0086244B"/>
    <w:rsid w:val="0086327E"/>
    <w:rsid w:val="008657E3"/>
    <w:rsid w:val="00865F03"/>
    <w:rsid w:val="008707C7"/>
    <w:rsid w:val="00875499"/>
    <w:rsid w:val="00875F72"/>
    <w:rsid w:val="00877A24"/>
    <w:rsid w:val="00877F20"/>
    <w:rsid w:val="00880189"/>
    <w:rsid w:val="00886994"/>
    <w:rsid w:val="008915ED"/>
    <w:rsid w:val="0089282C"/>
    <w:rsid w:val="00892BDC"/>
    <w:rsid w:val="00895962"/>
    <w:rsid w:val="008A058F"/>
    <w:rsid w:val="008A0B14"/>
    <w:rsid w:val="008A1362"/>
    <w:rsid w:val="008A2628"/>
    <w:rsid w:val="008A2812"/>
    <w:rsid w:val="008A5EE6"/>
    <w:rsid w:val="008A7CAF"/>
    <w:rsid w:val="008B088F"/>
    <w:rsid w:val="008B100F"/>
    <w:rsid w:val="008B106B"/>
    <w:rsid w:val="008B161A"/>
    <w:rsid w:val="008B3347"/>
    <w:rsid w:val="008B3B2E"/>
    <w:rsid w:val="008B4825"/>
    <w:rsid w:val="008B502A"/>
    <w:rsid w:val="008B6834"/>
    <w:rsid w:val="008C0DE0"/>
    <w:rsid w:val="008C1C03"/>
    <w:rsid w:val="008C3DDD"/>
    <w:rsid w:val="008C5184"/>
    <w:rsid w:val="008C5BFA"/>
    <w:rsid w:val="008C6A80"/>
    <w:rsid w:val="008C7E14"/>
    <w:rsid w:val="008D0DE3"/>
    <w:rsid w:val="008D3C5E"/>
    <w:rsid w:val="008D4A49"/>
    <w:rsid w:val="008D5AFA"/>
    <w:rsid w:val="008D65CA"/>
    <w:rsid w:val="008D774F"/>
    <w:rsid w:val="008E26D3"/>
    <w:rsid w:val="008E421E"/>
    <w:rsid w:val="008E42C5"/>
    <w:rsid w:val="008E513A"/>
    <w:rsid w:val="008F0160"/>
    <w:rsid w:val="008F08C9"/>
    <w:rsid w:val="008F5BA0"/>
    <w:rsid w:val="008F5C0B"/>
    <w:rsid w:val="008F7B9B"/>
    <w:rsid w:val="00904008"/>
    <w:rsid w:val="009046D7"/>
    <w:rsid w:val="009048BA"/>
    <w:rsid w:val="0090522E"/>
    <w:rsid w:val="009058BD"/>
    <w:rsid w:val="00905E95"/>
    <w:rsid w:val="009068C2"/>
    <w:rsid w:val="00906C6B"/>
    <w:rsid w:val="00914E8D"/>
    <w:rsid w:val="009210DE"/>
    <w:rsid w:val="00922E02"/>
    <w:rsid w:val="009239A3"/>
    <w:rsid w:val="0092438D"/>
    <w:rsid w:val="009244F0"/>
    <w:rsid w:val="00925007"/>
    <w:rsid w:val="00925561"/>
    <w:rsid w:val="0092612E"/>
    <w:rsid w:val="00932681"/>
    <w:rsid w:val="00937CDA"/>
    <w:rsid w:val="00940FA6"/>
    <w:rsid w:val="009410F6"/>
    <w:rsid w:val="009416DA"/>
    <w:rsid w:val="009420FD"/>
    <w:rsid w:val="00944CE7"/>
    <w:rsid w:val="00945832"/>
    <w:rsid w:val="009477BA"/>
    <w:rsid w:val="00947901"/>
    <w:rsid w:val="00950E68"/>
    <w:rsid w:val="00955F81"/>
    <w:rsid w:val="00955F92"/>
    <w:rsid w:val="00956743"/>
    <w:rsid w:val="00960975"/>
    <w:rsid w:val="00961C22"/>
    <w:rsid w:val="009621C0"/>
    <w:rsid w:val="009624C1"/>
    <w:rsid w:val="009636E3"/>
    <w:rsid w:val="009636F9"/>
    <w:rsid w:val="0096383B"/>
    <w:rsid w:val="00964C40"/>
    <w:rsid w:val="009723AA"/>
    <w:rsid w:val="009738DD"/>
    <w:rsid w:val="00974CC2"/>
    <w:rsid w:val="009764E3"/>
    <w:rsid w:val="009767C1"/>
    <w:rsid w:val="00977E23"/>
    <w:rsid w:val="00982566"/>
    <w:rsid w:val="00983069"/>
    <w:rsid w:val="00983848"/>
    <w:rsid w:val="00985227"/>
    <w:rsid w:val="009857C3"/>
    <w:rsid w:val="009858E8"/>
    <w:rsid w:val="0098773D"/>
    <w:rsid w:val="009928AD"/>
    <w:rsid w:val="00995571"/>
    <w:rsid w:val="009964EE"/>
    <w:rsid w:val="00996562"/>
    <w:rsid w:val="009A0EE3"/>
    <w:rsid w:val="009A1D88"/>
    <w:rsid w:val="009A592F"/>
    <w:rsid w:val="009A5A33"/>
    <w:rsid w:val="009B1D85"/>
    <w:rsid w:val="009B2156"/>
    <w:rsid w:val="009B3046"/>
    <w:rsid w:val="009B5012"/>
    <w:rsid w:val="009B67E6"/>
    <w:rsid w:val="009B6FF3"/>
    <w:rsid w:val="009C1A25"/>
    <w:rsid w:val="009C1E1D"/>
    <w:rsid w:val="009C3D24"/>
    <w:rsid w:val="009C7361"/>
    <w:rsid w:val="009D1553"/>
    <w:rsid w:val="009D183B"/>
    <w:rsid w:val="009D1F43"/>
    <w:rsid w:val="009D1F64"/>
    <w:rsid w:val="009D2BCD"/>
    <w:rsid w:val="009D5CC6"/>
    <w:rsid w:val="009D659C"/>
    <w:rsid w:val="009E0FE1"/>
    <w:rsid w:val="009E18A4"/>
    <w:rsid w:val="009E36B8"/>
    <w:rsid w:val="009E39C6"/>
    <w:rsid w:val="009E44AE"/>
    <w:rsid w:val="009E627E"/>
    <w:rsid w:val="009F209D"/>
    <w:rsid w:val="009F20A1"/>
    <w:rsid w:val="009F3700"/>
    <w:rsid w:val="009F4BC5"/>
    <w:rsid w:val="009F6BB1"/>
    <w:rsid w:val="00A00377"/>
    <w:rsid w:val="00A00FA3"/>
    <w:rsid w:val="00A0221B"/>
    <w:rsid w:val="00A02C97"/>
    <w:rsid w:val="00A061C4"/>
    <w:rsid w:val="00A14DD6"/>
    <w:rsid w:val="00A165E8"/>
    <w:rsid w:val="00A16EE9"/>
    <w:rsid w:val="00A178A8"/>
    <w:rsid w:val="00A1794F"/>
    <w:rsid w:val="00A20614"/>
    <w:rsid w:val="00A210EE"/>
    <w:rsid w:val="00A2118B"/>
    <w:rsid w:val="00A219DC"/>
    <w:rsid w:val="00A23DD1"/>
    <w:rsid w:val="00A304CF"/>
    <w:rsid w:val="00A31961"/>
    <w:rsid w:val="00A33C3D"/>
    <w:rsid w:val="00A373A7"/>
    <w:rsid w:val="00A4270D"/>
    <w:rsid w:val="00A43730"/>
    <w:rsid w:val="00A44D19"/>
    <w:rsid w:val="00A47CD5"/>
    <w:rsid w:val="00A51C64"/>
    <w:rsid w:val="00A53C86"/>
    <w:rsid w:val="00A54E1B"/>
    <w:rsid w:val="00A60D90"/>
    <w:rsid w:val="00A72442"/>
    <w:rsid w:val="00A73AAD"/>
    <w:rsid w:val="00A75F36"/>
    <w:rsid w:val="00A76280"/>
    <w:rsid w:val="00A77A1C"/>
    <w:rsid w:val="00A806AA"/>
    <w:rsid w:val="00A80886"/>
    <w:rsid w:val="00A83DCB"/>
    <w:rsid w:val="00A901E8"/>
    <w:rsid w:val="00A90C63"/>
    <w:rsid w:val="00A928D6"/>
    <w:rsid w:val="00A9306A"/>
    <w:rsid w:val="00A93239"/>
    <w:rsid w:val="00A9383B"/>
    <w:rsid w:val="00A941ED"/>
    <w:rsid w:val="00A94F92"/>
    <w:rsid w:val="00A96020"/>
    <w:rsid w:val="00AA3364"/>
    <w:rsid w:val="00AB00BB"/>
    <w:rsid w:val="00AB1082"/>
    <w:rsid w:val="00AB3512"/>
    <w:rsid w:val="00AC3A67"/>
    <w:rsid w:val="00AD422B"/>
    <w:rsid w:val="00AE21E1"/>
    <w:rsid w:val="00AE3091"/>
    <w:rsid w:val="00AE323E"/>
    <w:rsid w:val="00AE4C01"/>
    <w:rsid w:val="00AE5DA1"/>
    <w:rsid w:val="00AE65F9"/>
    <w:rsid w:val="00AE6E1F"/>
    <w:rsid w:val="00AE74AD"/>
    <w:rsid w:val="00AF3827"/>
    <w:rsid w:val="00B055DC"/>
    <w:rsid w:val="00B0634F"/>
    <w:rsid w:val="00B102EC"/>
    <w:rsid w:val="00B1215D"/>
    <w:rsid w:val="00B127C1"/>
    <w:rsid w:val="00B14D63"/>
    <w:rsid w:val="00B242FE"/>
    <w:rsid w:val="00B24592"/>
    <w:rsid w:val="00B259CD"/>
    <w:rsid w:val="00B26446"/>
    <w:rsid w:val="00B3017E"/>
    <w:rsid w:val="00B30C75"/>
    <w:rsid w:val="00B32F2D"/>
    <w:rsid w:val="00B36E49"/>
    <w:rsid w:val="00B372FC"/>
    <w:rsid w:val="00B41574"/>
    <w:rsid w:val="00B441BF"/>
    <w:rsid w:val="00B45C35"/>
    <w:rsid w:val="00B50FC7"/>
    <w:rsid w:val="00B511E0"/>
    <w:rsid w:val="00B53022"/>
    <w:rsid w:val="00B6044C"/>
    <w:rsid w:val="00B60B72"/>
    <w:rsid w:val="00B6212E"/>
    <w:rsid w:val="00B640B3"/>
    <w:rsid w:val="00B65FDB"/>
    <w:rsid w:val="00B70C3D"/>
    <w:rsid w:val="00B73F20"/>
    <w:rsid w:val="00B758FA"/>
    <w:rsid w:val="00B80B49"/>
    <w:rsid w:val="00B8138D"/>
    <w:rsid w:val="00B824FA"/>
    <w:rsid w:val="00B82609"/>
    <w:rsid w:val="00B8483B"/>
    <w:rsid w:val="00B8576A"/>
    <w:rsid w:val="00B91ED1"/>
    <w:rsid w:val="00B95C85"/>
    <w:rsid w:val="00BA166B"/>
    <w:rsid w:val="00BA17AD"/>
    <w:rsid w:val="00BA37BB"/>
    <w:rsid w:val="00BB41DA"/>
    <w:rsid w:val="00BB4757"/>
    <w:rsid w:val="00BB6EF8"/>
    <w:rsid w:val="00BB7C19"/>
    <w:rsid w:val="00BC28D2"/>
    <w:rsid w:val="00BC5ADD"/>
    <w:rsid w:val="00BD1C3B"/>
    <w:rsid w:val="00BD32A5"/>
    <w:rsid w:val="00BD32D4"/>
    <w:rsid w:val="00BD48BC"/>
    <w:rsid w:val="00BD5B9A"/>
    <w:rsid w:val="00BD5CF2"/>
    <w:rsid w:val="00BD77CA"/>
    <w:rsid w:val="00BD78D5"/>
    <w:rsid w:val="00BD7CCB"/>
    <w:rsid w:val="00BE1547"/>
    <w:rsid w:val="00BE186D"/>
    <w:rsid w:val="00BE3F22"/>
    <w:rsid w:val="00BE5714"/>
    <w:rsid w:val="00BE657E"/>
    <w:rsid w:val="00BF0991"/>
    <w:rsid w:val="00C070CD"/>
    <w:rsid w:val="00C07399"/>
    <w:rsid w:val="00C073FF"/>
    <w:rsid w:val="00C1471F"/>
    <w:rsid w:val="00C16697"/>
    <w:rsid w:val="00C16EDC"/>
    <w:rsid w:val="00C20C10"/>
    <w:rsid w:val="00C234D8"/>
    <w:rsid w:val="00C26D08"/>
    <w:rsid w:val="00C30914"/>
    <w:rsid w:val="00C31CC1"/>
    <w:rsid w:val="00C35DB5"/>
    <w:rsid w:val="00C45D81"/>
    <w:rsid w:val="00C53243"/>
    <w:rsid w:val="00C6059A"/>
    <w:rsid w:val="00C62A0E"/>
    <w:rsid w:val="00C65510"/>
    <w:rsid w:val="00C67C71"/>
    <w:rsid w:val="00C70ABE"/>
    <w:rsid w:val="00C72253"/>
    <w:rsid w:val="00C73676"/>
    <w:rsid w:val="00C751BA"/>
    <w:rsid w:val="00C76678"/>
    <w:rsid w:val="00C77A00"/>
    <w:rsid w:val="00C822A7"/>
    <w:rsid w:val="00C83D36"/>
    <w:rsid w:val="00C83E1E"/>
    <w:rsid w:val="00C83F79"/>
    <w:rsid w:val="00C8630D"/>
    <w:rsid w:val="00C90DD7"/>
    <w:rsid w:val="00C9181A"/>
    <w:rsid w:val="00C91CE4"/>
    <w:rsid w:val="00C92247"/>
    <w:rsid w:val="00C92971"/>
    <w:rsid w:val="00C949C5"/>
    <w:rsid w:val="00C94B7E"/>
    <w:rsid w:val="00C957DB"/>
    <w:rsid w:val="00C978CF"/>
    <w:rsid w:val="00CA698D"/>
    <w:rsid w:val="00CA7597"/>
    <w:rsid w:val="00CB356A"/>
    <w:rsid w:val="00CB419E"/>
    <w:rsid w:val="00CB4ABD"/>
    <w:rsid w:val="00CB5CDD"/>
    <w:rsid w:val="00CC2018"/>
    <w:rsid w:val="00CC2A88"/>
    <w:rsid w:val="00CD4FCB"/>
    <w:rsid w:val="00CD50C7"/>
    <w:rsid w:val="00CE0559"/>
    <w:rsid w:val="00CE0672"/>
    <w:rsid w:val="00CE1592"/>
    <w:rsid w:val="00CE1B50"/>
    <w:rsid w:val="00CE31AE"/>
    <w:rsid w:val="00CE357F"/>
    <w:rsid w:val="00CE4FAA"/>
    <w:rsid w:val="00CE5B4D"/>
    <w:rsid w:val="00CE5D95"/>
    <w:rsid w:val="00CE7CDE"/>
    <w:rsid w:val="00CF1322"/>
    <w:rsid w:val="00CF5981"/>
    <w:rsid w:val="00CF6D1B"/>
    <w:rsid w:val="00CF6E54"/>
    <w:rsid w:val="00D01707"/>
    <w:rsid w:val="00D01A63"/>
    <w:rsid w:val="00D02068"/>
    <w:rsid w:val="00D05E3E"/>
    <w:rsid w:val="00D07EDE"/>
    <w:rsid w:val="00D11478"/>
    <w:rsid w:val="00D11D03"/>
    <w:rsid w:val="00D12F3B"/>
    <w:rsid w:val="00D14A37"/>
    <w:rsid w:val="00D15CA4"/>
    <w:rsid w:val="00D2156F"/>
    <w:rsid w:val="00D22BD2"/>
    <w:rsid w:val="00D233E3"/>
    <w:rsid w:val="00D23844"/>
    <w:rsid w:val="00D25351"/>
    <w:rsid w:val="00D25EB0"/>
    <w:rsid w:val="00D26737"/>
    <w:rsid w:val="00D31309"/>
    <w:rsid w:val="00D332A3"/>
    <w:rsid w:val="00D4156B"/>
    <w:rsid w:val="00D42348"/>
    <w:rsid w:val="00D43717"/>
    <w:rsid w:val="00D4396E"/>
    <w:rsid w:val="00D44237"/>
    <w:rsid w:val="00D45B75"/>
    <w:rsid w:val="00D51668"/>
    <w:rsid w:val="00D5574B"/>
    <w:rsid w:val="00D57F01"/>
    <w:rsid w:val="00D60FA8"/>
    <w:rsid w:val="00D6330F"/>
    <w:rsid w:val="00D64D3D"/>
    <w:rsid w:val="00D65B34"/>
    <w:rsid w:val="00D66324"/>
    <w:rsid w:val="00D66999"/>
    <w:rsid w:val="00D77253"/>
    <w:rsid w:val="00D779BC"/>
    <w:rsid w:val="00D803ED"/>
    <w:rsid w:val="00D8148F"/>
    <w:rsid w:val="00D819EA"/>
    <w:rsid w:val="00D81AD4"/>
    <w:rsid w:val="00D8255B"/>
    <w:rsid w:val="00D829CD"/>
    <w:rsid w:val="00D82B0E"/>
    <w:rsid w:val="00D85E73"/>
    <w:rsid w:val="00D94421"/>
    <w:rsid w:val="00DA2369"/>
    <w:rsid w:val="00DA5506"/>
    <w:rsid w:val="00DA59DE"/>
    <w:rsid w:val="00DA6050"/>
    <w:rsid w:val="00DA6459"/>
    <w:rsid w:val="00DA6D19"/>
    <w:rsid w:val="00DB00C0"/>
    <w:rsid w:val="00DB3295"/>
    <w:rsid w:val="00DB6635"/>
    <w:rsid w:val="00DB6870"/>
    <w:rsid w:val="00DB7FBA"/>
    <w:rsid w:val="00DC4709"/>
    <w:rsid w:val="00DC545D"/>
    <w:rsid w:val="00DC55E3"/>
    <w:rsid w:val="00DC6119"/>
    <w:rsid w:val="00DC63BB"/>
    <w:rsid w:val="00DD3C74"/>
    <w:rsid w:val="00DD57C2"/>
    <w:rsid w:val="00DD58F8"/>
    <w:rsid w:val="00DE04D0"/>
    <w:rsid w:val="00DE7251"/>
    <w:rsid w:val="00DF04DE"/>
    <w:rsid w:val="00DF2DF8"/>
    <w:rsid w:val="00DF34E5"/>
    <w:rsid w:val="00DF4D83"/>
    <w:rsid w:val="00DF6923"/>
    <w:rsid w:val="00E00DB0"/>
    <w:rsid w:val="00E02C56"/>
    <w:rsid w:val="00E03C42"/>
    <w:rsid w:val="00E14DD7"/>
    <w:rsid w:val="00E157CC"/>
    <w:rsid w:val="00E16FE1"/>
    <w:rsid w:val="00E22202"/>
    <w:rsid w:val="00E2310B"/>
    <w:rsid w:val="00E23361"/>
    <w:rsid w:val="00E3032A"/>
    <w:rsid w:val="00E308F4"/>
    <w:rsid w:val="00E30F2E"/>
    <w:rsid w:val="00E323E1"/>
    <w:rsid w:val="00E405BE"/>
    <w:rsid w:val="00E43A6C"/>
    <w:rsid w:val="00E5019B"/>
    <w:rsid w:val="00E51A8B"/>
    <w:rsid w:val="00E61D1F"/>
    <w:rsid w:val="00E6252C"/>
    <w:rsid w:val="00E64AD5"/>
    <w:rsid w:val="00E70D53"/>
    <w:rsid w:val="00E75562"/>
    <w:rsid w:val="00E778D8"/>
    <w:rsid w:val="00E77F09"/>
    <w:rsid w:val="00E81D2F"/>
    <w:rsid w:val="00E8295E"/>
    <w:rsid w:val="00E83742"/>
    <w:rsid w:val="00E91935"/>
    <w:rsid w:val="00E95092"/>
    <w:rsid w:val="00E95DFD"/>
    <w:rsid w:val="00E963B5"/>
    <w:rsid w:val="00E97045"/>
    <w:rsid w:val="00EA0513"/>
    <w:rsid w:val="00EA07F4"/>
    <w:rsid w:val="00EA5DBA"/>
    <w:rsid w:val="00EB083F"/>
    <w:rsid w:val="00EB5720"/>
    <w:rsid w:val="00EC2271"/>
    <w:rsid w:val="00EC2517"/>
    <w:rsid w:val="00ED2156"/>
    <w:rsid w:val="00ED2231"/>
    <w:rsid w:val="00ED5700"/>
    <w:rsid w:val="00ED6B7D"/>
    <w:rsid w:val="00ED7357"/>
    <w:rsid w:val="00ED7A10"/>
    <w:rsid w:val="00EE0861"/>
    <w:rsid w:val="00EE0B49"/>
    <w:rsid w:val="00EE0BFF"/>
    <w:rsid w:val="00EE1338"/>
    <w:rsid w:val="00EE3F61"/>
    <w:rsid w:val="00EE6B36"/>
    <w:rsid w:val="00EF3E3E"/>
    <w:rsid w:val="00EF792E"/>
    <w:rsid w:val="00F0237A"/>
    <w:rsid w:val="00F03652"/>
    <w:rsid w:val="00F03A9D"/>
    <w:rsid w:val="00F0481E"/>
    <w:rsid w:val="00F05671"/>
    <w:rsid w:val="00F07674"/>
    <w:rsid w:val="00F15431"/>
    <w:rsid w:val="00F162CD"/>
    <w:rsid w:val="00F20141"/>
    <w:rsid w:val="00F203EE"/>
    <w:rsid w:val="00F206A6"/>
    <w:rsid w:val="00F20E39"/>
    <w:rsid w:val="00F21592"/>
    <w:rsid w:val="00F21B6F"/>
    <w:rsid w:val="00F21DF5"/>
    <w:rsid w:val="00F23E41"/>
    <w:rsid w:val="00F244D1"/>
    <w:rsid w:val="00F256AB"/>
    <w:rsid w:val="00F2793F"/>
    <w:rsid w:val="00F27ABA"/>
    <w:rsid w:val="00F31B47"/>
    <w:rsid w:val="00F3340B"/>
    <w:rsid w:val="00F4196D"/>
    <w:rsid w:val="00F41C1E"/>
    <w:rsid w:val="00F50BFF"/>
    <w:rsid w:val="00F5143B"/>
    <w:rsid w:val="00F53301"/>
    <w:rsid w:val="00F55237"/>
    <w:rsid w:val="00F56A1E"/>
    <w:rsid w:val="00F604FD"/>
    <w:rsid w:val="00F64411"/>
    <w:rsid w:val="00F647A9"/>
    <w:rsid w:val="00F80149"/>
    <w:rsid w:val="00F82DB3"/>
    <w:rsid w:val="00F849B5"/>
    <w:rsid w:val="00F90D2D"/>
    <w:rsid w:val="00F92F70"/>
    <w:rsid w:val="00F95E15"/>
    <w:rsid w:val="00F96234"/>
    <w:rsid w:val="00F966D4"/>
    <w:rsid w:val="00FA2481"/>
    <w:rsid w:val="00FA53A1"/>
    <w:rsid w:val="00FB2535"/>
    <w:rsid w:val="00FB2E8F"/>
    <w:rsid w:val="00FB3CF0"/>
    <w:rsid w:val="00FC124C"/>
    <w:rsid w:val="00FC37EE"/>
    <w:rsid w:val="00FC522C"/>
    <w:rsid w:val="00FD03EC"/>
    <w:rsid w:val="00FD04B3"/>
    <w:rsid w:val="00FD1150"/>
    <w:rsid w:val="00FD3722"/>
    <w:rsid w:val="00FD55DA"/>
    <w:rsid w:val="00FD7860"/>
    <w:rsid w:val="00FE0171"/>
    <w:rsid w:val="00FE0AD9"/>
    <w:rsid w:val="00FE1FB1"/>
    <w:rsid w:val="00FE35CB"/>
    <w:rsid w:val="00FE570A"/>
    <w:rsid w:val="00FE57BE"/>
    <w:rsid w:val="00FF225E"/>
    <w:rsid w:val="00FF5A39"/>
    <w:rsid w:val="00FF5C25"/>
    <w:rsid w:val="00FF6D11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64"/>
    <w:rPr>
      <w:rFonts w:ascii="Times New Roman" w:eastAsia="Times New Roman" w:hAnsi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29CD"/>
    <w:pPr>
      <w:ind w:left="720"/>
    </w:pPr>
  </w:style>
  <w:style w:type="paragraph" w:customStyle="1" w:styleId="ecxecxmsonormal">
    <w:name w:val="ecxecxmsonormal"/>
    <w:basedOn w:val="Normal"/>
    <w:uiPriority w:val="99"/>
    <w:rsid w:val="005B7381"/>
    <w:pPr>
      <w:spacing w:after="324"/>
    </w:pPr>
    <w:rPr>
      <w:sz w:val="24"/>
      <w:szCs w:val="24"/>
      <w:lang w:val="es-ES"/>
    </w:rPr>
  </w:style>
  <w:style w:type="paragraph" w:styleId="BodyTextIndent3">
    <w:name w:val="Body Text Indent 3"/>
    <w:basedOn w:val="Normal"/>
    <w:link w:val="BodyTextIndent3Char"/>
    <w:uiPriority w:val="99"/>
    <w:rsid w:val="00ED6B7D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D6B7D"/>
    <w:rPr>
      <w:rFonts w:ascii="Times New Roman" w:hAnsi="Times New Roman"/>
      <w:sz w:val="16"/>
      <w:lang w:val="es-DO" w:eastAsia="es-ES"/>
    </w:rPr>
  </w:style>
  <w:style w:type="paragraph" w:styleId="NoSpacing">
    <w:name w:val="No Spacing"/>
    <w:uiPriority w:val="99"/>
    <w:qFormat/>
    <w:rsid w:val="00ED6B7D"/>
    <w:rPr>
      <w:rFonts w:ascii="Times New Roman" w:eastAsia="Times New Roman" w:hAnsi="Times New Roman"/>
      <w:sz w:val="20"/>
      <w:szCs w:val="20"/>
      <w:lang w:eastAsia="es-ES"/>
    </w:rPr>
  </w:style>
  <w:style w:type="character" w:styleId="Strong">
    <w:name w:val="Strong"/>
    <w:basedOn w:val="DefaultParagraphFont"/>
    <w:uiPriority w:val="99"/>
    <w:qFormat/>
    <w:rsid w:val="00F82DB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801AFA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01AFA"/>
    <w:rPr>
      <w:rFonts w:ascii="Times New Roman" w:hAnsi="Times New Roman"/>
      <w:sz w:val="20"/>
      <w:lang w:val="es-DO" w:eastAsia="es-ES"/>
    </w:rPr>
  </w:style>
  <w:style w:type="paragraph" w:customStyle="1" w:styleId="Prrafodelista1">
    <w:name w:val="Párrafo de lista1"/>
    <w:basedOn w:val="Normal"/>
    <w:uiPriority w:val="99"/>
    <w:rsid w:val="007D66AB"/>
    <w:pPr>
      <w:ind w:left="720"/>
    </w:pPr>
  </w:style>
  <w:style w:type="paragraph" w:customStyle="1" w:styleId="Prrafodelista2">
    <w:name w:val="Párrafo de lista2"/>
    <w:basedOn w:val="Normal"/>
    <w:uiPriority w:val="99"/>
    <w:rsid w:val="00344BF2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FE570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570A"/>
    <w:rPr>
      <w:rFonts w:ascii="Times New Roman" w:hAnsi="Times New Roman"/>
      <w:lang w:eastAsia="es-ES"/>
    </w:rPr>
  </w:style>
  <w:style w:type="paragraph" w:styleId="Footer">
    <w:name w:val="footer"/>
    <w:basedOn w:val="Normal"/>
    <w:link w:val="FooterChar"/>
    <w:uiPriority w:val="99"/>
    <w:rsid w:val="00FE570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570A"/>
    <w:rPr>
      <w:rFonts w:ascii="Times New Roman" w:hAnsi="Times New Roman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5727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2731"/>
    <w:rPr>
      <w:rFonts w:ascii="Times New Roman" w:hAnsi="Times New Roman"/>
      <w:lang w:eastAsia="es-ES"/>
    </w:rPr>
  </w:style>
  <w:style w:type="paragraph" w:styleId="NormalWeb">
    <w:name w:val="Normal (Web)"/>
    <w:basedOn w:val="Normal"/>
    <w:uiPriority w:val="99"/>
    <w:rsid w:val="00572731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B8260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609"/>
    <w:rPr>
      <w:rFonts w:ascii="Segoe UI" w:hAnsi="Segoe UI"/>
      <w:sz w:val="18"/>
      <w:lang w:eastAsia="es-ES"/>
    </w:rPr>
  </w:style>
  <w:style w:type="table" w:styleId="TableGrid">
    <w:name w:val="Table Grid"/>
    <w:basedOn w:val="TableNormal"/>
    <w:uiPriority w:val="99"/>
    <w:locked/>
    <w:rsid w:val="00B826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6459</Words>
  <Characters>-32766</Characters>
  <Application>Microsoft Office Outlook</Application>
  <DocSecurity>0</DocSecurity>
  <Lines>0</Lines>
  <Paragraphs>0</Paragraphs>
  <ScaleCrop>false</ScaleCrop>
  <Company>Dirección de Relaciones Laborales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ADMINISTRACION PÚBLICA</dc:title>
  <dc:subject/>
  <dc:creator>xiomara.aquino</dc:creator>
  <cp:keywords/>
  <dc:description/>
  <cp:lastModifiedBy>PC</cp:lastModifiedBy>
  <cp:revision>2</cp:revision>
  <cp:lastPrinted>2016-10-26T20:50:00Z</cp:lastPrinted>
  <dcterms:created xsi:type="dcterms:W3CDTF">2016-10-26T22:48:00Z</dcterms:created>
  <dcterms:modified xsi:type="dcterms:W3CDTF">2016-10-26T22:48:00Z</dcterms:modified>
</cp:coreProperties>
</file>